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D" w:rsidRDefault="00973EDD" w:rsidP="00973EDD">
      <w:pPr>
        <w:pStyle w:val="AltBalk"/>
        <w:spacing w:after="0"/>
        <w:jc w:val="center"/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</w:pPr>
      <w:bookmarkStart w:id="0" w:name="_GoBack"/>
      <w:bookmarkEnd w:id="0"/>
      <w:r w:rsidRPr="00944213"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  <w:t>T.C</w:t>
      </w:r>
    </w:p>
    <w:p w:rsidR="00944213" w:rsidRPr="00944213" w:rsidRDefault="00944213" w:rsidP="00944213">
      <w:pPr>
        <w:rPr>
          <w:b/>
          <w:sz w:val="48"/>
          <w:szCs w:val="48"/>
        </w:rPr>
      </w:pPr>
      <w:r>
        <w:t xml:space="preserve">                       </w:t>
      </w:r>
      <w:r w:rsidRPr="00944213">
        <w:rPr>
          <w:b/>
          <w:sz w:val="48"/>
          <w:szCs w:val="48"/>
        </w:rPr>
        <w:t>SELÇUK KAYMAKAMLIĞI</w:t>
      </w:r>
    </w:p>
    <w:p w:rsidR="009F7F2B" w:rsidRPr="00944213" w:rsidRDefault="00944213" w:rsidP="00973EDD">
      <w:pPr>
        <w:pStyle w:val="AltBalk"/>
        <w:spacing w:after="0"/>
        <w:jc w:val="center"/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  <w:t xml:space="preserve">  </w:t>
      </w:r>
      <w:r w:rsidR="00E87924"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  <w:t xml:space="preserve"> </w:t>
      </w:r>
      <w:r w:rsidR="00973EDD" w:rsidRPr="00944213">
        <w:rPr>
          <w:rFonts w:ascii="Times New Roman" w:hAnsi="Times New Roman" w:cs="Times New Roman"/>
          <w:b/>
          <w:noProof/>
          <w:color w:val="auto"/>
          <w:sz w:val="48"/>
          <w:szCs w:val="48"/>
          <w:lang w:val="tr-TR" w:eastAsia="tr-TR"/>
        </w:rPr>
        <w:t>İLÇE MÜFTÜLÜĞÜ</w:t>
      </w:r>
    </w:p>
    <w:p w:rsidR="00F56E27" w:rsidRPr="00944213" w:rsidRDefault="00F56E27" w:rsidP="00387409">
      <w:pPr>
        <w:jc w:val="both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7A4357" w:rsidRPr="00944213" w:rsidRDefault="00963C42" w:rsidP="007466E1">
      <w:pPr>
        <w:jc w:val="center"/>
        <w:rPr>
          <w:b/>
          <w:color w:val="C00000"/>
          <w:sz w:val="48"/>
          <w:szCs w:val="48"/>
          <w:u w:val="single"/>
        </w:rPr>
      </w:pPr>
      <w:r w:rsidRPr="00944213">
        <w:rPr>
          <w:b/>
          <w:color w:val="C00000"/>
          <w:sz w:val="48"/>
          <w:szCs w:val="48"/>
          <w:u w:val="single"/>
        </w:rPr>
        <w:t xml:space="preserve">KURAN ZİYAFETİNE </w:t>
      </w:r>
      <w:r w:rsidR="0038762C" w:rsidRPr="00944213">
        <w:rPr>
          <w:b/>
          <w:color w:val="C00000"/>
          <w:sz w:val="48"/>
          <w:szCs w:val="48"/>
          <w:u w:val="single"/>
        </w:rPr>
        <w:t>DAVET</w:t>
      </w:r>
    </w:p>
    <w:p w:rsidR="007466E1" w:rsidRPr="00944213" w:rsidRDefault="007466E1" w:rsidP="00FE3213">
      <w:pPr>
        <w:jc w:val="both"/>
        <w:rPr>
          <w:b/>
          <w:sz w:val="48"/>
          <w:szCs w:val="48"/>
        </w:rPr>
      </w:pPr>
    </w:p>
    <w:p w:rsidR="0038762C" w:rsidRPr="00E87924" w:rsidRDefault="00317F82" w:rsidP="007466E1">
      <w:pPr>
        <w:spacing w:line="360" w:lineRule="auto"/>
        <w:jc w:val="both"/>
        <w:rPr>
          <w:b/>
          <w:sz w:val="48"/>
          <w:szCs w:val="48"/>
        </w:rPr>
      </w:pPr>
      <w:r w:rsidRPr="00E87924">
        <w:rPr>
          <w:b/>
          <w:sz w:val="48"/>
          <w:szCs w:val="48"/>
        </w:rPr>
        <w:t xml:space="preserve">TARİH  : </w:t>
      </w:r>
      <w:r w:rsidR="00944213" w:rsidRPr="00E87924">
        <w:rPr>
          <w:b/>
          <w:sz w:val="48"/>
          <w:szCs w:val="48"/>
        </w:rPr>
        <w:t>25</w:t>
      </w:r>
      <w:r w:rsidRPr="00E87924">
        <w:rPr>
          <w:b/>
          <w:sz w:val="48"/>
          <w:szCs w:val="48"/>
        </w:rPr>
        <w:t xml:space="preserve"> </w:t>
      </w:r>
      <w:r w:rsidR="00944213" w:rsidRPr="00E87924">
        <w:rPr>
          <w:b/>
          <w:sz w:val="48"/>
          <w:szCs w:val="48"/>
        </w:rPr>
        <w:t>MAYIS 2019</w:t>
      </w:r>
      <w:r w:rsidR="00E87924">
        <w:rPr>
          <w:b/>
          <w:sz w:val="48"/>
          <w:szCs w:val="48"/>
        </w:rPr>
        <w:t xml:space="preserve"> CUMARTESİ</w:t>
      </w:r>
    </w:p>
    <w:p w:rsidR="0038762C" w:rsidRPr="00E87924" w:rsidRDefault="00317F82" w:rsidP="007466E1">
      <w:pPr>
        <w:spacing w:line="360" w:lineRule="auto"/>
        <w:jc w:val="both"/>
        <w:rPr>
          <w:b/>
          <w:sz w:val="48"/>
          <w:szCs w:val="48"/>
        </w:rPr>
      </w:pPr>
      <w:r w:rsidRPr="00E87924">
        <w:rPr>
          <w:b/>
          <w:sz w:val="48"/>
          <w:szCs w:val="48"/>
        </w:rPr>
        <w:t xml:space="preserve">YER </w:t>
      </w:r>
      <w:r w:rsidR="00944213" w:rsidRPr="00E87924">
        <w:rPr>
          <w:b/>
          <w:sz w:val="48"/>
          <w:szCs w:val="48"/>
        </w:rPr>
        <w:t xml:space="preserve">     </w:t>
      </w:r>
      <w:r w:rsidRPr="00E87924">
        <w:rPr>
          <w:b/>
          <w:sz w:val="48"/>
          <w:szCs w:val="48"/>
        </w:rPr>
        <w:t xml:space="preserve">: </w:t>
      </w:r>
      <w:r w:rsidR="00963C42" w:rsidRPr="00E87924">
        <w:rPr>
          <w:b/>
          <w:sz w:val="48"/>
          <w:szCs w:val="48"/>
        </w:rPr>
        <w:t>TAHSİNAĞA CAMİİ</w:t>
      </w:r>
    </w:p>
    <w:p w:rsidR="0038762C" w:rsidRPr="00E87924" w:rsidRDefault="0038762C" w:rsidP="007466E1">
      <w:pPr>
        <w:spacing w:line="360" w:lineRule="auto"/>
        <w:jc w:val="both"/>
        <w:rPr>
          <w:b/>
          <w:sz w:val="48"/>
          <w:szCs w:val="48"/>
        </w:rPr>
      </w:pPr>
      <w:r w:rsidRPr="00E87924">
        <w:rPr>
          <w:b/>
          <w:sz w:val="48"/>
          <w:szCs w:val="48"/>
        </w:rPr>
        <w:t>SAAT</w:t>
      </w:r>
      <w:r w:rsidR="00944213" w:rsidRPr="00E87924">
        <w:rPr>
          <w:b/>
          <w:sz w:val="48"/>
          <w:szCs w:val="48"/>
        </w:rPr>
        <w:t xml:space="preserve">   </w:t>
      </w:r>
      <w:r w:rsidRPr="00E87924">
        <w:rPr>
          <w:b/>
          <w:sz w:val="48"/>
          <w:szCs w:val="48"/>
        </w:rPr>
        <w:t>:</w:t>
      </w:r>
      <w:r w:rsidR="00B84CCA" w:rsidRPr="00E87924">
        <w:rPr>
          <w:b/>
          <w:sz w:val="48"/>
          <w:szCs w:val="48"/>
        </w:rPr>
        <w:t xml:space="preserve"> </w:t>
      </w:r>
      <w:r w:rsidR="00963C42" w:rsidRPr="00E87924">
        <w:rPr>
          <w:b/>
          <w:sz w:val="48"/>
          <w:szCs w:val="48"/>
        </w:rPr>
        <w:t>16:</w:t>
      </w:r>
      <w:r w:rsidR="00E87924" w:rsidRPr="00E87924">
        <w:rPr>
          <w:b/>
          <w:sz w:val="48"/>
          <w:szCs w:val="48"/>
        </w:rPr>
        <w:t>00</w:t>
      </w:r>
    </w:p>
    <w:p w:rsidR="00D30680" w:rsidRPr="006C2459" w:rsidRDefault="00D30680" w:rsidP="006C2459">
      <w:pPr>
        <w:tabs>
          <w:tab w:val="left" w:pos="5145"/>
        </w:tabs>
        <w:rPr>
          <w:lang w:eastAsia="ja-JP"/>
        </w:rPr>
      </w:pPr>
    </w:p>
    <w:sectPr w:rsidR="00D30680" w:rsidRPr="006C2459" w:rsidSect="00E87924">
      <w:headerReference w:type="default" r:id="rId9"/>
      <w:footerReference w:type="default" r:id="rId10"/>
      <w:pgSz w:w="11907" w:h="16839" w:code="9"/>
      <w:pgMar w:top="5328" w:right="1842" w:bottom="2336" w:left="1701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01" w:rsidRDefault="00386501" w:rsidP="006C2459">
      <w:r>
        <w:separator/>
      </w:r>
    </w:p>
  </w:endnote>
  <w:endnote w:type="continuationSeparator" w:id="0">
    <w:p w:rsidR="00386501" w:rsidRDefault="00386501" w:rsidP="006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24" w:rsidRPr="00F76E2A" w:rsidRDefault="00E87924" w:rsidP="00E87924">
    <w:pPr>
      <w:jc w:val="center"/>
      <w:rPr>
        <w:b/>
        <w:sz w:val="60"/>
        <w:szCs w:val="60"/>
      </w:rPr>
    </w:pPr>
    <w:r w:rsidRPr="00F76E2A">
      <w:rPr>
        <w:b/>
        <w:sz w:val="60"/>
        <w:szCs w:val="60"/>
      </w:rPr>
      <w:t xml:space="preserve">PROGRAMIMIZATÜM </w:t>
    </w:r>
    <w:r>
      <w:rPr>
        <w:b/>
        <w:sz w:val="60"/>
        <w:szCs w:val="60"/>
      </w:rPr>
      <w:t>HALKIMIZ</w:t>
    </w:r>
    <w:r w:rsidRPr="00F76E2A">
      <w:rPr>
        <w:b/>
        <w:sz w:val="60"/>
        <w:szCs w:val="60"/>
      </w:rPr>
      <w:t xml:space="preserve"> DAVETLİDİR</w:t>
    </w:r>
  </w:p>
  <w:p w:rsidR="007466E1" w:rsidRDefault="007466E1" w:rsidP="007466E1">
    <w:pPr>
      <w:ind w:left="5685"/>
      <w:rPr>
        <w:b/>
      </w:rPr>
    </w:pPr>
    <w:r w:rsidRPr="007A4357">
      <w:rPr>
        <w:b/>
      </w:rPr>
      <w:tab/>
    </w:r>
    <w:r>
      <w:rPr>
        <w:b/>
      </w:rPr>
      <w:t xml:space="preserve">  </w:t>
    </w:r>
  </w:p>
  <w:p w:rsidR="007466E1" w:rsidRDefault="00746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01" w:rsidRDefault="00386501" w:rsidP="006C2459">
      <w:r>
        <w:separator/>
      </w:r>
    </w:p>
  </w:footnote>
  <w:footnote w:type="continuationSeparator" w:id="0">
    <w:p w:rsidR="00386501" w:rsidRDefault="00386501" w:rsidP="006C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EC" w:rsidRDefault="00963C42">
    <w:pPr>
      <w:pStyle w:val="stBilgi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23CA0" wp14:editId="005CAB95">
          <wp:simplePos x="0" y="0"/>
          <wp:positionH relativeFrom="column">
            <wp:posOffset>-1156335</wp:posOffset>
          </wp:positionH>
          <wp:positionV relativeFrom="paragraph">
            <wp:posOffset>-571500</wp:posOffset>
          </wp:positionV>
          <wp:extent cx="7667625" cy="4486275"/>
          <wp:effectExtent l="0" t="0" r="9525" b="9525"/>
          <wp:wrapThrough wrapText="bothSides">
            <wp:wrapPolygon edited="0">
              <wp:start x="0" y="0"/>
              <wp:lineTo x="0" y="21554"/>
              <wp:lineTo x="21573" y="21554"/>
              <wp:lineTo x="21573" y="0"/>
              <wp:lineTo x="0" y="0"/>
            </wp:wrapPolygon>
          </wp:wrapThrough>
          <wp:docPr id="5" name="Resim 5" descr="C:\Users\casper\Desktop\9 HAZİRAN İFTAR PROGRAMI\ramaz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9 HAZİRAN İFTAR PROGRAMI\ramaz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48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459" w:rsidRDefault="006C24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090"/>
    <w:multiLevelType w:val="hybridMultilevel"/>
    <w:tmpl w:val="392492DA"/>
    <w:lvl w:ilvl="0" w:tplc="4B020A0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B8"/>
    <w:rsid w:val="00153FC4"/>
    <w:rsid w:val="00173035"/>
    <w:rsid w:val="001914D0"/>
    <w:rsid w:val="001A63BE"/>
    <w:rsid w:val="00231D96"/>
    <w:rsid w:val="002A758F"/>
    <w:rsid w:val="002B18AF"/>
    <w:rsid w:val="003138A5"/>
    <w:rsid w:val="00317F82"/>
    <w:rsid w:val="00386501"/>
    <w:rsid w:val="00387409"/>
    <w:rsid w:val="0038762C"/>
    <w:rsid w:val="003C697A"/>
    <w:rsid w:val="003D3CD5"/>
    <w:rsid w:val="004829B2"/>
    <w:rsid w:val="00483EAF"/>
    <w:rsid w:val="0054197D"/>
    <w:rsid w:val="00562953"/>
    <w:rsid w:val="00583375"/>
    <w:rsid w:val="005A425D"/>
    <w:rsid w:val="005B0867"/>
    <w:rsid w:val="005C75F8"/>
    <w:rsid w:val="005D3BC1"/>
    <w:rsid w:val="005F37E8"/>
    <w:rsid w:val="00601A91"/>
    <w:rsid w:val="00652B4E"/>
    <w:rsid w:val="00660D59"/>
    <w:rsid w:val="006B46F8"/>
    <w:rsid w:val="006C2459"/>
    <w:rsid w:val="00704BEC"/>
    <w:rsid w:val="00716277"/>
    <w:rsid w:val="007466E1"/>
    <w:rsid w:val="007501B5"/>
    <w:rsid w:val="007508E2"/>
    <w:rsid w:val="00775CD0"/>
    <w:rsid w:val="007A4357"/>
    <w:rsid w:val="007B3CE8"/>
    <w:rsid w:val="007F505E"/>
    <w:rsid w:val="00814E53"/>
    <w:rsid w:val="00883806"/>
    <w:rsid w:val="008A4D3F"/>
    <w:rsid w:val="00922C6B"/>
    <w:rsid w:val="00944213"/>
    <w:rsid w:val="00963C42"/>
    <w:rsid w:val="00973EDD"/>
    <w:rsid w:val="00984ACA"/>
    <w:rsid w:val="009C5C83"/>
    <w:rsid w:val="009D2DE1"/>
    <w:rsid w:val="009F7F2B"/>
    <w:rsid w:val="00A00D74"/>
    <w:rsid w:val="00A21386"/>
    <w:rsid w:val="00AD0C30"/>
    <w:rsid w:val="00B70F65"/>
    <w:rsid w:val="00B84CCA"/>
    <w:rsid w:val="00B958B8"/>
    <w:rsid w:val="00BE5838"/>
    <w:rsid w:val="00BF4FA3"/>
    <w:rsid w:val="00C23AB2"/>
    <w:rsid w:val="00C3799E"/>
    <w:rsid w:val="00C37E87"/>
    <w:rsid w:val="00C451CE"/>
    <w:rsid w:val="00C50174"/>
    <w:rsid w:val="00CA386D"/>
    <w:rsid w:val="00D11440"/>
    <w:rsid w:val="00D30680"/>
    <w:rsid w:val="00D616C2"/>
    <w:rsid w:val="00D7188C"/>
    <w:rsid w:val="00DA0E38"/>
    <w:rsid w:val="00DB27C4"/>
    <w:rsid w:val="00E516B3"/>
    <w:rsid w:val="00E539C0"/>
    <w:rsid w:val="00E67FEE"/>
    <w:rsid w:val="00E87924"/>
    <w:rsid w:val="00E90D96"/>
    <w:rsid w:val="00E95A21"/>
    <w:rsid w:val="00EE4C4F"/>
    <w:rsid w:val="00EF32DD"/>
    <w:rsid w:val="00F56E27"/>
    <w:rsid w:val="00F57CFE"/>
    <w:rsid w:val="00F665F7"/>
    <w:rsid w:val="00F76E2A"/>
    <w:rsid w:val="00FA4F89"/>
    <w:rsid w:val="00FB3015"/>
    <w:rsid w:val="00FC2057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6E6B1"/>
  <w15:docId w15:val="{5B232314-195C-471B-B0F2-81F9A99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DD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sid w:val="002A758F"/>
    <w:rPr>
      <w:color w:val="808080"/>
    </w:rPr>
  </w:style>
  <w:style w:type="paragraph" w:customStyle="1" w:styleId="AltBalk">
    <w:name w:val="Alt Başlık"/>
    <w:basedOn w:val="Normal"/>
    <w:next w:val="Normal"/>
    <w:link w:val="AltBalkKarakteri"/>
    <w:uiPriority w:val="1"/>
    <w:qFormat/>
    <w:rsid w:val="002A758F"/>
    <w:pPr>
      <w:spacing w:after="40" w:line="228" w:lineRule="auto"/>
    </w:pPr>
    <w:rPr>
      <w:rFonts w:asciiTheme="minorHAnsi" w:eastAsiaTheme="minorHAnsi" w:hAnsiTheme="minorHAnsi" w:cstheme="minorBidi"/>
      <w:caps/>
      <w:color w:val="572111" w:themeColor="text2"/>
      <w:spacing w:val="15"/>
      <w:sz w:val="52"/>
      <w:lang w:val="en-US" w:eastAsia="ja-JP"/>
    </w:rPr>
  </w:style>
  <w:style w:type="character" w:customStyle="1" w:styleId="AltBalkKarakteri">
    <w:name w:val="Alt Başlık Karakteri"/>
    <w:basedOn w:val="VarsaylanParagrafYazTipi"/>
    <w:link w:val="AltBalk"/>
    <w:uiPriority w:val="1"/>
    <w:rsid w:val="002A758F"/>
    <w:rPr>
      <w:caps/>
      <w:spacing w:val="15"/>
      <w:sz w:val="52"/>
    </w:rPr>
  </w:style>
  <w:style w:type="paragraph" w:customStyle="1" w:styleId="Balk">
    <w:name w:val="Başlık"/>
    <w:basedOn w:val="Normal"/>
    <w:next w:val="Normal"/>
    <w:link w:val="BalkKarakteri"/>
    <w:uiPriority w:val="1"/>
    <w:qFormat/>
    <w:rsid w:val="002A758F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  <w:lang w:val="en-US" w:eastAsia="ja-JP"/>
    </w:rPr>
  </w:style>
  <w:style w:type="character" w:customStyle="1" w:styleId="BalkKarakteri">
    <w:name w:val="Başlık Karakteri"/>
    <w:basedOn w:val="VarsaylanParagrafYazTipi"/>
    <w:link w:val="Balk"/>
    <w:uiPriority w:val="1"/>
    <w:rsid w:val="002A758F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Tarih">
    <w:name w:val="Date"/>
    <w:basedOn w:val="Normal"/>
    <w:next w:val="Normal"/>
    <w:link w:val="TarihChar"/>
    <w:uiPriority w:val="2"/>
    <w:unhideWhenUsed/>
    <w:qFormat/>
    <w:rsid w:val="002A758F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9C2224" w:themeColor="accent2" w:themeShade="BF"/>
      <w:sz w:val="44"/>
      <w:lang w:val="en-US" w:eastAsia="ja-JP"/>
    </w:rPr>
  </w:style>
  <w:style w:type="character" w:customStyle="1" w:styleId="TarihChar">
    <w:name w:val="Tarih Char"/>
    <w:basedOn w:val="VarsaylanParagrafYazTipi"/>
    <w:link w:val="Tarih"/>
    <w:uiPriority w:val="2"/>
    <w:rsid w:val="002A758F"/>
    <w:rPr>
      <w:b/>
      <w:bCs/>
      <w:smallCaps/>
      <w:color w:val="9C2224" w:themeColor="accent2" w:themeShade="BF"/>
      <w:sz w:val="44"/>
    </w:rPr>
  </w:style>
  <w:style w:type="paragraph" w:customStyle="1" w:styleId="Zaman">
    <w:name w:val="Zaman"/>
    <w:basedOn w:val="Normal"/>
    <w:uiPriority w:val="2"/>
    <w:qFormat/>
    <w:rsid w:val="002A758F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572111" w:themeColor="text2"/>
      <w:sz w:val="44"/>
      <w:lang w:val="en-US" w:eastAsia="ja-JP"/>
    </w:rPr>
  </w:style>
  <w:style w:type="paragraph" w:customStyle="1" w:styleId="Yer">
    <w:name w:val="Yer"/>
    <w:basedOn w:val="Normal"/>
    <w:uiPriority w:val="3"/>
    <w:qFormat/>
    <w:rsid w:val="002A758F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asciiTheme="minorHAnsi" w:eastAsiaTheme="minorHAnsi" w:hAnsiTheme="minorHAnsi" w:cstheme="minorBidi"/>
      <w:smallCaps/>
      <w:color w:val="572111" w:themeColor="text2"/>
      <w:sz w:val="36"/>
      <w:lang w:val="en-US" w:eastAsia="ja-JP"/>
    </w:rPr>
  </w:style>
  <w:style w:type="paragraph" w:customStyle="1" w:styleId="letiimBilgisi">
    <w:name w:val="İletişim Bilgisi"/>
    <w:basedOn w:val="Normal"/>
    <w:uiPriority w:val="4"/>
    <w:qFormat/>
    <w:rsid w:val="002A758F"/>
    <w:pPr>
      <w:ind w:left="101" w:right="101"/>
    </w:pPr>
    <w:rPr>
      <w:rFonts w:asciiTheme="minorHAnsi" w:eastAsiaTheme="minorHAnsi" w:hAnsiTheme="minorHAnsi" w:cstheme="minorBidi"/>
      <w:smallCaps/>
      <w:color w:val="572111" w:themeColor="text2"/>
      <w:lang w:val="en-US" w:eastAsia="ja-JP"/>
    </w:rPr>
  </w:style>
  <w:style w:type="character" w:styleId="YerTutucuMetni">
    <w:name w:val="Placeholder Text"/>
    <w:basedOn w:val="VarsaylanParagrafYazTipi"/>
    <w:uiPriority w:val="99"/>
    <w:semiHidden/>
    <w:rsid w:val="005A425D"/>
    <w:rPr>
      <w:color w:val="808080"/>
    </w:rPr>
  </w:style>
  <w:style w:type="table" w:styleId="TabloKlavuzu">
    <w:name w:val="Table Grid"/>
    <w:basedOn w:val="NormalTablo"/>
    <w:uiPriority w:val="39"/>
    <w:rsid w:val="00B9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unhideWhenUsed/>
    <w:qFormat/>
    <w:rsid w:val="00D30680"/>
    <w:pPr>
      <w:spacing w:after="240" w:line="288" w:lineRule="auto"/>
      <w:ind w:left="720" w:right="101"/>
      <w:contextualSpacing/>
    </w:pPr>
    <w:rPr>
      <w:rFonts w:asciiTheme="minorHAnsi" w:eastAsiaTheme="minorHAnsi" w:hAnsiTheme="minorHAnsi" w:cstheme="minorBidi"/>
      <w:color w:val="572111" w:themeColor="text2"/>
      <w:lang w:val="en-US" w:eastAsia="ja-JP"/>
    </w:rPr>
  </w:style>
  <w:style w:type="character" w:styleId="Gl">
    <w:name w:val="Strong"/>
    <w:basedOn w:val="VarsaylanParagrafYazTipi"/>
    <w:uiPriority w:val="22"/>
    <w:qFormat/>
    <w:rsid w:val="00DA0E3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C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CD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24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459"/>
    <w:rPr>
      <w:rFonts w:ascii="Times New Roman" w:eastAsia="Times New Roman" w:hAnsi="Times New Roman" w:cs="Times New Roman"/>
      <w:color w:val="auto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C24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459"/>
    <w:rPr>
      <w:rFonts w:ascii="Times New Roman" w:eastAsia="Times New Roman" w:hAnsi="Times New Roman" w:cs="Times New Roman"/>
      <w:color w:val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\AppData\Roaming\Microsoft\&#350;ablonlar\Etkinlik%20el%20ilan&#305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E909-7EBD-42B5-9C14-CEB92ED0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Etkinlik el ilanı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möftülük</dc:creator>
  <cp:lastModifiedBy>Windows Kullanıcısı</cp:lastModifiedBy>
  <cp:revision>8</cp:revision>
  <cp:lastPrinted>2019-05-17T11:26:00Z</cp:lastPrinted>
  <dcterms:created xsi:type="dcterms:W3CDTF">2019-05-09T08:45:00Z</dcterms:created>
  <dcterms:modified xsi:type="dcterms:W3CDTF">2019-05-17T11:31:00Z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