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D8" w:rsidRDefault="000F02D8" w:rsidP="002F78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02D8" w:rsidRPr="002F7851" w:rsidRDefault="000F02D8" w:rsidP="002F78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7851">
        <w:rPr>
          <w:rFonts w:ascii="Times New Roman" w:hAnsi="Times New Roman"/>
          <w:b/>
          <w:bCs/>
          <w:sz w:val="24"/>
          <w:szCs w:val="24"/>
        </w:rPr>
        <w:t xml:space="preserve">ADANA İL MÜFTÜLÜĞÜ </w:t>
      </w:r>
      <w:r>
        <w:rPr>
          <w:rFonts w:ascii="Times New Roman" w:hAnsi="Times New Roman"/>
          <w:b/>
          <w:bCs/>
          <w:sz w:val="24"/>
          <w:szCs w:val="24"/>
        </w:rPr>
        <w:t xml:space="preserve">2016 YILI II. DÖNEM (NİSAN-MAYIS-HAZİRAN) </w:t>
      </w:r>
      <w:r w:rsidRPr="002F7851">
        <w:rPr>
          <w:rFonts w:ascii="Times New Roman" w:hAnsi="Times New Roman"/>
          <w:b/>
          <w:bCs/>
          <w:sz w:val="24"/>
          <w:szCs w:val="24"/>
        </w:rPr>
        <w:t>FETVA NÖBET ÇİZELGESİ</w:t>
      </w:r>
    </w:p>
    <w:p w:rsidR="000F02D8" w:rsidRPr="002F7851" w:rsidRDefault="000F02D8" w:rsidP="002F78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02D8" w:rsidRPr="003C19B0" w:rsidRDefault="000F02D8" w:rsidP="002F785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4601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2696"/>
        <w:gridCol w:w="2410"/>
        <w:gridCol w:w="2693"/>
        <w:gridCol w:w="2275"/>
        <w:gridCol w:w="3300"/>
        <w:gridCol w:w="1227"/>
      </w:tblGrid>
      <w:tr w:rsidR="000F02D8" w:rsidRPr="000F62D7" w:rsidTr="000F62D7">
        <w:trPr>
          <w:trHeight w:val="368"/>
        </w:trPr>
        <w:tc>
          <w:tcPr>
            <w:tcW w:w="14601" w:type="dxa"/>
            <w:gridSpan w:val="6"/>
          </w:tcPr>
          <w:p w:rsidR="000F02D8" w:rsidRPr="000F62D7" w:rsidRDefault="000F02D8" w:rsidP="000F62D7">
            <w:pPr>
              <w:tabs>
                <w:tab w:val="left" w:pos="610"/>
                <w:tab w:val="center" w:pos="694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2D7">
              <w:rPr>
                <w:rFonts w:ascii="Times New Roman" w:hAnsi="Times New Roman"/>
                <w:b/>
                <w:bCs/>
              </w:rPr>
              <w:tab/>
            </w:r>
            <w:r w:rsidRPr="000F62D7">
              <w:rPr>
                <w:rFonts w:ascii="Times New Roman" w:hAnsi="Times New Roman"/>
                <w:b/>
                <w:bCs/>
              </w:rPr>
              <w:tab/>
            </w:r>
            <w:r w:rsidRPr="000F62D7">
              <w:rPr>
                <w:rFonts w:ascii="Times New Roman" w:hAnsi="Times New Roman"/>
                <w:b/>
                <w:bCs/>
                <w:sz w:val="24"/>
                <w:szCs w:val="24"/>
              </w:rPr>
              <w:t>HAFTANIN GÜNLERİ</w:t>
            </w:r>
          </w:p>
        </w:tc>
      </w:tr>
      <w:tr w:rsidR="000F02D8" w:rsidRPr="000F62D7" w:rsidTr="00DE32F3">
        <w:trPr>
          <w:trHeight w:val="457"/>
        </w:trPr>
        <w:tc>
          <w:tcPr>
            <w:tcW w:w="2696" w:type="dxa"/>
            <w:vAlign w:val="center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2D7">
              <w:rPr>
                <w:rFonts w:ascii="Times New Roman" w:hAnsi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2410" w:type="dxa"/>
            <w:vAlign w:val="center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2D7">
              <w:rPr>
                <w:rFonts w:ascii="Times New Roman" w:hAnsi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693" w:type="dxa"/>
            <w:vAlign w:val="center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2D7">
              <w:rPr>
                <w:rFonts w:ascii="Times New Roman" w:hAnsi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2275" w:type="dxa"/>
            <w:vAlign w:val="center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2D7">
              <w:rPr>
                <w:rFonts w:ascii="Times New Roman" w:hAnsi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4527" w:type="dxa"/>
            <w:gridSpan w:val="2"/>
            <w:vAlign w:val="center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2D7">
              <w:rPr>
                <w:rFonts w:ascii="Times New Roman" w:hAnsi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0F02D8" w:rsidRPr="000F62D7" w:rsidTr="00DE32F3">
        <w:trPr>
          <w:trHeight w:val="397"/>
        </w:trPr>
        <w:tc>
          <w:tcPr>
            <w:tcW w:w="2696" w:type="dxa"/>
            <w:vMerge w:val="restart"/>
          </w:tcPr>
          <w:p w:rsidR="000F02D8" w:rsidRPr="000F62D7" w:rsidRDefault="000F02D8" w:rsidP="000F62D7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Pr="000F62D7" w:rsidRDefault="000F02D8" w:rsidP="000F62D7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D7">
              <w:rPr>
                <w:rFonts w:ascii="Times New Roman" w:hAnsi="Times New Roman"/>
                <w:sz w:val="24"/>
                <w:szCs w:val="24"/>
              </w:rPr>
              <w:t>İdris POLAT</w:t>
            </w:r>
          </w:p>
          <w:p w:rsidR="000F02D8" w:rsidRDefault="000F02D8" w:rsidP="000F62D7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D7">
              <w:rPr>
                <w:rFonts w:ascii="Times New Roman" w:hAnsi="Times New Roman"/>
                <w:sz w:val="24"/>
                <w:szCs w:val="24"/>
              </w:rPr>
              <w:t>İl Vaizi</w:t>
            </w:r>
          </w:p>
          <w:p w:rsidR="000F02D8" w:rsidRDefault="000F02D8" w:rsidP="000F62D7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Pr="000F62D7" w:rsidRDefault="000F02D8" w:rsidP="000F62D7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(Mehmet ARICI)</w:t>
            </w:r>
          </w:p>
          <w:p w:rsidR="000F02D8" w:rsidRPr="000F62D7" w:rsidRDefault="000F02D8" w:rsidP="000F62D7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Default="000F02D8" w:rsidP="000F62D7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Pr="000F62D7" w:rsidRDefault="000F02D8" w:rsidP="000F62D7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D7">
              <w:rPr>
                <w:rFonts w:ascii="Times New Roman" w:hAnsi="Times New Roman"/>
                <w:sz w:val="24"/>
                <w:szCs w:val="24"/>
              </w:rPr>
              <w:t>Mehmet ARICI</w:t>
            </w:r>
          </w:p>
          <w:p w:rsidR="000F02D8" w:rsidRPr="000F62D7" w:rsidRDefault="000F02D8" w:rsidP="000F62D7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D7">
              <w:rPr>
                <w:rFonts w:ascii="Times New Roman" w:hAnsi="Times New Roman"/>
                <w:sz w:val="24"/>
                <w:szCs w:val="24"/>
              </w:rPr>
              <w:t>UzmanVaiz</w:t>
            </w:r>
          </w:p>
          <w:p w:rsidR="000F02D8" w:rsidRDefault="000F02D8" w:rsidP="000F62D7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Pr="000F62D7" w:rsidRDefault="000F02D8" w:rsidP="000F62D7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(İdris POLAT)</w:t>
            </w:r>
          </w:p>
        </w:tc>
        <w:tc>
          <w:tcPr>
            <w:tcW w:w="2693" w:type="dxa"/>
            <w:vMerge w:val="restart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D7">
              <w:rPr>
                <w:rFonts w:ascii="Times New Roman" w:hAnsi="Times New Roman"/>
                <w:sz w:val="24"/>
                <w:szCs w:val="24"/>
              </w:rPr>
              <w:t>Mahmut ERDEM</w:t>
            </w:r>
          </w:p>
          <w:p w:rsidR="000F02D8" w:rsidRPr="000F62D7" w:rsidRDefault="000F02D8" w:rsidP="000F62D7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D7">
              <w:rPr>
                <w:rFonts w:ascii="Times New Roman" w:hAnsi="Times New Roman"/>
                <w:sz w:val="24"/>
                <w:szCs w:val="24"/>
              </w:rPr>
              <w:t>İl Vaizi</w:t>
            </w:r>
          </w:p>
          <w:p w:rsidR="000F02D8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(Mehmet Ali SEZER)</w:t>
            </w:r>
          </w:p>
        </w:tc>
        <w:tc>
          <w:tcPr>
            <w:tcW w:w="2275" w:type="dxa"/>
            <w:vMerge w:val="restart"/>
          </w:tcPr>
          <w:p w:rsidR="000F02D8" w:rsidRPr="000F62D7" w:rsidRDefault="000F02D8" w:rsidP="00DE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Pr="000F62D7" w:rsidRDefault="000F02D8" w:rsidP="00DE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Default="000F02D8" w:rsidP="00DE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Pr="000F62D7" w:rsidRDefault="000F02D8" w:rsidP="00DE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D7">
              <w:rPr>
                <w:rFonts w:ascii="Times New Roman" w:hAnsi="Times New Roman"/>
                <w:sz w:val="24"/>
                <w:szCs w:val="24"/>
              </w:rPr>
              <w:t>Mehmet Ali Sezer</w:t>
            </w:r>
          </w:p>
          <w:p w:rsidR="000F02D8" w:rsidRPr="000F62D7" w:rsidRDefault="000F02D8" w:rsidP="00DE32F3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D7">
              <w:rPr>
                <w:rFonts w:ascii="Times New Roman" w:hAnsi="Times New Roman"/>
                <w:sz w:val="24"/>
                <w:szCs w:val="24"/>
              </w:rPr>
              <w:t>İl Vaizi</w:t>
            </w:r>
          </w:p>
          <w:p w:rsidR="000F02D8" w:rsidRDefault="000F02D8" w:rsidP="00DE32F3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Pr="000F62D7" w:rsidRDefault="000F02D8" w:rsidP="00DE32F3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(Mahmut ERDEM)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0F02D8" w:rsidRDefault="000F02D8" w:rsidP="00DE3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Hafta -  Hakan DURAN</w:t>
            </w:r>
          </w:p>
          <w:p w:rsidR="000F02D8" w:rsidRPr="000F62D7" w:rsidRDefault="000F02D8" w:rsidP="00DE32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2D7">
              <w:rPr>
                <w:rFonts w:ascii="Times New Roman" w:hAnsi="Times New Roman"/>
                <w:b/>
                <w:bCs/>
                <w:sz w:val="24"/>
                <w:szCs w:val="24"/>
              </w:rPr>
              <w:t>Nisan</w:t>
            </w:r>
          </w:p>
        </w:tc>
      </w:tr>
      <w:tr w:rsidR="000F02D8" w:rsidRPr="000F62D7" w:rsidTr="00DE32F3">
        <w:trPr>
          <w:trHeight w:val="397"/>
        </w:trPr>
        <w:tc>
          <w:tcPr>
            <w:tcW w:w="2696" w:type="dxa"/>
            <w:vMerge/>
          </w:tcPr>
          <w:p w:rsidR="000F02D8" w:rsidRPr="000F62D7" w:rsidRDefault="000F02D8" w:rsidP="000F62D7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0F02D8" w:rsidRPr="000F62D7" w:rsidRDefault="000F02D8" w:rsidP="00DE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2D8" w:rsidRPr="000F62D7" w:rsidRDefault="000F02D8" w:rsidP="00DE3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Hafta - Mustafa KAPLAN</w:t>
            </w:r>
          </w:p>
        </w:tc>
        <w:tc>
          <w:tcPr>
            <w:tcW w:w="1227" w:type="dxa"/>
            <w:vMerge/>
            <w:vAlign w:val="center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02D8" w:rsidRPr="000F62D7" w:rsidTr="00DE32F3">
        <w:trPr>
          <w:trHeight w:val="397"/>
        </w:trPr>
        <w:tc>
          <w:tcPr>
            <w:tcW w:w="2696" w:type="dxa"/>
            <w:vMerge/>
          </w:tcPr>
          <w:p w:rsidR="000F02D8" w:rsidRPr="000F62D7" w:rsidRDefault="000F02D8" w:rsidP="000F62D7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0F02D8" w:rsidRPr="000F62D7" w:rsidRDefault="000F02D8" w:rsidP="00DE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2D8" w:rsidRPr="000F62D7" w:rsidRDefault="000F02D8" w:rsidP="00DE3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Hafta - </w:t>
            </w:r>
            <w:r w:rsidRPr="000F62D7">
              <w:rPr>
                <w:rFonts w:ascii="Times New Roman" w:hAnsi="Times New Roman"/>
              </w:rPr>
              <w:t>Latif HAMEDOĞLU</w:t>
            </w:r>
          </w:p>
        </w:tc>
        <w:tc>
          <w:tcPr>
            <w:tcW w:w="1227" w:type="dxa"/>
            <w:vMerge/>
            <w:vAlign w:val="center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02D8" w:rsidRPr="000F62D7" w:rsidTr="00DE32F3">
        <w:trPr>
          <w:trHeight w:val="397"/>
        </w:trPr>
        <w:tc>
          <w:tcPr>
            <w:tcW w:w="2696" w:type="dxa"/>
            <w:vMerge/>
          </w:tcPr>
          <w:p w:rsidR="000F02D8" w:rsidRPr="000F62D7" w:rsidRDefault="000F02D8" w:rsidP="000F62D7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0F02D8" w:rsidRPr="000F62D7" w:rsidRDefault="000F02D8" w:rsidP="00DE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2D8" w:rsidRPr="000F62D7" w:rsidRDefault="000F02D8" w:rsidP="00DE3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Hafta - Halil CAN</w:t>
            </w:r>
          </w:p>
        </w:tc>
        <w:tc>
          <w:tcPr>
            <w:tcW w:w="1227" w:type="dxa"/>
            <w:vMerge/>
            <w:vAlign w:val="center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02D8" w:rsidRPr="000F62D7" w:rsidTr="00DE32F3">
        <w:trPr>
          <w:trHeight w:val="397"/>
        </w:trPr>
        <w:tc>
          <w:tcPr>
            <w:tcW w:w="2696" w:type="dxa"/>
            <w:vMerge/>
          </w:tcPr>
          <w:p w:rsidR="000F02D8" w:rsidRPr="000F62D7" w:rsidRDefault="000F02D8" w:rsidP="000F62D7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0F02D8" w:rsidRPr="000F62D7" w:rsidRDefault="000F02D8" w:rsidP="00DE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  <w:vAlign w:val="center"/>
          </w:tcPr>
          <w:p w:rsidR="000F02D8" w:rsidRPr="000F62D7" w:rsidRDefault="000F02D8" w:rsidP="00DE3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Hafta - Mustafa YILMAZ</w:t>
            </w:r>
          </w:p>
        </w:tc>
        <w:tc>
          <w:tcPr>
            <w:tcW w:w="1227" w:type="dxa"/>
            <w:vMerge/>
            <w:vAlign w:val="center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02D8" w:rsidRPr="000F62D7" w:rsidTr="003A5756">
        <w:trPr>
          <w:trHeight w:val="397"/>
        </w:trPr>
        <w:tc>
          <w:tcPr>
            <w:tcW w:w="2696" w:type="dxa"/>
            <w:vMerge w:val="restart"/>
            <w:vAlign w:val="center"/>
          </w:tcPr>
          <w:p w:rsidR="000F02D8" w:rsidRPr="000F62D7" w:rsidRDefault="000F02D8" w:rsidP="003A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D7">
              <w:rPr>
                <w:rFonts w:ascii="Times New Roman" w:hAnsi="Times New Roman"/>
                <w:sz w:val="24"/>
                <w:szCs w:val="24"/>
              </w:rPr>
              <w:t>İdris POLAT</w:t>
            </w:r>
          </w:p>
          <w:p w:rsidR="000F02D8" w:rsidRPr="000F62D7" w:rsidRDefault="000F02D8" w:rsidP="003A5756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D7">
              <w:rPr>
                <w:rFonts w:ascii="Times New Roman" w:hAnsi="Times New Roman"/>
                <w:sz w:val="24"/>
                <w:szCs w:val="24"/>
              </w:rPr>
              <w:t>İl Vaizi</w:t>
            </w:r>
          </w:p>
          <w:p w:rsidR="000F02D8" w:rsidRDefault="000F02D8" w:rsidP="003A5756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</w:rPr>
            </w:pPr>
          </w:p>
          <w:p w:rsidR="000F02D8" w:rsidRPr="000F62D7" w:rsidRDefault="000F02D8" w:rsidP="003A5756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(Mehmet ARICI)</w:t>
            </w:r>
          </w:p>
          <w:p w:rsidR="000F02D8" w:rsidRPr="000F62D7" w:rsidRDefault="000F02D8" w:rsidP="003A5756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F02D8" w:rsidRPr="000F62D7" w:rsidRDefault="000F02D8" w:rsidP="003A5756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D7">
              <w:rPr>
                <w:rFonts w:ascii="Times New Roman" w:hAnsi="Times New Roman"/>
                <w:sz w:val="24"/>
                <w:szCs w:val="24"/>
              </w:rPr>
              <w:t>Mehmet ARICI</w:t>
            </w:r>
          </w:p>
          <w:p w:rsidR="000F02D8" w:rsidRDefault="000F02D8" w:rsidP="003A5756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D7">
              <w:rPr>
                <w:rFonts w:ascii="Times New Roman" w:hAnsi="Times New Roman"/>
                <w:sz w:val="24"/>
                <w:szCs w:val="24"/>
              </w:rPr>
              <w:t>UzmanVaiz</w:t>
            </w:r>
          </w:p>
          <w:p w:rsidR="000F02D8" w:rsidRPr="000F62D7" w:rsidRDefault="000F02D8" w:rsidP="003A5756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Default="000F02D8" w:rsidP="003A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(İdris POLAT)</w:t>
            </w:r>
          </w:p>
          <w:p w:rsidR="000F02D8" w:rsidRPr="000F62D7" w:rsidRDefault="000F02D8" w:rsidP="003A5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F02D8" w:rsidRPr="000F62D7" w:rsidRDefault="000F02D8" w:rsidP="003A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D7">
              <w:rPr>
                <w:rFonts w:ascii="Times New Roman" w:hAnsi="Times New Roman"/>
                <w:sz w:val="24"/>
                <w:szCs w:val="24"/>
              </w:rPr>
              <w:t>Mahmut ERDEM</w:t>
            </w:r>
          </w:p>
          <w:p w:rsidR="000F02D8" w:rsidRPr="000F62D7" w:rsidRDefault="000F02D8" w:rsidP="003A5756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D7">
              <w:rPr>
                <w:rFonts w:ascii="Times New Roman" w:hAnsi="Times New Roman"/>
                <w:sz w:val="24"/>
                <w:szCs w:val="24"/>
              </w:rPr>
              <w:t>İl Vaizi</w:t>
            </w:r>
          </w:p>
          <w:p w:rsidR="000F02D8" w:rsidRDefault="000F02D8" w:rsidP="003A5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2D8" w:rsidRPr="000F62D7" w:rsidRDefault="000F02D8" w:rsidP="003A5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(Mehmet Ali SEZER)</w:t>
            </w:r>
          </w:p>
        </w:tc>
        <w:tc>
          <w:tcPr>
            <w:tcW w:w="2275" w:type="dxa"/>
            <w:vMerge w:val="restart"/>
            <w:vAlign w:val="center"/>
          </w:tcPr>
          <w:p w:rsidR="000F02D8" w:rsidRPr="000F62D7" w:rsidRDefault="000F02D8" w:rsidP="003A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D7">
              <w:rPr>
                <w:rFonts w:ascii="Times New Roman" w:hAnsi="Times New Roman"/>
                <w:sz w:val="24"/>
                <w:szCs w:val="24"/>
              </w:rPr>
              <w:t>Mehmet Ali Sezer</w:t>
            </w:r>
          </w:p>
          <w:p w:rsidR="000F02D8" w:rsidRPr="000F62D7" w:rsidRDefault="000F02D8" w:rsidP="003A5756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D7">
              <w:rPr>
                <w:rFonts w:ascii="Times New Roman" w:hAnsi="Times New Roman"/>
                <w:sz w:val="24"/>
                <w:szCs w:val="24"/>
              </w:rPr>
              <w:t>İl Vaizi</w:t>
            </w:r>
          </w:p>
          <w:p w:rsidR="000F02D8" w:rsidRDefault="000F02D8" w:rsidP="003A5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2D8" w:rsidRPr="000F62D7" w:rsidRDefault="000F02D8" w:rsidP="003A5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(Mahmut ERDEM)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0F02D8" w:rsidRPr="000F62D7" w:rsidRDefault="000F02D8" w:rsidP="003A57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Hafta - Duran Ali YILMAZ</w:t>
            </w:r>
          </w:p>
        </w:tc>
        <w:tc>
          <w:tcPr>
            <w:tcW w:w="1227" w:type="dxa"/>
            <w:vMerge w:val="restart"/>
            <w:vAlign w:val="center"/>
          </w:tcPr>
          <w:p w:rsidR="000F02D8" w:rsidRPr="000F62D7" w:rsidRDefault="000F02D8" w:rsidP="003A5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F62D7">
              <w:rPr>
                <w:rFonts w:ascii="Times New Roman" w:hAnsi="Times New Roman"/>
                <w:b/>
                <w:bCs/>
                <w:sz w:val="24"/>
                <w:szCs w:val="24"/>
              </w:rPr>
              <w:t>Mayıs</w:t>
            </w:r>
          </w:p>
        </w:tc>
      </w:tr>
      <w:tr w:rsidR="000F02D8" w:rsidRPr="000F62D7" w:rsidTr="00DE32F3">
        <w:trPr>
          <w:trHeight w:val="397"/>
        </w:trPr>
        <w:tc>
          <w:tcPr>
            <w:tcW w:w="2696" w:type="dxa"/>
            <w:vMerge/>
            <w:vAlign w:val="center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F02D8" w:rsidRPr="000F62D7" w:rsidRDefault="000F02D8" w:rsidP="000F62D7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vAlign w:val="center"/>
          </w:tcPr>
          <w:p w:rsidR="000F02D8" w:rsidRPr="000F62D7" w:rsidRDefault="000F02D8" w:rsidP="00DE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2D8" w:rsidRPr="000F62D7" w:rsidRDefault="000F02D8" w:rsidP="00DE3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Hafta - Hakan DURAN</w:t>
            </w:r>
          </w:p>
          <w:p w:rsidR="000F02D8" w:rsidRPr="000F62D7" w:rsidRDefault="000F02D8" w:rsidP="00DE32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02D8" w:rsidRPr="000F62D7" w:rsidTr="00DE32F3">
        <w:trPr>
          <w:trHeight w:val="397"/>
        </w:trPr>
        <w:tc>
          <w:tcPr>
            <w:tcW w:w="2696" w:type="dxa"/>
            <w:vMerge/>
            <w:vAlign w:val="center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F02D8" w:rsidRPr="000F62D7" w:rsidRDefault="000F02D8" w:rsidP="000F62D7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vAlign w:val="center"/>
          </w:tcPr>
          <w:p w:rsidR="000F02D8" w:rsidRPr="000F62D7" w:rsidRDefault="000F02D8" w:rsidP="00DE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2D8" w:rsidRPr="000F62D7" w:rsidRDefault="000F02D8" w:rsidP="00DE3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Hafta - Mustafa KAPLAN</w:t>
            </w:r>
          </w:p>
        </w:tc>
        <w:tc>
          <w:tcPr>
            <w:tcW w:w="1227" w:type="dxa"/>
            <w:vMerge/>
            <w:vAlign w:val="center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02D8" w:rsidRPr="000F62D7" w:rsidTr="00DE32F3">
        <w:trPr>
          <w:trHeight w:val="397"/>
        </w:trPr>
        <w:tc>
          <w:tcPr>
            <w:tcW w:w="2696" w:type="dxa"/>
            <w:vMerge/>
            <w:vAlign w:val="center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F02D8" w:rsidRPr="000F62D7" w:rsidRDefault="000F02D8" w:rsidP="000F62D7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vAlign w:val="center"/>
          </w:tcPr>
          <w:p w:rsidR="000F02D8" w:rsidRPr="000F62D7" w:rsidRDefault="000F02D8" w:rsidP="00DE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  <w:vAlign w:val="center"/>
          </w:tcPr>
          <w:p w:rsidR="000F02D8" w:rsidRPr="000F62D7" w:rsidRDefault="000F02D8" w:rsidP="00DE3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Hafta - </w:t>
            </w:r>
            <w:r w:rsidRPr="000F62D7">
              <w:rPr>
                <w:rFonts w:ascii="Times New Roman" w:hAnsi="Times New Roman"/>
              </w:rPr>
              <w:t>Latif HAMEDOĞLU</w:t>
            </w:r>
          </w:p>
        </w:tc>
        <w:tc>
          <w:tcPr>
            <w:tcW w:w="1227" w:type="dxa"/>
            <w:vMerge/>
            <w:vAlign w:val="center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02D8" w:rsidRPr="000F62D7" w:rsidTr="00DE32F3">
        <w:trPr>
          <w:trHeight w:val="501"/>
        </w:trPr>
        <w:tc>
          <w:tcPr>
            <w:tcW w:w="2696" w:type="dxa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D7">
              <w:rPr>
                <w:rFonts w:ascii="Times New Roman" w:hAnsi="Times New Roman"/>
                <w:sz w:val="24"/>
                <w:szCs w:val="24"/>
              </w:rPr>
              <w:t>İdris POLAT</w:t>
            </w:r>
          </w:p>
          <w:p w:rsidR="000F02D8" w:rsidRPr="000F62D7" w:rsidRDefault="000F02D8" w:rsidP="000F62D7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D7">
              <w:rPr>
                <w:rFonts w:ascii="Times New Roman" w:hAnsi="Times New Roman"/>
                <w:sz w:val="24"/>
                <w:szCs w:val="24"/>
              </w:rPr>
              <w:t>İl Vaizi</w:t>
            </w:r>
          </w:p>
          <w:p w:rsidR="000F02D8" w:rsidRDefault="000F02D8" w:rsidP="00A24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02D8" w:rsidRPr="000F62D7" w:rsidRDefault="000F02D8" w:rsidP="003A5756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(Mehmet ARICI)</w:t>
            </w:r>
          </w:p>
          <w:p w:rsidR="000F02D8" w:rsidRPr="000F62D7" w:rsidRDefault="000F02D8" w:rsidP="00A24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Pr="000F62D7" w:rsidRDefault="000F02D8" w:rsidP="000F62D7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D7">
              <w:rPr>
                <w:rFonts w:ascii="Times New Roman" w:hAnsi="Times New Roman"/>
                <w:sz w:val="24"/>
                <w:szCs w:val="24"/>
              </w:rPr>
              <w:t>Mehmet ARICI</w:t>
            </w:r>
          </w:p>
          <w:p w:rsidR="000F02D8" w:rsidRPr="000F62D7" w:rsidRDefault="000F02D8" w:rsidP="000F62D7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D7">
              <w:rPr>
                <w:rFonts w:ascii="Times New Roman" w:hAnsi="Times New Roman"/>
                <w:sz w:val="24"/>
                <w:szCs w:val="24"/>
              </w:rPr>
              <w:t>UzmanVaiz</w:t>
            </w:r>
          </w:p>
          <w:p w:rsidR="000F02D8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(İdris POLAT)</w:t>
            </w:r>
          </w:p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D7">
              <w:rPr>
                <w:rFonts w:ascii="Times New Roman" w:hAnsi="Times New Roman"/>
                <w:sz w:val="24"/>
                <w:szCs w:val="24"/>
              </w:rPr>
              <w:t>Mahmut ERDEM</w:t>
            </w:r>
          </w:p>
          <w:p w:rsidR="000F02D8" w:rsidRPr="000F62D7" w:rsidRDefault="000F02D8" w:rsidP="000F62D7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D7">
              <w:rPr>
                <w:rFonts w:ascii="Times New Roman" w:hAnsi="Times New Roman"/>
                <w:sz w:val="24"/>
                <w:szCs w:val="24"/>
              </w:rPr>
              <w:t>İl Vaizi</w:t>
            </w:r>
          </w:p>
          <w:p w:rsidR="000F02D8" w:rsidRDefault="000F02D8" w:rsidP="00A24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Pr="000F62D7" w:rsidRDefault="000F02D8" w:rsidP="00A24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(Mehmet Ali SEZER)</w:t>
            </w:r>
          </w:p>
        </w:tc>
        <w:tc>
          <w:tcPr>
            <w:tcW w:w="2275" w:type="dxa"/>
          </w:tcPr>
          <w:p w:rsidR="000F02D8" w:rsidRPr="000F62D7" w:rsidRDefault="000F02D8" w:rsidP="00DE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Pr="000F62D7" w:rsidRDefault="000F02D8" w:rsidP="00DE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Pr="000F62D7" w:rsidRDefault="000F02D8" w:rsidP="00DE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D7">
              <w:rPr>
                <w:rFonts w:ascii="Times New Roman" w:hAnsi="Times New Roman"/>
                <w:sz w:val="24"/>
                <w:szCs w:val="24"/>
              </w:rPr>
              <w:t>Mehmet Ali Sezer</w:t>
            </w:r>
          </w:p>
          <w:p w:rsidR="000F02D8" w:rsidRPr="000F62D7" w:rsidRDefault="000F02D8" w:rsidP="00DE32F3">
            <w:pPr>
              <w:spacing w:after="0" w:line="240" w:lineRule="auto"/>
              <w:ind w:right="-13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D7">
              <w:rPr>
                <w:rFonts w:ascii="Times New Roman" w:hAnsi="Times New Roman"/>
                <w:sz w:val="24"/>
                <w:szCs w:val="24"/>
              </w:rPr>
              <w:t>İl Vaizi</w:t>
            </w:r>
          </w:p>
          <w:p w:rsidR="000F02D8" w:rsidRDefault="000F02D8" w:rsidP="00DE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D8" w:rsidRPr="000F62D7" w:rsidRDefault="000F02D8" w:rsidP="00DE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(Mahmut ERDEM)</w:t>
            </w:r>
          </w:p>
        </w:tc>
        <w:tc>
          <w:tcPr>
            <w:tcW w:w="3300" w:type="dxa"/>
            <w:vAlign w:val="center"/>
          </w:tcPr>
          <w:p w:rsidR="000F02D8" w:rsidRPr="000F62D7" w:rsidRDefault="000F02D8" w:rsidP="00DE32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0F02D8" w:rsidRPr="000F62D7" w:rsidRDefault="000F02D8" w:rsidP="00DE32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1. Hafta - Halil CAN</w:t>
            </w:r>
          </w:p>
          <w:p w:rsidR="000F02D8" w:rsidRPr="000F62D7" w:rsidRDefault="000F02D8" w:rsidP="00DE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0F02D8" w:rsidRPr="000F62D7" w:rsidRDefault="000F02D8" w:rsidP="000F6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2D7">
              <w:rPr>
                <w:rFonts w:ascii="Times New Roman" w:hAnsi="Times New Roman"/>
                <w:b/>
                <w:bCs/>
                <w:sz w:val="24"/>
                <w:szCs w:val="24"/>
              </w:rPr>
              <w:t>Haziran</w:t>
            </w:r>
          </w:p>
        </w:tc>
      </w:tr>
    </w:tbl>
    <w:p w:rsidR="000F02D8" w:rsidRPr="00DD19A8" w:rsidRDefault="000F02D8" w:rsidP="002F1502">
      <w:pPr>
        <w:framePr w:w="3403" w:h="2489" w:hRule="exact" w:hSpace="141" w:wrap="around" w:vAnchor="text" w:hAnchor="page" w:x="12648" w:y="236"/>
        <w:spacing w:after="0" w:line="240" w:lineRule="auto"/>
        <w:suppressOverlap/>
        <w:jc w:val="center"/>
        <w:rPr>
          <w:rFonts w:ascii="Times New Roman" w:hAnsi="Times New Roman"/>
        </w:rPr>
      </w:pPr>
      <w:r w:rsidRPr="00DD19A8">
        <w:rPr>
          <w:rFonts w:ascii="Times New Roman" w:hAnsi="Times New Roman"/>
        </w:rPr>
        <w:t>UYGUNDUR</w:t>
      </w:r>
    </w:p>
    <w:p w:rsidR="000F02D8" w:rsidRPr="00DD19A8" w:rsidRDefault="000F02D8" w:rsidP="002F1502">
      <w:pPr>
        <w:framePr w:w="3403" w:h="2489" w:hRule="exact" w:hSpace="141" w:wrap="around" w:vAnchor="text" w:hAnchor="page" w:x="12648" w:y="236"/>
        <w:spacing w:after="0" w:line="240" w:lineRule="auto"/>
        <w:ind w:left="708" w:right="-250" w:firstLine="708"/>
        <w:suppressOverlap/>
        <w:rPr>
          <w:rFonts w:ascii="Times New Roman" w:hAnsi="Times New Roman"/>
        </w:rPr>
      </w:pPr>
      <w:r>
        <w:rPr>
          <w:rFonts w:ascii="Times New Roman" w:hAnsi="Times New Roman"/>
        </w:rPr>
        <w:t>./03/2016</w:t>
      </w:r>
    </w:p>
    <w:p w:rsidR="000F02D8" w:rsidRPr="00DD19A8" w:rsidRDefault="000F02D8" w:rsidP="00BA3251">
      <w:pPr>
        <w:framePr w:w="3403" w:h="2489" w:hRule="exact" w:hSpace="141" w:wrap="around" w:vAnchor="text" w:hAnchor="page" w:x="12648" w:y="236"/>
        <w:spacing w:after="0" w:line="240" w:lineRule="auto"/>
        <w:suppressOverlap/>
        <w:rPr>
          <w:rFonts w:ascii="Times New Roman" w:hAnsi="Times New Roman"/>
        </w:rPr>
      </w:pPr>
    </w:p>
    <w:p w:rsidR="000F02D8" w:rsidRDefault="000F02D8" w:rsidP="00BA3251">
      <w:pPr>
        <w:framePr w:w="3403" w:h="2489" w:hRule="exact" w:hSpace="141" w:wrap="around" w:vAnchor="text" w:hAnchor="page" w:x="12648" w:y="236"/>
        <w:spacing w:after="0" w:line="240" w:lineRule="auto"/>
        <w:suppressOverlap/>
        <w:rPr>
          <w:rFonts w:ascii="Times New Roman" w:hAnsi="Times New Roman"/>
        </w:rPr>
      </w:pPr>
    </w:p>
    <w:p w:rsidR="000F02D8" w:rsidRDefault="000F02D8" w:rsidP="00BA3251">
      <w:pPr>
        <w:framePr w:w="3403" w:h="2489" w:hRule="exact" w:hSpace="141" w:wrap="around" w:vAnchor="text" w:hAnchor="page" w:x="12648" w:y="236"/>
        <w:spacing w:after="0" w:line="240" w:lineRule="auto"/>
        <w:suppressOverlap/>
        <w:rPr>
          <w:rFonts w:ascii="Times New Roman" w:hAnsi="Times New Roman"/>
        </w:rPr>
      </w:pPr>
    </w:p>
    <w:p w:rsidR="000F02D8" w:rsidRPr="00DD19A8" w:rsidRDefault="000F02D8" w:rsidP="00BA3251">
      <w:pPr>
        <w:framePr w:w="3403" w:h="2489" w:hRule="exact" w:hSpace="141" w:wrap="around" w:vAnchor="text" w:hAnchor="page" w:x="12648" w:y="236"/>
        <w:spacing w:after="0" w:line="240" w:lineRule="auto"/>
        <w:suppressOverlap/>
        <w:rPr>
          <w:rFonts w:ascii="Times New Roman" w:hAnsi="Times New Roman"/>
        </w:rPr>
      </w:pPr>
    </w:p>
    <w:p w:rsidR="000F02D8" w:rsidRPr="00DD19A8" w:rsidRDefault="000F02D8" w:rsidP="00BA3251">
      <w:pPr>
        <w:framePr w:w="3403" w:h="2489" w:hRule="exact" w:hSpace="141" w:wrap="around" w:vAnchor="text" w:hAnchor="page" w:x="12648" w:y="236"/>
        <w:spacing w:after="0" w:line="240" w:lineRule="auto"/>
        <w:suppressOverlap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Arif GÖKCE</w:t>
      </w:r>
    </w:p>
    <w:p w:rsidR="000F02D8" w:rsidRPr="00DD19A8" w:rsidRDefault="000F02D8" w:rsidP="00BA3251">
      <w:pPr>
        <w:framePr w:w="3403" w:h="2489" w:hRule="exact" w:hSpace="141" w:wrap="around" w:vAnchor="text" w:hAnchor="page" w:x="12648" w:y="236"/>
        <w:spacing w:after="0" w:line="240" w:lineRule="auto"/>
        <w:suppressOverlap/>
        <w:jc w:val="center"/>
        <w:rPr>
          <w:rFonts w:ascii="Times New Roman" w:hAnsi="Times New Roman"/>
        </w:rPr>
      </w:pPr>
      <w:r w:rsidRPr="00DD19A8">
        <w:rPr>
          <w:rFonts w:ascii="Times New Roman" w:hAnsi="Times New Roman"/>
        </w:rPr>
        <w:t>İl Müftüsü</w:t>
      </w:r>
    </w:p>
    <w:p w:rsidR="000F02D8" w:rsidRDefault="000F02D8" w:rsidP="003A5756">
      <w:pPr>
        <w:pStyle w:val="ListParagraph"/>
        <w:ind w:left="0"/>
        <w:rPr>
          <w:rFonts w:ascii="Times New Roman" w:hAnsi="Times New Roman"/>
        </w:rPr>
      </w:pPr>
    </w:p>
    <w:p w:rsidR="000F02D8" w:rsidRDefault="000F02D8" w:rsidP="003A5756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NOT: Rapor ve izinli günlerde görev gelemeyenler idareye bilgi verecektir.</w:t>
      </w:r>
    </w:p>
    <w:p w:rsidR="000F02D8" w:rsidRPr="003C19B0" w:rsidRDefault="000F02D8" w:rsidP="003C19B0">
      <w:pPr>
        <w:pStyle w:val="ListParagraph"/>
        <w:rPr>
          <w:rFonts w:ascii="Times New Roman" w:hAnsi="Times New Roman"/>
        </w:rPr>
      </w:pPr>
    </w:p>
    <w:sectPr w:rsidR="000F02D8" w:rsidRPr="003C19B0" w:rsidSect="003A5756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634"/>
    <w:multiLevelType w:val="hybridMultilevel"/>
    <w:tmpl w:val="98F45556"/>
    <w:lvl w:ilvl="0" w:tplc="D61EDF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90589"/>
    <w:multiLevelType w:val="hybridMultilevel"/>
    <w:tmpl w:val="31248D92"/>
    <w:lvl w:ilvl="0" w:tplc="13A28FF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E62E02"/>
    <w:multiLevelType w:val="hybridMultilevel"/>
    <w:tmpl w:val="0038C0A8"/>
    <w:lvl w:ilvl="0" w:tplc="3C9C893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9B0008"/>
    <w:multiLevelType w:val="hybridMultilevel"/>
    <w:tmpl w:val="1234D638"/>
    <w:lvl w:ilvl="0" w:tplc="70AE1B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7839D0"/>
    <w:multiLevelType w:val="hybridMultilevel"/>
    <w:tmpl w:val="AC8014D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3A4042"/>
    <w:multiLevelType w:val="hybridMultilevel"/>
    <w:tmpl w:val="0FBA995E"/>
    <w:lvl w:ilvl="0" w:tplc="8A94D88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A6A"/>
    <w:rsid w:val="00004854"/>
    <w:rsid w:val="00034198"/>
    <w:rsid w:val="000F02D8"/>
    <w:rsid w:val="000F62D7"/>
    <w:rsid w:val="000F787D"/>
    <w:rsid w:val="001468A8"/>
    <w:rsid w:val="001A6713"/>
    <w:rsid w:val="001E68A6"/>
    <w:rsid w:val="00206889"/>
    <w:rsid w:val="00211702"/>
    <w:rsid w:val="002426E6"/>
    <w:rsid w:val="00277658"/>
    <w:rsid w:val="002F1502"/>
    <w:rsid w:val="002F7851"/>
    <w:rsid w:val="00380AD2"/>
    <w:rsid w:val="003A5756"/>
    <w:rsid w:val="003C19B0"/>
    <w:rsid w:val="003F7C81"/>
    <w:rsid w:val="00446F89"/>
    <w:rsid w:val="004E3287"/>
    <w:rsid w:val="00553964"/>
    <w:rsid w:val="00563B58"/>
    <w:rsid w:val="00564E80"/>
    <w:rsid w:val="0057149D"/>
    <w:rsid w:val="005C0A6A"/>
    <w:rsid w:val="005E15C9"/>
    <w:rsid w:val="00657252"/>
    <w:rsid w:val="00660B80"/>
    <w:rsid w:val="00696319"/>
    <w:rsid w:val="00720BC9"/>
    <w:rsid w:val="007B421A"/>
    <w:rsid w:val="007C618A"/>
    <w:rsid w:val="007E5ECB"/>
    <w:rsid w:val="007F5398"/>
    <w:rsid w:val="00830189"/>
    <w:rsid w:val="008854C0"/>
    <w:rsid w:val="008A6DD5"/>
    <w:rsid w:val="008D0907"/>
    <w:rsid w:val="00912143"/>
    <w:rsid w:val="00912708"/>
    <w:rsid w:val="009B30DE"/>
    <w:rsid w:val="00A24683"/>
    <w:rsid w:val="00A64689"/>
    <w:rsid w:val="00A66B20"/>
    <w:rsid w:val="00A92796"/>
    <w:rsid w:val="00B74984"/>
    <w:rsid w:val="00BA3251"/>
    <w:rsid w:val="00BE1E45"/>
    <w:rsid w:val="00C44F6F"/>
    <w:rsid w:val="00C911CA"/>
    <w:rsid w:val="00D57AF8"/>
    <w:rsid w:val="00DB0D22"/>
    <w:rsid w:val="00DC10B7"/>
    <w:rsid w:val="00DD19A8"/>
    <w:rsid w:val="00DD3DBB"/>
    <w:rsid w:val="00DE32F3"/>
    <w:rsid w:val="00E17ED7"/>
    <w:rsid w:val="00E261D3"/>
    <w:rsid w:val="00E40E92"/>
    <w:rsid w:val="00EA492B"/>
    <w:rsid w:val="00F13A68"/>
    <w:rsid w:val="00F2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0A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C0A6A"/>
    <w:pPr>
      <w:ind w:left="720"/>
      <w:contextualSpacing/>
    </w:pPr>
  </w:style>
  <w:style w:type="paragraph" w:styleId="NoSpacing">
    <w:name w:val="No Spacing"/>
    <w:uiPriority w:val="99"/>
    <w:qFormat/>
    <w:rsid w:val="002F785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162</Words>
  <Characters>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ADANA İL MÜFTÜLÜĞÜ 2016 YILI II</dc:title>
  <dc:subject/>
  <dc:creator>user</dc:creator>
  <cp:keywords/>
  <dc:description/>
  <cp:lastModifiedBy>nevzat</cp:lastModifiedBy>
  <cp:revision>8</cp:revision>
  <cp:lastPrinted>2016-03-25T09:15:00Z</cp:lastPrinted>
  <dcterms:created xsi:type="dcterms:W3CDTF">2016-03-24T07:01:00Z</dcterms:created>
  <dcterms:modified xsi:type="dcterms:W3CDTF">2016-03-25T09:34:00Z</dcterms:modified>
</cp:coreProperties>
</file>