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5815"/>
      </w:tblGrid>
      <w:tr w:rsidR="009A67E4">
        <w:tc>
          <w:tcPr>
            <w:tcW w:w="1581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"/>
              <w:gridCol w:w="1"/>
              <w:gridCol w:w="1"/>
              <w:gridCol w:w="1"/>
              <w:gridCol w:w="1"/>
              <w:gridCol w:w="662"/>
              <w:gridCol w:w="1"/>
              <w:gridCol w:w="1"/>
              <w:gridCol w:w="1"/>
              <w:gridCol w:w="1534"/>
              <w:gridCol w:w="1657"/>
              <w:gridCol w:w="3846"/>
              <w:gridCol w:w="5774"/>
              <w:gridCol w:w="2332"/>
            </w:tblGrid>
            <w:tr w:rsidR="009A67E4">
              <w:trPr>
                <w:trHeight w:val="262"/>
              </w:trPr>
              <w:tc>
                <w:tcPr>
                  <w:tcW w:w="667" w:type="dxa"/>
                  <w:hMerge w:val="restar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7E4" w:rsidRDefault="009A67E4">
                  <w:pPr>
                    <w:jc w:val="right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EK-13</w:t>
                  </w:r>
                </w:p>
              </w:tc>
              <w:tc>
                <w:tcPr>
                  <w:tcW w:w="1537" w:type="dxa"/>
                  <w:h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7E4" w:rsidRDefault="009A67E4"/>
              </w:tc>
              <w:tc>
                <w:tcPr>
                  <w:tcW w:w="1657" w:type="dxa"/>
                  <w:h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7E4" w:rsidRDefault="009A67E4"/>
              </w:tc>
              <w:tc>
                <w:tcPr>
                  <w:tcW w:w="3846" w:type="dxa"/>
                  <w:h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7E4" w:rsidRDefault="009A67E4"/>
              </w:tc>
              <w:tc>
                <w:tcPr>
                  <w:tcW w:w="5774" w:type="dxa"/>
                  <w:h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7E4" w:rsidRDefault="009A67E4"/>
              </w:tc>
              <w:tc>
                <w:tcPr>
                  <w:tcW w:w="2332" w:type="dxa"/>
                  <w:gridSpan w:val="9"/>
                  <w:h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7E4" w:rsidRDefault="009A67E4"/>
              </w:tc>
            </w:tr>
            <w:tr w:rsidR="009A67E4">
              <w:trPr>
                <w:trHeight w:val="262"/>
              </w:trPr>
              <w:tc>
                <w:tcPr>
                  <w:tcW w:w="667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TÜRKİYE GENELİ 2016 YILI RAMAZAN AYINDA SAKAL-I ŞERİF ZİYARETİ YAPILACAK CAMİLER</w:t>
                  </w:r>
                </w:p>
              </w:tc>
              <w:tc>
                <w:tcPr>
                  <w:tcW w:w="1537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7E4" w:rsidRDefault="009A67E4"/>
              </w:tc>
              <w:tc>
                <w:tcPr>
                  <w:tcW w:w="1657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7E4" w:rsidRDefault="009A67E4"/>
              </w:tc>
              <w:tc>
                <w:tcPr>
                  <w:tcW w:w="3846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7E4" w:rsidRDefault="009A67E4"/>
              </w:tc>
              <w:tc>
                <w:tcPr>
                  <w:tcW w:w="5774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7E4" w:rsidRDefault="009A67E4"/>
              </w:tc>
              <w:tc>
                <w:tcPr>
                  <w:tcW w:w="2332" w:type="dxa"/>
                  <w:gridSpan w:val="9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7E4" w:rsidRDefault="009A67E4"/>
              </w:tc>
            </w:tr>
            <w:tr w:rsidR="009A67E4">
              <w:trPr>
                <w:trHeight w:val="262"/>
              </w:trPr>
              <w:tc>
                <w:tcPr>
                  <w:tcW w:w="66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7E4" w:rsidRDefault="009A67E4"/>
              </w:tc>
              <w:tc>
                <w:tcPr>
                  <w:tcW w:w="1537" w:type="dxa"/>
                  <w:h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CAMİNİN/MESCİDİN</w:t>
                  </w:r>
                </w:p>
              </w:tc>
              <w:tc>
                <w:tcPr>
                  <w:tcW w:w="1657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7E4" w:rsidRDefault="009A67E4"/>
              </w:tc>
              <w:tc>
                <w:tcPr>
                  <w:tcW w:w="3846" w:type="dxa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7E4" w:rsidRDefault="009A67E4"/>
              </w:tc>
              <w:tc>
                <w:tcPr>
                  <w:tcW w:w="5774" w:type="dxa"/>
                  <w:gridSpan w:val="4"/>
                  <w:h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7E4" w:rsidRDefault="009A67E4"/>
              </w:tc>
              <w:tc>
                <w:tcPr>
                  <w:tcW w:w="233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67E4" w:rsidRDefault="009A67E4"/>
              </w:tc>
            </w:tr>
            <w:tr w:rsidR="009A67E4">
              <w:trPr>
                <w:trHeight w:val="262"/>
              </w:trPr>
              <w:tc>
                <w:tcPr>
                  <w:tcW w:w="667" w:type="dxa"/>
                  <w:gridSpan w:val="6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S.NO</w:t>
                  </w:r>
                </w:p>
              </w:tc>
              <w:tc>
                <w:tcPr>
                  <w:tcW w:w="153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İLİ</w:t>
                  </w:r>
                </w:p>
              </w:tc>
              <w:tc>
                <w:tcPr>
                  <w:tcW w:w="1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İLÇESİ</w:t>
                  </w:r>
                </w:p>
              </w:tc>
              <w:tc>
                <w:tcPr>
                  <w:tcW w:w="3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ADI</w:t>
                  </w:r>
                </w:p>
              </w:tc>
              <w:tc>
                <w:tcPr>
                  <w:tcW w:w="5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ADRESİ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ZİYARET TARİHİ VE SAATİ</w:t>
                  </w:r>
                </w:p>
              </w:tc>
            </w:tr>
            <w:tr w:rsidR="009A67E4">
              <w:trPr>
                <w:trHeight w:val="262"/>
              </w:trPr>
              <w:tc>
                <w:tcPr>
                  <w:tcW w:w="66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3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ADANA</w:t>
                  </w:r>
                </w:p>
              </w:tc>
              <w:tc>
                <w:tcPr>
                  <w:tcW w:w="1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CEYHAN</w:t>
                  </w:r>
                </w:p>
              </w:tc>
              <w:tc>
                <w:tcPr>
                  <w:tcW w:w="3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ABDULKADİRAĞA C.</w:t>
                  </w:r>
                </w:p>
              </w:tc>
              <w:tc>
                <w:tcPr>
                  <w:tcW w:w="5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KONAKOĞLU MH. MERKEZ ABDULKADİR AĞA CAMİİ</w:t>
                  </w:r>
                </w:p>
              </w:tc>
              <w:tc>
                <w:tcPr>
                  <w:tcW w:w="2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30.06.2016 09:00-15:00</w:t>
                  </w:r>
                </w:p>
              </w:tc>
            </w:tr>
            <w:tr w:rsidR="009A67E4">
              <w:trPr>
                <w:trHeight w:val="262"/>
              </w:trPr>
              <w:tc>
                <w:tcPr>
                  <w:tcW w:w="66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53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ADANA</w:t>
                  </w:r>
                </w:p>
              </w:tc>
              <w:tc>
                <w:tcPr>
                  <w:tcW w:w="1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ÇUKUROVA</w:t>
                  </w:r>
                </w:p>
              </w:tc>
              <w:tc>
                <w:tcPr>
                  <w:tcW w:w="3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KAŞOBA MH.ÇUNGURLU C.</w:t>
                  </w:r>
                </w:p>
              </w:tc>
              <w:tc>
                <w:tcPr>
                  <w:tcW w:w="5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KAŞOBA KÖYÜ ÇUNGURLU MAHALLE CAMİ  ÇUKUROVA\ ADANA</w:t>
                  </w:r>
                </w:p>
              </w:tc>
              <w:tc>
                <w:tcPr>
                  <w:tcW w:w="2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15.06.2016 13:15-14:15</w:t>
                  </w:r>
                </w:p>
              </w:tc>
            </w:tr>
            <w:tr w:rsidR="009A67E4">
              <w:trPr>
                <w:trHeight w:val="262"/>
              </w:trPr>
              <w:tc>
                <w:tcPr>
                  <w:tcW w:w="66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53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ADANA</w:t>
                  </w:r>
                </w:p>
              </w:tc>
              <w:tc>
                <w:tcPr>
                  <w:tcW w:w="1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KOZAN</w:t>
                  </w:r>
                </w:p>
              </w:tc>
              <w:tc>
                <w:tcPr>
                  <w:tcW w:w="3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HOŞKADEM C.</w:t>
                  </w:r>
                </w:p>
              </w:tc>
              <w:tc>
                <w:tcPr>
                  <w:tcW w:w="5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HACIUŞAĞI MAHALLESİ MEDRESE SOKAK NO:1 KOZAN ADANA</w:t>
                  </w:r>
                </w:p>
              </w:tc>
              <w:tc>
                <w:tcPr>
                  <w:tcW w:w="2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01.07.2016 22:30-23:30</w:t>
                  </w:r>
                </w:p>
              </w:tc>
            </w:tr>
            <w:tr w:rsidR="009A67E4">
              <w:trPr>
                <w:trHeight w:val="262"/>
              </w:trPr>
              <w:tc>
                <w:tcPr>
                  <w:tcW w:w="66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3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ADANA</w:t>
                  </w:r>
                </w:p>
              </w:tc>
              <w:tc>
                <w:tcPr>
                  <w:tcW w:w="1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SEYHAN</w:t>
                  </w:r>
                </w:p>
              </w:tc>
              <w:tc>
                <w:tcPr>
                  <w:tcW w:w="3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HASANAĞA C.</w:t>
                  </w:r>
                </w:p>
              </w:tc>
              <w:tc>
                <w:tcPr>
                  <w:tcW w:w="5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ALİ DEDE MAH. SARIYAKUP SOK. NO 35 SEYHAN ADANA</w:t>
                  </w:r>
                </w:p>
              </w:tc>
              <w:tc>
                <w:tcPr>
                  <w:tcW w:w="2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01.07.2016 16:30-22:30</w:t>
                  </w:r>
                </w:p>
              </w:tc>
            </w:tr>
            <w:tr w:rsidR="009A67E4">
              <w:trPr>
                <w:trHeight w:val="262"/>
              </w:trPr>
              <w:tc>
                <w:tcPr>
                  <w:tcW w:w="66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53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ADANA</w:t>
                  </w:r>
                </w:p>
              </w:tc>
              <w:tc>
                <w:tcPr>
                  <w:tcW w:w="1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SEYHAN</w:t>
                  </w:r>
                </w:p>
              </w:tc>
              <w:tc>
                <w:tcPr>
                  <w:tcW w:w="3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M.ALİ ARIKOĞLU C.</w:t>
                  </w:r>
                </w:p>
              </w:tc>
              <w:tc>
                <w:tcPr>
                  <w:tcW w:w="5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KURUKÖPRÜ MAHALLESİ KURUKÖPRÜ SOK. HACIBAYRAM ARIKOĞLU CAMİİ</w:t>
                  </w:r>
                </w:p>
              </w:tc>
              <w:tc>
                <w:tcPr>
                  <w:tcW w:w="2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01.07.2016 10:00-23:00</w:t>
                  </w:r>
                </w:p>
              </w:tc>
            </w:tr>
            <w:tr w:rsidR="009A67E4">
              <w:trPr>
                <w:trHeight w:val="262"/>
              </w:trPr>
              <w:tc>
                <w:tcPr>
                  <w:tcW w:w="66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153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ADANA</w:t>
                  </w:r>
                </w:p>
              </w:tc>
              <w:tc>
                <w:tcPr>
                  <w:tcW w:w="1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SEYHAN</w:t>
                  </w:r>
                </w:p>
              </w:tc>
              <w:tc>
                <w:tcPr>
                  <w:tcW w:w="3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M.ALİ TATLI C.</w:t>
                  </w:r>
                </w:p>
              </w:tc>
              <w:tc>
                <w:tcPr>
                  <w:tcW w:w="5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 xml:space="preserve">BARIŞ MAH. 50113 SOK. NO:15 </w:t>
                  </w:r>
                  <w:r>
                    <w:rPr>
                      <w:rFonts w:ascii="Arial" w:hAnsi="Arial"/>
                      <w:color w:val="000000"/>
                      <w:sz w:val="16"/>
                    </w:rPr>
                    <w:br/>
                    <w:t>SEYHAN/ADANA</w:t>
                  </w:r>
                </w:p>
              </w:tc>
              <w:tc>
                <w:tcPr>
                  <w:tcW w:w="2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20.06.2016 13:30-16:30</w:t>
                  </w:r>
                </w:p>
              </w:tc>
            </w:tr>
            <w:tr w:rsidR="009A67E4">
              <w:trPr>
                <w:trHeight w:val="262"/>
              </w:trPr>
              <w:tc>
                <w:tcPr>
                  <w:tcW w:w="66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53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ADANA</w:t>
                  </w:r>
                </w:p>
              </w:tc>
              <w:tc>
                <w:tcPr>
                  <w:tcW w:w="1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SEYHAN</w:t>
                  </w:r>
                </w:p>
              </w:tc>
              <w:tc>
                <w:tcPr>
                  <w:tcW w:w="3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MAHMUDİYE KÜLLİYESİ FETİH C.</w:t>
                  </w:r>
                </w:p>
              </w:tc>
              <w:tc>
                <w:tcPr>
                  <w:tcW w:w="5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TELLİDERE MAH 72092 SK NO1\1 SEYHAN\ADANA</w:t>
                  </w:r>
                </w:p>
              </w:tc>
              <w:tc>
                <w:tcPr>
                  <w:tcW w:w="2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01.07.2016 22:00-23:00</w:t>
                  </w:r>
                </w:p>
              </w:tc>
            </w:tr>
            <w:tr w:rsidR="009A67E4">
              <w:trPr>
                <w:trHeight w:val="262"/>
              </w:trPr>
              <w:tc>
                <w:tcPr>
                  <w:tcW w:w="66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53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ADANA</w:t>
                  </w:r>
                </w:p>
              </w:tc>
              <w:tc>
                <w:tcPr>
                  <w:tcW w:w="1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SEYHAN</w:t>
                  </w:r>
                </w:p>
              </w:tc>
              <w:tc>
                <w:tcPr>
                  <w:tcW w:w="3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 xml:space="preserve">MAKAM C. </w:t>
                  </w:r>
                </w:p>
              </w:tc>
              <w:tc>
                <w:tcPr>
                  <w:tcW w:w="5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ZİYA PAŞA MAHALLESİ 67050 SOKAK SEYHAN/ADANA</w:t>
                  </w:r>
                </w:p>
              </w:tc>
              <w:tc>
                <w:tcPr>
                  <w:tcW w:w="2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01.07.2016 21:00-23:00</w:t>
                  </w:r>
                </w:p>
              </w:tc>
            </w:tr>
            <w:tr w:rsidR="009A67E4">
              <w:trPr>
                <w:trHeight w:val="262"/>
              </w:trPr>
              <w:tc>
                <w:tcPr>
                  <w:tcW w:w="66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153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ADANA</w:t>
                  </w:r>
                </w:p>
              </w:tc>
              <w:tc>
                <w:tcPr>
                  <w:tcW w:w="1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SEYHAN</w:t>
                  </w:r>
                </w:p>
              </w:tc>
              <w:tc>
                <w:tcPr>
                  <w:tcW w:w="3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ULU C.</w:t>
                  </w:r>
                </w:p>
              </w:tc>
              <w:tc>
                <w:tcPr>
                  <w:tcW w:w="5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ULUCAMİ MH. 25007 SK. NO:1 SEYHAN ADANA</w:t>
                  </w:r>
                </w:p>
              </w:tc>
              <w:tc>
                <w:tcPr>
                  <w:tcW w:w="2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02.07.2016 07:00-13:00</w:t>
                  </w:r>
                </w:p>
              </w:tc>
            </w:tr>
            <w:tr w:rsidR="009A67E4">
              <w:trPr>
                <w:trHeight w:val="262"/>
              </w:trPr>
              <w:tc>
                <w:tcPr>
                  <w:tcW w:w="66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53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ADANA</w:t>
                  </w:r>
                </w:p>
              </w:tc>
              <w:tc>
                <w:tcPr>
                  <w:tcW w:w="1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YÜREĞİR</w:t>
                  </w:r>
                </w:p>
              </w:tc>
              <w:tc>
                <w:tcPr>
                  <w:tcW w:w="3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HAYIRSEVENLER C.</w:t>
                  </w:r>
                </w:p>
              </w:tc>
              <w:tc>
                <w:tcPr>
                  <w:tcW w:w="5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KIŞLA MAHALLESİ 4389 SOKAK NO: 1 YÜREĞİR / ADANA</w:t>
                  </w:r>
                </w:p>
              </w:tc>
              <w:tc>
                <w:tcPr>
                  <w:tcW w:w="2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02.06.2016 13:00-16:00</w:t>
                  </w:r>
                </w:p>
              </w:tc>
            </w:tr>
            <w:tr w:rsidR="009A67E4">
              <w:trPr>
                <w:trHeight w:val="262"/>
              </w:trPr>
              <w:tc>
                <w:tcPr>
                  <w:tcW w:w="66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53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ADANA</w:t>
                  </w:r>
                </w:p>
              </w:tc>
              <w:tc>
                <w:tcPr>
                  <w:tcW w:w="1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YÜREĞİR</w:t>
                  </w:r>
                </w:p>
              </w:tc>
              <w:tc>
                <w:tcPr>
                  <w:tcW w:w="3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KÖPRÜKÖY C.</w:t>
                  </w:r>
                </w:p>
              </w:tc>
              <w:tc>
                <w:tcPr>
                  <w:tcW w:w="5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KÖPRÜLÜ MAHALLESİ 4277 SOKAK NO:16</w:t>
                  </w:r>
                </w:p>
              </w:tc>
              <w:tc>
                <w:tcPr>
                  <w:tcW w:w="2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01.07.2016 10:00-23:00</w:t>
                  </w:r>
                </w:p>
              </w:tc>
            </w:tr>
            <w:tr w:rsidR="009A67E4">
              <w:trPr>
                <w:trHeight w:val="262"/>
              </w:trPr>
              <w:tc>
                <w:tcPr>
                  <w:tcW w:w="66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53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ADANA</w:t>
                  </w:r>
                </w:p>
              </w:tc>
              <w:tc>
                <w:tcPr>
                  <w:tcW w:w="1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YÜREĞİR</w:t>
                  </w:r>
                </w:p>
              </w:tc>
              <w:tc>
                <w:tcPr>
                  <w:tcW w:w="3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ZİNCİRLİ C.</w:t>
                  </w:r>
                </w:p>
              </w:tc>
              <w:tc>
                <w:tcPr>
                  <w:tcW w:w="5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r>
                    <w:rPr>
                      <w:rFonts w:ascii="Arial" w:hAnsi="Arial"/>
                      <w:color w:val="000000"/>
                      <w:sz w:val="16"/>
                    </w:rPr>
                    <w:t>SİNANPAŞA MAHALLESİ 4019 SOKAK NO: 2 YÜREĞİR ADANA</w:t>
                  </w:r>
                </w:p>
              </w:tc>
              <w:tc>
                <w:tcPr>
                  <w:tcW w:w="2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67E4" w:rsidRDefault="009A67E4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01.07.2016 20:00-23:00</w:t>
                  </w:r>
                </w:p>
              </w:tc>
            </w:tr>
          </w:tbl>
          <w:p w:rsidR="009A67E4" w:rsidRDefault="009A67E4"/>
        </w:tc>
      </w:tr>
    </w:tbl>
    <w:p w:rsidR="009A67E4" w:rsidRDefault="009A67E4"/>
    <w:sectPr w:rsidR="009A67E4" w:rsidSect="00AC6EC1">
      <w:pgSz w:w="16837" w:h="11905" w:orient="landscape"/>
      <w:pgMar w:top="566" w:right="283" w:bottom="566" w:left="56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1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2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  <w:lvl w:ilvl="3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4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5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  <w:lvl w:ilvl="6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7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8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EC1"/>
    <w:rsid w:val="001E23FC"/>
    <w:rsid w:val="005C586A"/>
    <w:rsid w:val="008E0F4F"/>
    <w:rsid w:val="009A67E4"/>
    <w:rsid w:val="00AC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uiPriority w:val="99"/>
    <w:rsid w:val="00AC6EC1"/>
    <w:rPr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207</Words>
  <Characters>1185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SakaliSerifZiyareteAcilanCamiler</dc:title>
  <dc:subject/>
  <dc:creator/>
  <cp:keywords/>
  <dc:description/>
  <cp:lastModifiedBy>nevzat</cp:lastModifiedBy>
  <cp:revision>2</cp:revision>
  <dcterms:created xsi:type="dcterms:W3CDTF">2016-06-24T08:06:00Z</dcterms:created>
  <dcterms:modified xsi:type="dcterms:W3CDTF">2016-06-24T08:06:00Z</dcterms:modified>
</cp:coreProperties>
</file>