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9307" w:type="dxa"/>
        <w:jc w:val="left"/>
        <w:tblInd w:w="-6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90"/>
        <w:gridCol w:w="1185"/>
        <w:gridCol w:w="2445"/>
        <w:gridCol w:w="3000"/>
        <w:gridCol w:w="3915"/>
        <w:gridCol w:w="1020"/>
        <w:gridCol w:w="3682"/>
        <w:gridCol w:w="2470"/>
      </w:tblGrid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Personel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Unvan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 Konu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 Konu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Vaaz Konusu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Vaaz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Vaaz Verilen İl İlçe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AHLAK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HOŞGÖRÜ VE AFFETME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AFFETMEK İNSANI YÜCELTİR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MİLLİ-DİNİ GÜN VE GECELER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 AYLAR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 AYLAR VE RECEP AYI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ÇALIŞMA VE EKONOMİK HAYAT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ALIŞVERİŞİN DİNİ İLKELERİ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İSLAMDA TİCARET VE AHLAKİ PRENSİPLER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VE TOPLUMSAL HAYAT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ŞEHİTLİK VE GAZİLİK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SARIKAMIŞ ŞEHİTLERİNİ ANMA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İBADET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KULLUK BİLİNCİ / İBADETİN ÖNEMİ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MUKAREBE VE MUHASEBE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VE TOPLUMSAL HAYAT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GÖRGÜ KURALLARI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GÖRGÜ KURALLARI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İBADET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ZEKAT / SADAKA / İNFAK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GÜZEL SÖZ SADAKADIR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AHLAK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AHLAK EĞİTİMİ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İBADET ADABI VE AHLAKI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İBADET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TEVBE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TEVBE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İBADET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KULLUK BİLİNCİ / İBADETİN ÖNEMİ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İYİLİK VE TAKVADA YARIŞMAK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AHLAK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EDEP VE HAYA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HAYA FITRAT GEREĞİDİR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VE TOPLUMSAL HAYAT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YARDIMLAŞMA/DAYANIŞMA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HAYRA KOŞMAK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VE TOPLUMSAL HAYAT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ŞEHİTLİK VE GAZİLİK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MEKKE'NİN FETHİ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AHLAK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YALAN DEDİKODU GIYBET VE İFTİRA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İFTİRA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ÇALIŞMA VE EKONOMİK HAYAT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TÜKETİM BİLİNCİ (İSRAF-TASARRUF)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NİMETLERİ HEBA ETMEK: İSRAF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MİLLİ-DİNİ GÜN VE GECELER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 AYLAR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MÜBAREK ZAMANLAR: ÜÇ AYLAR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İTİKAT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İMAN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İMAN, AMEL VE AHLAKTA İSTİKAMET ÜZERE OLMAK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VE TOPLUMSAL HAYAT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BİRLİK / BERABERLİK / KARDEŞLİK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MEKKENİN FETHİNDEN GÖNÜLLERİN FETHİNE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06.01.2023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VE TOPLUMSAL HAYAT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AKRABA İLİŞKİLERİ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SILA-İ RAHİM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AHLAK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YALAN DEDİKODU GIYBET VE İFTİRA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YALAN VE ZARARLARI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AHLAK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SORUMLULUK VE EMANET BİLİNCİ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MÜMİN VE EMANET BİLİNCİ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AHLAK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YALAN DEDİKODU GIYBET VE İFTİRA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FİTNE VE ZARARLARI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HELALLER VE HARAMLAR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BAĞIMLILIKLAR/ZARARLI ALIŞKANLIKLAR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ZARARLI ALIŞKANLIKLAR VE KORUNMA YOLLARI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İBADET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MİRAÇ KANDİLİ VE NAMAZ İBADETİ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İBADET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DUA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İMANI DESDEKLEYEN DEĞER: SALİH AMEL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AİLE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TALAK/BOŞANMA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HAYATIN KANAYAN YARASI: BOŞANMALAR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CANIN KORUNMASI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VE MAL GÜVENLİĞİ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HELALLER VE HARAMLAR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BAĞIMLILIKLAR/ZARARLI ALIŞKANLIKLAR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KUMAR VE ZARARLARI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AİLE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ANNE/BABA HAKKI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BABA HAKLARI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VE TOPLUMSAL HAYAT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KOMŞU İLİŞKİLERİ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İSLAMDA KOMŞULUK İLİŞKİLERİ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VE TOPLUMSAL HAYAT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YARDIMLAŞMA/DAYANIŞMA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KARZ-I HASEN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MİLLİ-DİNİ GÜN VE GECELER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 AYLAR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ŞABAN AYININ FAZİLETİ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İTİKAT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ALLAH`A İMAN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TEFEKKÜR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VE TOPLUMSAL HAYAT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SELAMLAŞMA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SELAMIN GÜZELLİKLERİ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MİLLİ-DİNİ GÜN VE GECELER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RAMAZAN AYI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RAMAZAN AYI VE AREFE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AHLAK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TEDBİR/TEVEKKÜL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TEVEKKÜL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KADIN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İSLAMA GÖRE KADIN VE KADIN HAKLARI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KADINLARIN HAKLARINA RIAYET ETMEK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VE TOPLUMSAL HAYAT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 BİLİNCİ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YEŞİLAY VE FAALİYETLERİ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MİLLİ-DİNİ GÜN VE GECELER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 AYLAR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RAZAMAN AYINA HAZIRLIK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İTİKAT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İMAN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İHLAS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İBADET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TEVBE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GÜNAHLARDAN ARINMA: BERAT KANDİLİ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MİLLİ-DİNİ GÜN VE GECELER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RAMAZAN AYI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KURAN VE ORUÇ AYI RAMAZAN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AHLAK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AYIPLAMA/KUSUR ARAŞTIRMA VE ALAYA ALMA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MÜNAFIK VE ÖZELLİKLERİ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KADIN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İSLAMA GÖRE KADIN VE KADIN HAKLARI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KADINLARIN HAKLARINA RIAYET ETMEK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MİLLİ-DİNİ GÜN VE GECELER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RAMAZAN AYI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RAMAZAN AYI VE AREFE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AHLAK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TEDBİR/TEVEKKÜL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TEVEKKÜL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TURHAN ÇİFTÇİ </w:t>
            </w:r>
          </w:p>
        </w:tc>
        <w:tc>
          <w:tcPr>
            <w:tcW w:w="11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 Vaiz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AHLAK</w:t>
            </w:r>
          </w:p>
        </w:tc>
        <w:tc>
          <w:tcPr>
            <w:tcW w:w="30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EDEP VE HAYA</w:t>
            </w:r>
          </w:p>
        </w:tc>
        <w:tc>
          <w:tcPr>
            <w:tcW w:w="391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HAYA: UTANMA DUYGUSU</w:t>
            </w:r>
          </w:p>
        </w:tc>
        <w:tc>
          <w:tcPr>
            <w:tcW w:w="102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14.03.2023</w:t>
            </w:r>
          </w:p>
        </w:tc>
        <w:tc>
          <w:tcPr>
            <w:tcW w:w="3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/ 1. Dönem</w:t>
            </w:r>
          </w:p>
        </w:tc>
        <w:tc>
          <w:tcPr>
            <w:tcW w:w="247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Posof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-1134" w:hanging="0"/>
        <w:rPr>
          <w:sz w:val="16"/>
          <w:szCs w:val="16"/>
        </w:rPr>
      </w:pPr>
      <w:r>
        <w:rPr>
          <w:sz w:val="16"/>
          <w:szCs w:val="16"/>
        </w:rPr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2</TotalTime>
  <Application>LibreOffice/7.2.4.1$Linux_X86_64 LibreOffice_project/27d75539669ac387bb498e35313b970b7fe9c4f9</Application>
  <AppVersion>15.0000</AppVersion>
  <Pages>2</Pages>
  <Words>916</Words>
  <Characters>4946</Characters>
  <CharactersWithSpaces>5525</CharactersWithSpaces>
  <Paragraphs>384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2023-01-23T15:55:46Z</dcterms:created>
  <dc:creator/>
  <dc:description/>
  <dc:language>tr-TR</dc:language>
  <cp:lastModifiedBy/>
  <dcterms:modified xsi:type="dcterms:W3CDTF">2023-01-23T15:58:26Z</dcterms:modified>
  <cp:revision>2</cp:revision>
  <dc:subject/>
  <dc:title>DiyanetArialwriter</dc:title>
</cp:coreProperties>
</file>