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56F" w:rsidRDefault="00812553">
      <w:pPr>
        <w:pStyle w:val="Standard"/>
        <w:jc w:val="center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>.................. İLÇE MÜFTÜLÜĞÜNE</w:t>
      </w:r>
    </w:p>
    <w:p w:rsidR="0037356F" w:rsidRDefault="0037356F">
      <w:pPr>
        <w:pStyle w:val="Standard"/>
        <w:rPr>
          <w:rFonts w:ascii="Times New Roman" w:hAnsi="Times New Roman"/>
          <w:sz w:val="24"/>
        </w:rPr>
      </w:pPr>
    </w:p>
    <w:p w:rsidR="0037356F" w:rsidRDefault="0037356F">
      <w:pPr>
        <w:pStyle w:val="Standard"/>
        <w:rPr>
          <w:rFonts w:ascii="Times New Roman" w:hAnsi="Times New Roman"/>
          <w:sz w:val="24"/>
        </w:rPr>
      </w:pPr>
    </w:p>
    <w:p w:rsidR="0037356F" w:rsidRDefault="00812553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İlçe Müftülüğünüzün ihtiyaç duyduğu geçici öğretici görevlendirmeleri için Aydın İl Müftülüğünün</w:t>
      </w:r>
      <w:r>
        <w:rPr>
          <w:rFonts w:ascii="Times New Roman" w:hAnsi="Times New Roman"/>
          <w:sz w:val="24"/>
        </w:rPr>
        <w:t xml:space="preserve"> sınav kurullarınca yapılacak sözlü mülakat sınavına katılmak istiyorum. Sağlık yönünden geçici Kur’an kursu öğreticiliği yapmaya mani bir halim olmadığını beyan ediyorum.</w:t>
      </w:r>
    </w:p>
    <w:p w:rsidR="0037356F" w:rsidRDefault="00812553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Gereğini arz ederim.</w:t>
      </w:r>
    </w:p>
    <w:p w:rsidR="0037356F" w:rsidRDefault="0037356F">
      <w:pPr>
        <w:pStyle w:val="Standard"/>
        <w:rPr>
          <w:rFonts w:ascii="Times New Roman" w:hAnsi="Times New Roman"/>
          <w:sz w:val="24"/>
        </w:rPr>
      </w:pPr>
    </w:p>
    <w:p w:rsidR="0037356F" w:rsidRDefault="0037356F">
      <w:pPr>
        <w:pStyle w:val="Standard"/>
        <w:rPr>
          <w:rFonts w:ascii="Times New Roman" w:hAnsi="Times New Roman"/>
          <w:sz w:val="24"/>
        </w:rPr>
      </w:pPr>
    </w:p>
    <w:p w:rsidR="0037356F" w:rsidRDefault="0037356F">
      <w:pPr>
        <w:pStyle w:val="Standard"/>
        <w:rPr>
          <w:rFonts w:ascii="Times New Roman" w:hAnsi="Times New Roman"/>
          <w:sz w:val="24"/>
        </w:rPr>
      </w:pPr>
    </w:p>
    <w:p w:rsidR="0037356F" w:rsidRDefault="00812553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..../..../2023</w:t>
      </w:r>
    </w:p>
    <w:p w:rsidR="0037356F" w:rsidRDefault="0037356F">
      <w:pPr>
        <w:pStyle w:val="Standard"/>
        <w:rPr>
          <w:rFonts w:ascii="Times New Roman" w:hAnsi="Times New Roman"/>
          <w:sz w:val="24"/>
        </w:rPr>
      </w:pPr>
    </w:p>
    <w:p w:rsidR="0037356F" w:rsidRDefault="0037356F">
      <w:pPr>
        <w:pStyle w:val="Standard"/>
        <w:rPr>
          <w:rFonts w:ascii="Times New Roman" w:hAnsi="Times New Roman"/>
          <w:sz w:val="24"/>
        </w:rPr>
      </w:pPr>
    </w:p>
    <w:p w:rsidR="0037356F" w:rsidRDefault="00812553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T.C.K.N.</w:t>
      </w:r>
      <w:r>
        <w:rPr>
          <w:rFonts w:ascii="Times New Roman" w:hAnsi="Times New Roman"/>
          <w:sz w:val="24"/>
        </w:rPr>
        <w:tab/>
        <w:t>:</w:t>
      </w:r>
    </w:p>
    <w:p w:rsidR="0037356F" w:rsidRDefault="0037356F">
      <w:pPr>
        <w:pStyle w:val="Standard"/>
        <w:rPr>
          <w:rFonts w:ascii="Times New Roman" w:hAnsi="Times New Roman"/>
          <w:sz w:val="24"/>
        </w:rPr>
      </w:pPr>
    </w:p>
    <w:p w:rsidR="0037356F" w:rsidRDefault="00812553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</w:t>
      </w:r>
      <w:r>
        <w:rPr>
          <w:rFonts w:ascii="Times New Roman" w:hAnsi="Times New Roman"/>
          <w:sz w:val="24"/>
        </w:rPr>
        <w:tab/>
        <w:t>:</w:t>
      </w:r>
    </w:p>
    <w:p w:rsidR="0037356F" w:rsidRDefault="0037356F">
      <w:pPr>
        <w:pStyle w:val="Standard"/>
        <w:rPr>
          <w:rFonts w:ascii="Times New Roman" w:hAnsi="Times New Roman"/>
          <w:sz w:val="24"/>
        </w:rPr>
      </w:pPr>
    </w:p>
    <w:p w:rsidR="0037356F" w:rsidRDefault="00812553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Adres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</w:t>
      </w:r>
    </w:p>
    <w:p w:rsidR="0037356F" w:rsidRDefault="0037356F">
      <w:pPr>
        <w:pStyle w:val="Standard"/>
        <w:rPr>
          <w:rFonts w:ascii="Times New Roman" w:hAnsi="Times New Roman"/>
          <w:sz w:val="24"/>
        </w:rPr>
      </w:pPr>
    </w:p>
    <w:p w:rsidR="0037356F" w:rsidRDefault="0037356F">
      <w:pPr>
        <w:pStyle w:val="Standard"/>
        <w:rPr>
          <w:rFonts w:ascii="Times New Roman" w:hAnsi="Times New Roman"/>
          <w:sz w:val="24"/>
        </w:rPr>
      </w:pPr>
    </w:p>
    <w:p w:rsidR="0037356F" w:rsidRDefault="0037356F">
      <w:pPr>
        <w:pStyle w:val="Standard"/>
        <w:rPr>
          <w:rFonts w:ascii="Times New Roman" w:hAnsi="Times New Roman"/>
          <w:sz w:val="24"/>
        </w:rPr>
      </w:pPr>
    </w:p>
    <w:p w:rsidR="0037356F" w:rsidRDefault="0037356F">
      <w:pPr>
        <w:pStyle w:val="Standard"/>
        <w:rPr>
          <w:rFonts w:ascii="Times New Roman" w:hAnsi="Times New Roman"/>
          <w:sz w:val="24"/>
        </w:rPr>
      </w:pPr>
    </w:p>
    <w:p w:rsidR="0037356F" w:rsidRDefault="0037356F">
      <w:pPr>
        <w:pStyle w:val="Standard"/>
        <w:rPr>
          <w:rFonts w:ascii="Times New Roman" w:hAnsi="Times New Roman"/>
          <w:sz w:val="24"/>
        </w:rPr>
      </w:pPr>
    </w:p>
    <w:p w:rsidR="0037356F" w:rsidRDefault="00812553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Ekler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1) 2022 KPSS (DHBT) Sonuç Belgesi (      )</w:t>
      </w:r>
    </w:p>
    <w:p w:rsidR="0037356F" w:rsidRDefault="00812553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2) Kimlik Kartı Fotokopisi (     )</w:t>
      </w:r>
    </w:p>
    <w:p w:rsidR="0037356F" w:rsidRDefault="00812553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3) Diploma Fotokopisi  (     )</w:t>
      </w:r>
    </w:p>
    <w:p w:rsidR="0037356F" w:rsidRDefault="00812553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4) 4-6 Yaş Sertifikası/Diploması (     )</w:t>
      </w:r>
    </w:p>
    <w:p w:rsidR="0037356F" w:rsidRDefault="00812553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5) Hafızlık Belgesi Fotokopisi (     )</w:t>
      </w:r>
    </w:p>
    <w:sectPr w:rsidR="0037356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553" w:rsidRDefault="00812553">
      <w:r>
        <w:separator/>
      </w:r>
    </w:p>
  </w:endnote>
  <w:endnote w:type="continuationSeparator" w:id="0">
    <w:p w:rsidR="00812553" w:rsidRDefault="0081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553" w:rsidRDefault="00812553">
      <w:r>
        <w:rPr>
          <w:color w:val="000000"/>
        </w:rPr>
        <w:separator/>
      </w:r>
    </w:p>
  </w:footnote>
  <w:footnote w:type="continuationSeparator" w:id="0">
    <w:p w:rsidR="00812553" w:rsidRDefault="00812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7356F"/>
    <w:rsid w:val="0037356F"/>
    <w:rsid w:val="00812553"/>
    <w:rsid w:val="00C7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8B6B1-41B1-4DD9-9B25-39502566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kern w:val="3"/>
        <w:sz w:val="24"/>
        <w:szCs w:val="24"/>
        <w:lang w:val="tr-T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Pr>
      <w:rFonts w:ascii="Arial" w:eastAsia="Arial" w:hAnsi="Arial" w:cs="Arial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FreeSans"/>
      <w:sz w:val="24"/>
    </w:rPr>
  </w:style>
  <w:style w:type="paragraph" w:styleId="ResimYazs">
    <w:name w:val="caption"/>
    <w:basedOn w:val="Standard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SINAV/.config/libreoffice/4/user/template/DiyanetArialwriter.ot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DiyanetArialwriter.ott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DiyanetArialwriter</vt:lpstr>
    </vt:vector>
  </TitlesOfParts>
  <Company>Silentall Unattended Installer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DiyanetArialwriter</dc:title>
  <dc:creator>aydin-muftulugu</dc:creator>
  <cp:lastModifiedBy>aydınmüftülüğü</cp:lastModifiedBy>
  <cp:revision>2</cp:revision>
  <dcterms:created xsi:type="dcterms:W3CDTF">2023-06-09T13:16:00Z</dcterms:created>
  <dcterms:modified xsi:type="dcterms:W3CDTF">2023-06-09T13:16:00Z</dcterms:modified>
</cp:coreProperties>
</file>