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88" w:rsidRDefault="00A237AB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2022</w:t>
      </w:r>
      <w:r>
        <w:rPr>
          <w:rFonts w:ascii="Times New Roman" w:hAnsi="Times New Roman" w:cs="Times New Roman"/>
          <w:b/>
          <w:sz w:val="24"/>
        </w:rPr>
        <w:t xml:space="preserve"> YILI BİLECİK MÜFTÜLÜĞÜ HAC HAZIRLIK KURSLARI</w:t>
      </w:r>
    </w:p>
    <w:p w:rsidR="009F6F88" w:rsidRDefault="00A237AB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1575"/>
        <w:gridCol w:w="4590"/>
        <w:gridCol w:w="2160"/>
      </w:tblGrid>
      <w:tr w:rsidR="009F6F8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kern w:val="0"/>
                <w:szCs w:val="22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1210319</wp:posOffset>
                      </wp:positionH>
                      <wp:positionV relativeFrom="paragraph">
                        <wp:posOffset>1237680</wp:posOffset>
                      </wp:positionV>
                      <wp:extent cx="5248441" cy="23040"/>
                      <wp:effectExtent l="0" t="0" r="28409" b="34110"/>
                      <wp:wrapNone/>
                      <wp:docPr id="1" name="Çiz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48441" cy="230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F832A" id="Çizgi 1" o:spid="_x0000_s1026" style="position:absolute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pt,97.45pt" to="508.5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kern w:val="0"/>
                <w:szCs w:val="22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1181880</wp:posOffset>
                      </wp:positionH>
                      <wp:positionV relativeFrom="paragraph">
                        <wp:posOffset>2513880</wp:posOffset>
                      </wp:positionV>
                      <wp:extent cx="5276880" cy="13320"/>
                      <wp:effectExtent l="0" t="0" r="38070" b="24780"/>
                      <wp:wrapNone/>
                      <wp:docPr id="2" name="Çiz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80" cy="1332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1A60B3" id="Çizgi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05pt,197.95pt" to="508.5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" strokeweight="0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kern w:val="0"/>
                <w:szCs w:val="22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1191240</wp:posOffset>
                      </wp:positionH>
                      <wp:positionV relativeFrom="paragraph">
                        <wp:posOffset>3457080</wp:posOffset>
                      </wp:positionV>
                      <wp:extent cx="5267159" cy="15120"/>
                      <wp:effectExtent l="0" t="0" r="28741" b="22980"/>
                      <wp:wrapNone/>
                      <wp:docPr id="3" name="Çizg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67159" cy="1512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CB5F86" id="Çizgi 4" o:spid="_x0000_s1026" style="position:absolute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272.2pt" to="508.5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" strokeweight="0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kern w:val="0"/>
                <w:szCs w:val="22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1181880</wp:posOffset>
                      </wp:positionH>
                      <wp:positionV relativeFrom="paragraph">
                        <wp:posOffset>866159</wp:posOffset>
                      </wp:positionV>
                      <wp:extent cx="5276880" cy="7561"/>
                      <wp:effectExtent l="0" t="0" r="38070" b="30539"/>
                      <wp:wrapNone/>
                      <wp:docPr id="4" name="Yatay çiz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80" cy="756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863CD" id="Yatay çizgi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05pt,68.2pt" to="508.5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  <w:t>TARİHİ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  <w:t>VE YERİ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  <w:t>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  <w:t>VE SAATİ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  <w:t>DERSİN KONUSU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DERSİ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VERECEK GÖREVLİ</w:t>
            </w:r>
          </w:p>
        </w:tc>
      </w:tr>
      <w:tr w:rsidR="009F6F88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23.05.2022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Pazartesi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Merkez Şerifpaşa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Camii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1. 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09.30-10.30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2. 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10:45-11:45</w:t>
            </w:r>
          </w:p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3. 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12:00-12:45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İbadet Bilinci ve </w:t>
            </w: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Hac İbadetİ</w:t>
            </w:r>
          </w:p>
          <w:p w:rsidR="009F6F88" w:rsidRDefault="00A237AB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                                                         </w:t>
            </w:r>
          </w:p>
          <w:p w:rsidR="009F6F88" w:rsidRDefault="00A237AB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İbadet Bilinci ve Hac İbadetİ</w:t>
            </w:r>
          </w:p>
          <w:p w:rsidR="009F6F88" w:rsidRDefault="009F6F88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9F6F88" w:rsidRDefault="009F6F88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 Hac İbadetinin Gereği Olarak Bir Arada Yaşama Bilinci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TableContents"/>
              <w:jc w:val="center"/>
            </w:pPr>
            <w:r>
              <w:t>Sabri BAĞCI</w:t>
            </w:r>
          </w:p>
          <w:p w:rsidR="009F6F88" w:rsidRDefault="00A237AB">
            <w:pPr>
              <w:pStyle w:val="TableContents"/>
              <w:jc w:val="center"/>
            </w:pPr>
            <w:r>
              <w:t>İl Müftü Yard.</w:t>
            </w:r>
          </w:p>
          <w:p w:rsidR="009F6F88" w:rsidRDefault="00A237AB">
            <w:pPr>
              <w:pStyle w:val="TableContents"/>
              <w:jc w:val="center"/>
            </w:pPr>
            <w:r>
              <w:t>Sabri BAĞCI</w:t>
            </w:r>
          </w:p>
          <w:p w:rsidR="009F6F88" w:rsidRDefault="00A237AB">
            <w:pPr>
              <w:pStyle w:val="TableContents"/>
              <w:jc w:val="center"/>
            </w:pPr>
            <w:r>
              <w:t>İl Müftü Yard.</w:t>
            </w:r>
          </w:p>
          <w:p w:rsidR="009F6F88" w:rsidRDefault="009F6F88">
            <w:pPr>
              <w:pStyle w:val="TableContents"/>
              <w:jc w:val="center"/>
            </w:pPr>
          </w:p>
          <w:p w:rsidR="009F6F88" w:rsidRDefault="00A237AB">
            <w:pPr>
              <w:pStyle w:val="TableContents"/>
              <w:jc w:val="center"/>
            </w:pPr>
            <w:r>
              <w:t>İbrahim ÖZEN</w:t>
            </w:r>
          </w:p>
          <w:p w:rsidR="009F6F88" w:rsidRDefault="00A237AB">
            <w:pPr>
              <w:pStyle w:val="TableContents"/>
              <w:jc w:val="center"/>
            </w:pPr>
            <w:r>
              <w:t>İl Müftü Yard.</w:t>
            </w:r>
          </w:p>
        </w:tc>
      </w:tr>
      <w:tr w:rsidR="009F6F88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24.05.2022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Salı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Merkez Şerifpaşa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Camii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1. 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09.30-10.30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szCs w:val="22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19800</wp:posOffset>
                      </wp:positionH>
                      <wp:positionV relativeFrom="paragraph">
                        <wp:posOffset>6840</wp:posOffset>
                      </wp:positionV>
                      <wp:extent cx="5305320" cy="9360"/>
                      <wp:effectExtent l="0" t="0" r="28680" b="28740"/>
                      <wp:wrapNone/>
                      <wp:docPr id="5" name="Yatay çiz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5320" cy="9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47A149" id="Yatay çizgi 2" o:spid="_x0000_s1026" style="position:absolute;flip:y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.55pt" to="419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2. 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10:45-11:45</w:t>
            </w:r>
          </w:p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3. 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12:00-12:45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Ana Hatlarıyla Hac ve Umre  Menasiki</w:t>
            </w:r>
          </w:p>
          <w:p w:rsidR="009F6F88" w:rsidRDefault="009F6F88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9F6F88" w:rsidRDefault="009F6F88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Ana Hatlarıyla Hac ve Umre  Menasiki</w:t>
            </w:r>
          </w:p>
          <w:p w:rsidR="009F6F88" w:rsidRDefault="009F6F88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9F6F88" w:rsidRDefault="009F6F88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Yolculuğa Çıkmadan Önce Maddi ve Manevi Hazırlık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TableContents"/>
              <w:jc w:val="center"/>
            </w:pPr>
            <w:r>
              <w:t>Ali ERHUN</w:t>
            </w:r>
          </w:p>
          <w:p w:rsidR="009F6F88" w:rsidRDefault="00A237AB">
            <w:pPr>
              <w:pStyle w:val="TableContents"/>
              <w:jc w:val="center"/>
            </w:pPr>
            <w:r>
              <w:t>İl Müftüsü</w:t>
            </w:r>
          </w:p>
          <w:p w:rsidR="009F6F88" w:rsidRDefault="009F6F88">
            <w:pPr>
              <w:pStyle w:val="TableContents"/>
              <w:jc w:val="center"/>
            </w:pPr>
          </w:p>
          <w:p w:rsidR="009F6F88" w:rsidRDefault="00A237AB">
            <w:pPr>
              <w:pStyle w:val="TableContents"/>
              <w:jc w:val="center"/>
            </w:pPr>
            <w:r>
              <w:t>Ali ERHUN</w:t>
            </w:r>
          </w:p>
          <w:p w:rsidR="009F6F88" w:rsidRDefault="00A237AB">
            <w:pPr>
              <w:pStyle w:val="TableContents"/>
              <w:jc w:val="center"/>
            </w:pPr>
            <w:r>
              <w:t>İl</w:t>
            </w:r>
            <w:r>
              <w:t xml:space="preserve"> Müftüsü</w:t>
            </w:r>
          </w:p>
          <w:p w:rsidR="009F6F88" w:rsidRDefault="00A237AB">
            <w:pPr>
              <w:pStyle w:val="TableContents"/>
              <w:jc w:val="center"/>
            </w:pPr>
            <w:r>
              <w:t>Ali ERHUN</w:t>
            </w:r>
          </w:p>
          <w:p w:rsidR="009F6F88" w:rsidRDefault="00A237AB">
            <w:pPr>
              <w:pStyle w:val="TableContents"/>
              <w:jc w:val="center"/>
            </w:pPr>
            <w:r>
              <w:t>İl Müftüsü</w:t>
            </w:r>
          </w:p>
        </w:tc>
      </w:tr>
      <w:tr w:rsidR="009F6F88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30.05.2022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Pazartesi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Merkez Şerifpaşa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Camii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1. 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09.30-10.30</w:t>
            </w:r>
          </w:p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2. 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10:45-11:45</w:t>
            </w:r>
          </w:p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</w:p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3 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12:00- 12:45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Hz. Peygamber (S.A.V.), Mescidi-i Nebevi ve Medine</w:t>
            </w:r>
          </w:p>
          <w:p w:rsidR="009F6F88" w:rsidRDefault="009F6F88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Hz. Peygamber (S.A.V.), Mescidi-i Nebevi ve Medine</w:t>
            </w:r>
          </w:p>
          <w:p w:rsidR="009F6F88" w:rsidRDefault="009F6F88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9F6F88" w:rsidRDefault="009F6F88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Kadınlara Özgü Konular (Sadece Bayanlar Katılacak)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TableContents"/>
              <w:jc w:val="center"/>
            </w:pPr>
            <w:r>
              <w:t>Sabri BAĞCI</w:t>
            </w:r>
          </w:p>
          <w:p w:rsidR="009F6F88" w:rsidRDefault="00A237AB">
            <w:pPr>
              <w:pStyle w:val="TableContents"/>
              <w:jc w:val="center"/>
            </w:pPr>
            <w:r>
              <w:t>İl Müftü Yard.</w:t>
            </w:r>
          </w:p>
          <w:p w:rsidR="009F6F88" w:rsidRDefault="009F6F88">
            <w:pPr>
              <w:pStyle w:val="TableContents"/>
              <w:jc w:val="center"/>
            </w:pPr>
          </w:p>
          <w:p w:rsidR="009F6F88" w:rsidRDefault="009F6F88">
            <w:pPr>
              <w:pStyle w:val="TableContents"/>
              <w:jc w:val="center"/>
            </w:pPr>
          </w:p>
          <w:p w:rsidR="009F6F88" w:rsidRDefault="00A237AB">
            <w:pPr>
              <w:pStyle w:val="TableContents"/>
              <w:jc w:val="center"/>
            </w:pPr>
            <w:r>
              <w:t>Sabri BAĞCI</w:t>
            </w:r>
          </w:p>
          <w:p w:rsidR="009F6F88" w:rsidRDefault="00A237AB">
            <w:pPr>
              <w:pStyle w:val="TableContents"/>
              <w:jc w:val="center"/>
            </w:pPr>
            <w:r>
              <w:t>İl Müftü Yard.</w:t>
            </w:r>
          </w:p>
          <w:p w:rsidR="009F6F88" w:rsidRDefault="00A237AB">
            <w:pPr>
              <w:pStyle w:val="TableContents"/>
              <w:jc w:val="center"/>
            </w:pPr>
            <w:r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-3923640</wp:posOffset>
                      </wp:positionH>
                      <wp:positionV relativeFrom="paragraph">
                        <wp:posOffset>102960</wp:posOffset>
                      </wp:positionV>
                      <wp:extent cx="5257800" cy="9360"/>
                      <wp:effectExtent l="0" t="0" r="19050" b="28740"/>
                      <wp:wrapNone/>
                      <wp:docPr id="6" name="Çizg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9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B326A7" id="Çizgi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8.95pt,8.1pt" to="105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" strokeweight="1pt"/>
                  </w:pict>
                </mc:Fallback>
              </mc:AlternateContent>
            </w:r>
          </w:p>
          <w:p w:rsidR="009F6F88" w:rsidRDefault="00A237AB">
            <w:pPr>
              <w:pStyle w:val="TableContents"/>
              <w:jc w:val="center"/>
            </w:pPr>
            <w:r>
              <w:t>Aysel HACIÖMEROĞLU</w:t>
            </w:r>
          </w:p>
          <w:p w:rsidR="009F6F88" w:rsidRDefault="00A237AB">
            <w:pPr>
              <w:pStyle w:val="TableContents"/>
              <w:jc w:val="center"/>
            </w:pPr>
            <w:r>
              <w:t>İl Müftü Yard.</w:t>
            </w:r>
          </w:p>
        </w:tc>
      </w:tr>
      <w:tr w:rsidR="009F6F88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31.05.2022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Salı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Merkez Şerifpaşa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Camii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1. 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09.30-10.30</w:t>
            </w:r>
          </w:p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2. 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 xml:space="preserve"> 10:45-11:45</w:t>
            </w:r>
          </w:p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 Temel Sağlık Bilgileri</w:t>
            </w:r>
          </w:p>
          <w:p w:rsidR="009F6F88" w:rsidRDefault="00A237AB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(Sağlık Grup Bşk. Görevli İstenebilir)       </w:t>
            </w:r>
          </w:p>
          <w:p w:rsidR="009F6F88" w:rsidRDefault="009F6F88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9F6F88" w:rsidRDefault="009F6F88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Haccın Hikmeti ve Hacdaki Sembollerin Anlamı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TableContents"/>
              <w:jc w:val="center"/>
            </w:pPr>
            <w:r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-3980880</wp:posOffset>
                      </wp:positionH>
                      <wp:positionV relativeFrom="paragraph">
                        <wp:posOffset>428040</wp:posOffset>
                      </wp:positionV>
                      <wp:extent cx="5295960" cy="15119"/>
                      <wp:effectExtent l="0" t="0" r="38040" b="22981"/>
                      <wp:wrapNone/>
                      <wp:docPr id="7" name="Çiz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95960" cy="15119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9848C" id="Çizgi 3" o:spid="_x0000_s1026" style="position:absolute;flip:y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3.45pt,33.7pt" to="103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" strokeweight="0"/>
                  </w:pict>
                </mc:Fallback>
              </mc:AlternateContent>
            </w:r>
            <w:r>
              <w:t>Sağlık İl Müdürü</w:t>
            </w:r>
          </w:p>
          <w:p w:rsidR="009F6F88" w:rsidRDefault="009F6F88">
            <w:pPr>
              <w:pStyle w:val="TableContents"/>
              <w:jc w:val="center"/>
            </w:pPr>
          </w:p>
          <w:p w:rsidR="009F6F88" w:rsidRDefault="009F6F88">
            <w:pPr>
              <w:pStyle w:val="TableContents"/>
              <w:jc w:val="center"/>
            </w:pPr>
          </w:p>
          <w:p w:rsidR="009F6F88" w:rsidRDefault="00A237AB">
            <w:pPr>
              <w:pStyle w:val="TableContents"/>
              <w:jc w:val="center"/>
            </w:pPr>
            <w:r>
              <w:t>Şerafettin KARAGÖZ</w:t>
            </w:r>
          </w:p>
          <w:p w:rsidR="009F6F88" w:rsidRDefault="00A237AB">
            <w:pPr>
              <w:pStyle w:val="TableContents"/>
              <w:jc w:val="center"/>
            </w:pPr>
            <w:r>
              <w:t>Şube Müdürü</w:t>
            </w:r>
          </w:p>
          <w:p w:rsidR="009F6F88" w:rsidRDefault="009F6F88">
            <w:pPr>
              <w:pStyle w:val="TableContents"/>
              <w:jc w:val="center"/>
            </w:pPr>
          </w:p>
        </w:tc>
      </w:tr>
    </w:tbl>
    <w:p w:rsidR="00000000" w:rsidRDefault="00A237AB">
      <w:pPr>
        <w:rPr>
          <w:vanish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1575"/>
        <w:gridCol w:w="4590"/>
        <w:gridCol w:w="2160"/>
      </w:tblGrid>
      <w:tr w:rsidR="009F6F88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06.06.2022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Salı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Merkez Şerifpaşa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Camii</w:t>
            </w:r>
          </w:p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1. 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09:30-10:30</w:t>
            </w:r>
          </w:p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2. DERS</w:t>
            </w: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  <w:t>10:45-11:45</w:t>
            </w:r>
          </w:p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Cs w:val="22"/>
                <w:lang w:eastAsia="en-US" w:bidi="ar-SA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Kafile Görevlileri ile </w:t>
            </w: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Tanışma ve Bilgilendirme</w:t>
            </w:r>
          </w:p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9F6F88" w:rsidRDefault="009F6F88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9F6F88" w:rsidRDefault="00A237AB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Aşı Programı- Çanta ve Valiz dağılımı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88" w:rsidRDefault="00A237AB">
            <w:pPr>
              <w:pStyle w:val="TableContents"/>
              <w:jc w:val="center"/>
            </w:pPr>
            <w:r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-3952440</wp:posOffset>
                      </wp:positionH>
                      <wp:positionV relativeFrom="paragraph">
                        <wp:posOffset>406440</wp:posOffset>
                      </wp:positionV>
                      <wp:extent cx="5153039" cy="9360"/>
                      <wp:effectExtent l="0" t="0" r="28561" b="28740"/>
                      <wp:wrapNone/>
                      <wp:docPr id="8" name="Çizg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3039" cy="936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AB19D" id="Çizgi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1.2pt,32pt" to="94.5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" strokeweight="0"/>
                  </w:pict>
                </mc:Fallback>
              </mc:AlternateContent>
            </w:r>
            <w:r>
              <w:t>Ali ERHUN</w:t>
            </w:r>
          </w:p>
          <w:p w:rsidR="009F6F88" w:rsidRDefault="00A237AB">
            <w:pPr>
              <w:pStyle w:val="TableContents"/>
              <w:jc w:val="center"/>
            </w:pPr>
            <w:r>
              <w:t>İl Müftüsü</w:t>
            </w:r>
          </w:p>
          <w:p w:rsidR="009F6F88" w:rsidRDefault="009F6F88">
            <w:pPr>
              <w:pStyle w:val="TableContents"/>
              <w:jc w:val="center"/>
            </w:pPr>
          </w:p>
          <w:p w:rsidR="009F6F88" w:rsidRDefault="00A237AB">
            <w:pPr>
              <w:pStyle w:val="TableContents"/>
              <w:jc w:val="center"/>
            </w:pPr>
            <w:r>
              <w:t>Ahmet CANSIZ</w:t>
            </w:r>
          </w:p>
          <w:p w:rsidR="009F6F88" w:rsidRDefault="00A237AB">
            <w:pPr>
              <w:pStyle w:val="TableContents"/>
              <w:jc w:val="center"/>
            </w:pPr>
            <w:r>
              <w:t>V.H.K.İ</w:t>
            </w:r>
          </w:p>
        </w:tc>
      </w:tr>
    </w:tbl>
    <w:p w:rsidR="009F6F88" w:rsidRDefault="009F6F8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sectPr w:rsidR="009F6F8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AB" w:rsidRDefault="00A237AB">
      <w:r>
        <w:separator/>
      </w:r>
    </w:p>
  </w:endnote>
  <w:endnote w:type="continuationSeparator" w:id="0">
    <w:p w:rsidR="00A237AB" w:rsidRDefault="00A2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AB" w:rsidRDefault="00A237AB">
      <w:r>
        <w:rPr>
          <w:color w:val="000000"/>
        </w:rPr>
        <w:separator/>
      </w:r>
    </w:p>
  </w:footnote>
  <w:footnote w:type="continuationSeparator" w:id="0">
    <w:p w:rsidR="00A237AB" w:rsidRDefault="00A2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F6F88"/>
    <w:rsid w:val="00196524"/>
    <w:rsid w:val="009F6F88"/>
    <w:rsid w:val="00A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BABF-4D23-4B71-AEE9-D6793C0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config/libreoffice/4/user/template/DiyanetArialwriter.ot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user</dc:creator>
  <cp:lastModifiedBy>user</cp:lastModifiedBy>
  <cp:revision>2</cp:revision>
  <cp:lastPrinted>2022-05-18T14:40:00Z</cp:lastPrinted>
  <dcterms:created xsi:type="dcterms:W3CDTF">2022-05-23T14:12:00Z</dcterms:created>
  <dcterms:modified xsi:type="dcterms:W3CDTF">2022-05-23T14:12:00Z</dcterms:modified>
</cp:coreProperties>
</file>