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 Kimlik No</w:t>
        <w:tab/>
        <w:tab/>
        <w:tab/>
        <w:t xml:space="preserve">: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Adı Soyadı</w:t>
        <w:tab/>
        <w:tab/>
        <w:tab/>
        <w:tab/>
        <w:t xml:space="preserve">: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Doğum Yeri ve Tarihi</w:t>
        <w:tab/>
        <w:tab/>
        <w:t xml:space="preserve">: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Hafızlık Durumu</w:t>
        <w:tab/>
        <w:tab/>
        <w:tab/>
        <w:t xml:space="preserve">: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Eğitim Durumu                              </w:t>
        <w:tab/>
        <w:t xml:space="preserve">: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2020 Yılı Kpss (Dhpt) Puanı</w:t>
        <w:tab/>
        <w:t>: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ÖZÜ</w:t>
        <w:tab/>
        <w:t xml:space="preserve">                                     </w:t>
        <w:tab/>
        <w:t xml:space="preserve">: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Geçici Kur’an Kursu Öğreticiliği 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 xml:space="preserve">  Sınavına Müracaat</w:t>
      </w:r>
    </w:p>
    <w:p>
      <w:pPr>
        <w:pStyle w:val="Normal"/>
        <w:bidi w:val="0"/>
        <w:spacing w:lineRule="auto" w:line="276"/>
        <w:ind w:left="1416" w:right="0" w:firstLine="708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ind w:left="1416" w:right="0" w:firstLine="708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ind w:left="1416" w:right="0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ind w:left="1416" w:right="0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............................ </w:t>
      </w:r>
      <w:r>
        <w:rPr>
          <w:rFonts w:ascii="Times New Roman" w:hAnsi="Times New Roman"/>
          <w:b/>
          <w:bCs/>
          <w:sz w:val="24"/>
          <w:szCs w:val="24"/>
        </w:rPr>
        <w:t xml:space="preserve"> İLÇE  MÜFTÜLÜĞÜNE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2022-</w:t>
      </w:r>
      <w:r>
        <w:rPr>
          <w:rFonts w:ascii="Times New Roman" w:hAnsi="Times New Roman"/>
          <w:b w:val="false"/>
          <w:bCs w:val="false"/>
          <w:sz w:val="24"/>
          <w:szCs w:val="24"/>
        </w:rPr>
        <w:t>2023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Yılı Kur’an Kurslarında </w:t>
      </w:r>
      <w:r>
        <w:rPr>
          <w:rFonts w:ascii="Times New Roman" w:hAnsi="Times New Roman"/>
          <w:b w:val="false"/>
          <w:bCs w:val="false"/>
          <w:sz w:val="24"/>
          <w:szCs w:val="24"/>
        </w:rPr>
        <w:t>Hafızlık, İ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htiyaca </w:t>
      </w:r>
      <w:r>
        <w:rPr>
          <w:rFonts w:ascii="Times New Roman" w:hAnsi="Times New Roman"/>
          <w:b w:val="false"/>
          <w:bCs w:val="false"/>
          <w:sz w:val="24"/>
          <w:szCs w:val="24"/>
        </w:rPr>
        <w:t>Odaklı ve 4-6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yaş göre </w:t>
      </w:r>
      <w:r>
        <w:rPr>
          <w:rFonts w:ascii="Times New Roman" w:hAnsi="Times New Roman"/>
          <w:b w:val="false"/>
          <w:bCs w:val="false"/>
          <w:sz w:val="24"/>
          <w:szCs w:val="24"/>
        </w:rPr>
        <w:t>ek ders ücreti karşılığında İlçeniz Müftülüğünde görev almak üzere, açılacak Geçici Kur’an Kursu Öğreticisi mülakat sınavına katılmak istiyorum.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Gereğini arz ederim.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5131435</wp:posOffset>
                </wp:positionH>
                <wp:positionV relativeFrom="paragraph">
                  <wp:posOffset>-1270</wp:posOffset>
                </wp:positionV>
                <wp:extent cx="1049655" cy="773430"/>
                <wp:effectExtent l="0" t="0" r="0" b="0"/>
                <wp:wrapNone/>
                <wp:docPr id="1" name="Şekil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40" cy="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24"/>
                              </w:rPr>
                              <w:t>.../.../2022</w:t>
                            </w:r>
                          </w:p>
                          <w:p>
                            <w:pPr>
                              <w:pStyle w:val="Ereveerii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Ereveerii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24"/>
                              </w:rPr>
                              <w:t>Adı Soyadı</w:t>
                            </w:r>
                          </w:p>
                          <w:p>
                            <w:pPr>
                              <w:pStyle w:val="Ereveerii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24"/>
                              </w:rPr>
                              <w:t>(İmza)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Şekil 1" path="m0,0l-2147483645,0l-2147483645,-2147483646l0,-2147483646xe" fillcolor="white" stroked="f" o:allowincell="f" style="position:absolute;margin-left:404.05pt;margin-top:-0.1pt;width:82.55pt;height:60.8pt;mso-wrap-style:squar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Ereveerii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24"/>
                        </w:rPr>
                        <w:t>.../.../2022</w:t>
                      </w:r>
                    </w:p>
                    <w:p>
                      <w:pPr>
                        <w:pStyle w:val="Ereveerii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Ereveerii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24"/>
                        </w:rPr>
                        <w:t>Adı Soyadı</w:t>
                      </w:r>
                    </w:p>
                    <w:p>
                      <w:pPr>
                        <w:pStyle w:val="Ereveerii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24"/>
                        </w:rPr>
                        <w:t>(İmza)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76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Eki :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KPSS (DHPT) Sınavı Sonuç Belgesi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single"/>
        </w:rPr>
        <w:t>Adres</w:t>
        <w:tab/>
        <w:t>ve İletişim Bilgileri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>:</w:t>
        <w:tab/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Adres</w:t>
        <w:tab/>
        <w:t>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Tel</w:t>
        <w:tab/>
        <w:t>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e-posta adresi :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character" w:styleId="BalonMetniChar">
    <w:name w:val="Balon Metni Char"/>
    <w:qFormat/>
    <w:rPr>
      <w:rFonts w:ascii="Segoe UI" w:hAnsi="Segoe UI" w:cs="Segoe UI"/>
      <w:sz w:val="18"/>
      <w:szCs w:val="18"/>
    </w:rPr>
  </w:style>
  <w:style w:type="character" w:styleId="VarsaylanParagrafYazTipi">
    <w:name w:val="Varsayılan Paragraf Yazı Tipi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0">
    <w:name w:val="WW8Num5z0"/>
    <w:qFormat/>
    <w:rPr/>
  </w:style>
  <w:style w:type="character" w:styleId="WW8Num4z0">
    <w:name w:val="WW8Num4z0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AralkYok">
    <w:name w:val="Aralık Yok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tr-TR" w:eastAsia="zh-CN" w:bidi="ar-SA"/>
    </w:rPr>
  </w:style>
  <w:style w:type="paragraph" w:styleId="BalonMetni">
    <w:name w:val="Balon Metni"/>
    <w:basedOn w:val="Normal"/>
    <w:qFormat/>
    <w:pPr/>
    <w:rPr>
      <w:rFonts w:ascii="Segoe UI" w:hAnsi="Segoe UI" w:cs="Segoe UI"/>
      <w:sz w:val="18"/>
      <w:szCs w:val="18"/>
    </w:rPr>
  </w:style>
  <w:style w:type="paragraph" w:styleId="Ereveerii">
    <w:name w:val="Çerçeve İçeriğ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45</TotalTime>
  <Application>LibreOffice/7.2.4.1$Linux_X86_64 LibreOffice_project/27d75539669ac387bb498e35313b970b7fe9c4f9</Application>
  <AppVersion>15.0000</AppVersion>
  <Pages>1</Pages>
  <Words>89</Words>
  <Characters>503</Characters>
  <CharactersWithSpaces>796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2020-02-12T11:51:44Z</dcterms:created>
  <dc:creator/>
  <dc:description/>
  <dc:language>tr-TR</dc:language>
  <cp:lastModifiedBy/>
  <dcterms:modified xsi:type="dcterms:W3CDTF">2022-08-18T14:44:11Z</dcterms:modified>
  <cp:revision>11</cp:revision>
  <dc:subject/>
  <dc:title>DiyanetArialwriter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