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bookmarkStart w:id="0" w:name="_GoBack"/>
      <w:r w:rsidRPr="00A024B8">
        <w:rPr>
          <w:rFonts w:ascii="Courier New" w:hAnsi="Courier New" w:cs="Courier New"/>
          <w:sz w:val="18"/>
        </w:rPr>
        <w:t xml:space="preserve">                                       T.C.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          KÜRTÜN              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01 RAMAZAN  27 MAYIS   CUMARTESİ  02 58  04 50  12 28  16 23  19 52  21 36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02 RAMAZAN  28 MAYIS   PAZAR      02 56  04 50  12 28  16 24  19 53  21 37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03 RAMAZAN  29 MAYIS   PAZARTESİ  02 55  04 49  12 28  16 24  19 54  21 38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04 RAMAZAN  30 MAYIS   SALI       02 54  04 49  12 28  16 24  19 54  21 39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05 RAMAZAN  31 MAYIS   ÇARSAMBA   02 53  04 48  12 28  16 24  19 55  21 41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06 RAMAZAN  01 HAZIRAN PERŞEMBE   02 53  04 48  12 28  16 25  19 56  21 42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07 RAMAZAN  02 HAZIRAN CUMA       02 52  04 47  12 29  16 25  19 57  21 43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08 RAMAZAN  03 HAZIRAN CUMARTESİ  02 51  04 47  12 29  16 25  19 57  21 44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09 RAMAZAN  04 HAZIRAN PAZAR      02 50  04 47  12 29  16 25  19 58  21 45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10 RAMAZAN  05 HAZIRAN PAZARTESİ  02 49  04 46  12 29  16 26  19 59  21 46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11 RAMAZAN  06 HAZIRAN SALI       02 49  04 46  12 29  16 26  19 59  21 47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12 RAMAZAN  07 HAZIRAN ÇARSAMBA   02 48  04 46  12 29  16 26  20 00  21 48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13 RAMAZAN  08 HAZIRAN PERŞEMBE   02 48  04 46  12 30  16 27  20 01  21 49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14 RAMAZAN  09 HAZIRAN CUMA       02 47  04 45  12 30  16 27  20 01  21 50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15 RAMAZAN  10 HAZIRAN CUMARTESİ  02 47  04 45  12 30  16 27  20 02  21 50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16 RAMAZAN  11 HAZIRAN PAZAR      02 46  04 45  12 30  16 27  20 02  21 51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17 RAMAZAN  12 HAZIRAN PAZARTESİ  02 46  04 45  12 30  16 28  20 03  21 52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18 RAMAZAN  13 HAZIRAN SALI       02 46  04 45  12 31  16 28  20 03  21 53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19 RAMAZAN  14 HAZIRAN ÇARSAMBA   02 45  04 45  12 31  16 28  20 04  21 53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20 RAMAZAN  15 HAZIRAN PERŞEMBE   02 45  04 45  12 31  16 28  20 04  21 54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21 RAMAZAN  16 HAZIRAN CUMA       02 45  04 45  12 31  16 29  20 05  21 54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22 RAMAZAN  17 HAZIRAN CUMARTESİ  02 45  04 45  12 32  16 29  20 05  21 55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23 RAMAZAN  18 HAZIRAN PAZAR      02 45  04 45  12 32  16 29  20 05  21 55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24 RAMAZAN  19 HAZIRAN PAZARTESİ  02 45  04 45  12 32  16 29  20 06  21 56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25 RAMAZAN  20 HAZIRAN SALI       02 45  04 45  12 32  16 30  20 06  21 56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26 RAMAZAN  21 HAZIRAN ÇARSAMBA   02 45  04 46  12 32  16 30  20 06  21 56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            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27 RAMAZAN  22 HAZIRAN PERŞEMBE   02 46  04 46  12 33  16 30  20 06  21 56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28 RAMAZAN  23 HAZIRAN CUMA       02 46  04 46  12 33  16 30  20 06  21 57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29 RAMAZAN  24 HAZIRAN CUMARTESİ  02 46  04 46  12 33  16 30  20 07  21 57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  <w:r w:rsidRPr="00A024B8">
        <w:rPr>
          <w:rFonts w:ascii="Courier New" w:hAnsi="Courier New" w:cs="Courier New"/>
          <w:sz w:val="18"/>
        </w:rPr>
        <w:t xml:space="preserve">                           BAYRAM NAMAZ VAKTİ: 05 39</w:t>
      </w:r>
    </w:p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bookmarkEnd w:id="0"/>
    <w:p w:rsidR="00496EF6" w:rsidRPr="00A024B8" w:rsidRDefault="00496EF6" w:rsidP="0006731A">
      <w:pPr>
        <w:pStyle w:val="PlainText"/>
        <w:rPr>
          <w:rFonts w:ascii="Courier New" w:hAnsi="Courier New" w:cs="Courier New"/>
          <w:sz w:val="18"/>
        </w:rPr>
      </w:pPr>
    </w:p>
    <w:sectPr w:rsidR="00496EF6" w:rsidRPr="00A024B8" w:rsidSect="00FB29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C52"/>
    <w:rsid w:val="0006731A"/>
    <w:rsid w:val="000F20F9"/>
    <w:rsid w:val="00496EF6"/>
    <w:rsid w:val="004B2E2B"/>
    <w:rsid w:val="004D0B9A"/>
    <w:rsid w:val="00A024B8"/>
    <w:rsid w:val="00DF5C52"/>
    <w:rsid w:val="00FB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470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T</dc:title>
  <dc:subject/>
  <dc:creator>Muhammed Ali AĞILKAYA</dc:creator>
  <cp:keywords/>
  <dc:description/>
  <cp:lastModifiedBy>a</cp:lastModifiedBy>
  <cp:revision>2</cp:revision>
  <dcterms:created xsi:type="dcterms:W3CDTF">2017-03-02T11:54:00Z</dcterms:created>
  <dcterms:modified xsi:type="dcterms:W3CDTF">2017-03-02T11:54:00Z</dcterms:modified>
</cp:coreProperties>
</file>