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D81" w14:textId="77777777" w:rsidR="003A10DC" w:rsidRDefault="00000000">
      <w:pPr>
        <w:pStyle w:val="Standard"/>
        <w:spacing w:before="57" w:after="57"/>
        <w:ind w:left="709" w:firstLine="6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LİSE ÖĞRENCİLERİNE YÖNELİK GENÇLİK BİLGİ YARIŞMASI</w:t>
      </w:r>
    </w:p>
    <w:p w14:paraId="259C9141" w14:textId="77777777" w:rsidR="003A10DC" w:rsidRDefault="00000000">
      <w:pPr>
        <w:pStyle w:val="Standard"/>
        <w:spacing w:before="57" w:after="57"/>
        <w:ind w:left="709" w:firstLine="68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USUL VE ESASLARI</w:t>
      </w:r>
    </w:p>
    <w:p w14:paraId="027D39F7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 09 </w:t>
      </w:r>
      <w:proofErr w:type="gramStart"/>
      <w:r>
        <w:rPr>
          <w:rFonts w:ascii="Times New Roman" w:hAnsi="Times New Roman"/>
          <w:color w:val="000000"/>
          <w:sz w:val="24"/>
        </w:rPr>
        <w:t>Mart  2024</w:t>
      </w:r>
      <w:proofErr w:type="gramEnd"/>
      <w:r>
        <w:rPr>
          <w:rFonts w:ascii="Times New Roman" w:hAnsi="Times New Roman"/>
          <w:color w:val="000000"/>
          <w:sz w:val="24"/>
        </w:rPr>
        <w:t xml:space="preserve"> Cumartesi günü saat 14.00’te </w:t>
      </w:r>
      <w:r>
        <w:rPr>
          <w:rFonts w:ascii="Times New Roman" w:hAnsi="Times New Roman"/>
          <w:b/>
          <w:bCs/>
          <w:color w:val="000000"/>
          <w:sz w:val="24"/>
        </w:rPr>
        <w:t xml:space="preserve">yüz yüze yazılı olarak </w:t>
      </w:r>
      <w:r>
        <w:rPr>
          <w:rFonts w:ascii="Times New Roman" w:hAnsi="Times New Roman"/>
          <w:color w:val="000000"/>
          <w:sz w:val="24"/>
        </w:rPr>
        <w:t>yapılacaktır.</w:t>
      </w:r>
    </w:p>
    <w:p w14:paraId="192579EC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Başvurular </w:t>
      </w:r>
      <w:r>
        <w:rPr>
          <w:rFonts w:ascii="Times New Roman" w:hAnsi="Times New Roman"/>
          <w:b/>
          <w:color w:val="000000"/>
          <w:sz w:val="24"/>
        </w:rPr>
        <w:t>yarisma.diyanet.gov.tr</w:t>
      </w:r>
      <w:r>
        <w:rPr>
          <w:rFonts w:ascii="Times New Roman" w:hAnsi="Times New Roman"/>
          <w:color w:val="000000"/>
          <w:sz w:val="24"/>
        </w:rPr>
        <w:t xml:space="preserve"> adresinden yapılacak olup yarışmaya ilişkin tüm duyurulara bu site üzerinden ulaşılabilecektir.</w:t>
      </w:r>
    </w:p>
    <w:p w14:paraId="4DC30743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>Başvurular 29 Aralık 2023 tarihinde başlayacak, 01 Mart 2024 tarihinde saat 23.59’da sona erecektir.</w:t>
      </w:r>
    </w:p>
    <w:p w14:paraId="4DFA6C7B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Yarışmaya, </w:t>
      </w:r>
      <w:r>
        <w:rPr>
          <w:rFonts w:ascii="Times New Roman" w:hAnsi="Times New Roman"/>
          <w:b/>
          <w:bCs/>
          <w:color w:val="000000"/>
          <w:sz w:val="24"/>
        </w:rPr>
        <w:t>yalnızca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</w:rPr>
        <w:t xml:space="preserve">örgün ve açık öğretime devam eden lise öğrencileri arasından 1 Ocak 2005 ve sonrasında doğanlar </w:t>
      </w:r>
      <w:r>
        <w:rPr>
          <w:rFonts w:ascii="Times New Roman" w:hAnsi="Times New Roman"/>
          <w:color w:val="000000"/>
          <w:sz w:val="24"/>
        </w:rPr>
        <w:t>katılabilecektir.</w:t>
      </w:r>
    </w:p>
    <w:p w14:paraId="1B208E0B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T.C. vatandaşı olmayan yabancı uyruklular yarışmaya başvuru yapamayacaklardır.</w:t>
      </w:r>
    </w:p>
    <w:p w14:paraId="4AF5E9ED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Diyanet İşleri Başkanlığı’nın kadrolu ve sözleşmeli personeli (fahri ve vekil olanlar dahil) yarışmaya katılamayacak; ancak daha önce fahri ve vekil olarak görev yapmış olup aktif olarak görevde bulunmayanlar sınava katılabileceklerdir.</w:t>
      </w:r>
    </w:p>
    <w:p w14:paraId="571C1033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Daha önceki yıllarda Başkanlıkça düzenlenen herhangi bir yarışmada umre ödülü ile ödüllendirilen öğrencilerin yarışmada ödüle hak kazanmaları halinde sıralamada yer alan bir sonraki yarışmacı ödülü kazanmış olacaktır.</w:t>
      </w:r>
    </w:p>
    <w:p w14:paraId="6AA64BF7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 w14:paraId="08BD41F6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Yarışmacılar Diyanet İşleri Başkanlığı yayınlarından 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>“Dinim İslâm Temel Bilgiler ve Mukaddes Miras Kudüs”</w:t>
      </w:r>
      <w:r>
        <w:rPr>
          <w:rFonts w:ascii="Times New Roman" w:hAnsi="Times New Roman"/>
          <w:color w:val="000000"/>
          <w:sz w:val="24"/>
        </w:rPr>
        <w:t xml:space="preserve"> isimli eserlerden sorumlu olacaklardır.</w:t>
      </w:r>
    </w:p>
    <w:p w14:paraId="5F983E2D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neticesinde her ilden birincilik elde eden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 w14:paraId="6E962CF2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Umre ödülüne hak kazanan öğrenciler yurt dışı harcı ve pasaport işlemlerini kendileri yapacaklardır.</w:t>
      </w:r>
    </w:p>
    <w:p w14:paraId="12472FA3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Yarışmaya ilişkin itirazlar yarışma ön sonuçlarının açıklanmasından itibaren 5 iş günü içerisinde elektronik posta yoluyla </w:t>
      </w:r>
      <w:r>
        <w:rPr>
          <w:rFonts w:ascii="Times New Roman" w:hAnsi="Times New Roman"/>
          <w:b/>
          <w:color w:val="000000"/>
          <w:sz w:val="24"/>
          <w:u w:val="single"/>
        </w:rPr>
        <w:t>yarisma@diyanet.gov.tr</w:t>
      </w:r>
      <w:r>
        <w:rPr>
          <w:rFonts w:ascii="Times New Roman" w:hAnsi="Times New Roman"/>
          <w:color w:val="000000"/>
          <w:sz w:val="24"/>
        </w:rPr>
        <w:t xml:space="preserve"> adresine yapılabilecektir.</w:t>
      </w:r>
    </w:p>
    <w:p w14:paraId="4FFB2D19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 sonuçları </w:t>
      </w:r>
      <w:r>
        <w:rPr>
          <w:rFonts w:ascii="Times New Roman" w:hAnsi="Times New Roman"/>
          <w:b/>
          <w:bCs/>
          <w:color w:val="000000"/>
          <w:sz w:val="24"/>
        </w:rPr>
        <w:t xml:space="preserve">yarisma.diyanet.gov.tr </w:t>
      </w:r>
      <w:r>
        <w:rPr>
          <w:rFonts w:ascii="Times New Roman" w:hAnsi="Times New Roman"/>
          <w:color w:val="000000"/>
          <w:sz w:val="24"/>
        </w:rPr>
        <w:t xml:space="preserve">internet adresinden ilan edilecektir. </w:t>
      </w:r>
      <w:r>
        <w:rPr>
          <w:rFonts w:ascii="Times New Roman" w:hAnsi="Times New Roman"/>
          <w:bCs/>
          <w:color w:val="000000"/>
          <w:sz w:val="24"/>
        </w:rPr>
        <w:t xml:space="preserve">Her yarışmacı </w:t>
      </w:r>
      <w:r>
        <w:rPr>
          <w:rFonts w:ascii="Times New Roman" w:hAnsi="Times New Roman"/>
          <w:b/>
          <w:bCs/>
          <w:color w:val="000000"/>
          <w:sz w:val="24"/>
        </w:rPr>
        <w:t>yarisma.diyanet.gov.tr</w:t>
      </w:r>
      <w:r>
        <w:rPr>
          <w:rFonts w:ascii="Times New Roman" w:hAnsi="Times New Roman"/>
          <w:color w:val="000000"/>
          <w:sz w:val="24"/>
        </w:rPr>
        <w:t xml:space="preserve"> adresine bırakılan linkten T.C. kimlik numarasını girmek suretiyle yalnızca kendisine ait p</w:t>
      </w:r>
      <w:r>
        <w:rPr>
          <w:rFonts w:ascii="Times New Roman" w:hAnsi="Times New Roman"/>
          <w:bCs/>
          <w:color w:val="000000"/>
          <w:sz w:val="24"/>
        </w:rPr>
        <w:t xml:space="preserve">uanı, il sıralaması ve ülke </w:t>
      </w:r>
      <w:proofErr w:type="gramStart"/>
      <w:r>
        <w:rPr>
          <w:rFonts w:ascii="Times New Roman" w:hAnsi="Times New Roman"/>
          <w:bCs/>
          <w:color w:val="000000"/>
          <w:sz w:val="24"/>
        </w:rPr>
        <w:t>sıralaması,  doğru</w:t>
      </w:r>
      <w:proofErr w:type="gramEnd"/>
      <w:r>
        <w:rPr>
          <w:rFonts w:ascii="Times New Roman" w:hAnsi="Times New Roman"/>
          <w:bCs/>
          <w:color w:val="000000"/>
          <w:sz w:val="24"/>
        </w:rPr>
        <w:t>/yanlış işaretlediği soru, boş bıraktığı soru sayısı verilerine ulaşabilecektir.</w:t>
      </w:r>
    </w:p>
    <w:p w14:paraId="71FDEA5A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süresi 80 dakikadır ve yarışma 50 sorudan oluşup her bir soru 2 puan değerinde olacaktır. Yarışma sonrasında komisyon kararı ile iptal edilen sorular doğru kabul edilecektir.</w:t>
      </w:r>
    </w:p>
    <w:p w14:paraId="35146978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</w:pPr>
      <w:r>
        <w:rPr>
          <w:rFonts w:ascii="Times New Roman" w:hAnsi="Times New Roman"/>
          <w:color w:val="000000"/>
          <w:sz w:val="24"/>
        </w:rPr>
        <w:t xml:space="preserve">Yarışmada yanlış cevaplar dikkate alınmayacak sadece doğru cevaplar üzerinden puanlama </w:t>
      </w:r>
      <w:proofErr w:type="gramStart"/>
      <w:r>
        <w:rPr>
          <w:rFonts w:ascii="Times New Roman" w:hAnsi="Times New Roman"/>
          <w:color w:val="000000"/>
          <w:sz w:val="24"/>
        </w:rPr>
        <w:t>yapılacaktır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14:paraId="6B1EF449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Yarışma puanları eşit olan adaylardan, yaşı büyük olana öncelik verilecektir. Yaşta da eşitlik olması halinde öğrenciler il müftülüğüne davet edilip çekilecek kura ile kazanan öğrenci tespit edilecektir.</w:t>
      </w:r>
    </w:p>
    <w:p w14:paraId="1D8E909A" w14:textId="77777777" w:rsidR="003A10DC" w:rsidRDefault="00000000">
      <w:pPr>
        <w:pStyle w:val="Standard"/>
        <w:numPr>
          <w:ilvl w:val="0"/>
          <w:numId w:val="2"/>
        </w:numPr>
        <w:spacing w:before="57" w:after="57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İl birincileri sistem üzerinden sonuçlarını görebileceklerdir.</w:t>
      </w:r>
    </w:p>
    <w:p w14:paraId="014E35FF" w14:textId="77777777" w:rsidR="003A10DC" w:rsidRDefault="003A10DC">
      <w:pPr>
        <w:pStyle w:val="Standard"/>
        <w:spacing w:before="57" w:after="57"/>
        <w:ind w:left="1418"/>
        <w:jc w:val="both"/>
        <w:rPr>
          <w:rFonts w:ascii="Times New Roman" w:hAnsi="Times New Roman"/>
          <w:color w:val="000000"/>
          <w:sz w:val="24"/>
        </w:rPr>
      </w:pPr>
    </w:p>
    <w:p w14:paraId="307A2724" w14:textId="77777777" w:rsidR="003A10DC" w:rsidRDefault="00000000">
      <w:pPr>
        <w:pStyle w:val="Standard"/>
        <w:spacing w:before="57" w:after="57"/>
        <w:ind w:left="709"/>
        <w:jc w:val="right"/>
      </w:pPr>
      <w:r>
        <w:rPr>
          <w:rFonts w:ascii="Times New Roman" w:hAnsi="Times New Roman"/>
          <w:color w:val="000000"/>
          <w:sz w:val="24"/>
        </w:rPr>
        <w:t>DİN HİZMETLERİ GENEL MÜDÜRLÜĞÜ</w:t>
      </w:r>
    </w:p>
    <w:sectPr w:rsidR="003A10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89D0" w14:textId="77777777" w:rsidR="002B1D0C" w:rsidRDefault="002B1D0C">
      <w:r>
        <w:separator/>
      </w:r>
    </w:p>
  </w:endnote>
  <w:endnote w:type="continuationSeparator" w:id="0">
    <w:p w14:paraId="7208014B" w14:textId="77777777" w:rsidR="002B1D0C" w:rsidRDefault="002B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929D" w14:textId="77777777" w:rsidR="002B1D0C" w:rsidRDefault="002B1D0C">
      <w:r>
        <w:rPr>
          <w:color w:val="000000"/>
        </w:rPr>
        <w:separator/>
      </w:r>
    </w:p>
  </w:footnote>
  <w:footnote w:type="continuationSeparator" w:id="0">
    <w:p w14:paraId="6CB7A8DE" w14:textId="77777777" w:rsidR="002B1D0C" w:rsidRDefault="002B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98"/>
    <w:multiLevelType w:val="multilevel"/>
    <w:tmpl w:val="6D969DB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E1F"/>
    <w:multiLevelType w:val="multilevel"/>
    <w:tmpl w:val="B6FC6224"/>
    <w:lvl w:ilvl="0">
      <w:start w:val="1"/>
      <w:numFmt w:val="decimal"/>
      <w:lvlText w:val="%1-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 w16cid:durableId="473832613">
    <w:abstractNumId w:val="0"/>
  </w:num>
  <w:num w:numId="2" w16cid:durableId="127533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10DC"/>
    <w:rsid w:val="002B1D0C"/>
    <w:rsid w:val="003A10DC"/>
    <w:rsid w:val="009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00E"/>
  <w15:docId w15:val="{274DB3C5-F868-487C-8B71-2567F9D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ListeParagraf">
    <w:name w:val="List Paragraph"/>
    <w:basedOn w:val="Standard"/>
    <w:pPr>
      <w:spacing w:after="160"/>
      <w:ind w:left="720"/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rPr>
      <w:rFonts w:cs="Mangal"/>
      <w:szCs w:val="21"/>
    </w:rPr>
  </w:style>
  <w:style w:type="character" w:customStyle="1" w:styleId="AltBilgiChar">
    <w:name w:val="Alt Bilgi Char"/>
    <w:basedOn w:val="VarsaylanParagrafYazTipi"/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Num4">
    <w:name w:val="WWNum4"/>
    <w:basedOn w:val="ListeYo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SINAVLAR%20yar&#305;&#351;malar/2021/MEVL&#304;D&#304;%20NEB&#304;%202021%20&#252;niversitelere%20y&#246;nelik/&#304;LLERE%20YAZI%20VE%20EKLER&#304;/Bilgi+Notu+(2).odt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>KiNGHaZe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Selman Oral</dc:creator>
  <cp:lastModifiedBy>Kasım Yılmaz</cp:lastModifiedBy>
  <cp:revision>2</cp:revision>
  <cp:lastPrinted>2021-03-25T11:41:00Z</cp:lastPrinted>
  <dcterms:created xsi:type="dcterms:W3CDTF">2023-12-19T08:13:00Z</dcterms:created>
  <dcterms:modified xsi:type="dcterms:W3CDTF">2023-12-19T08:13:00Z</dcterms:modified>
</cp:coreProperties>
</file>