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150" w:after="150"/>
        <w:ind w:hanging="0" w:left="0" w:right="0"/>
        <w:jc w:val="center"/>
        <w:rPr>
          <w:sz w:val="32"/>
          <w:szCs w:val="32"/>
        </w:rPr>
      </w:pPr>
      <w:r>
        <w:rPr>
          <w:sz w:val="32"/>
          <w:szCs w:val="32"/>
        </w:rPr>
        <w:t>ÜNİVERSİTE VE LİSE GENÇLİK BİLGİ YARIŞMASI SINAV TARİHİ VE YERİ</w:t>
      </w:r>
    </w:p>
    <w:p>
      <w:pPr>
        <w:pStyle w:val="BodyText"/>
        <w:bidi w:val="0"/>
        <w:spacing w:before="150" w:after="150"/>
        <w:ind w:hanging="0" w:left="0" w:right="0"/>
        <w:jc w:val="center"/>
        <w:rPr/>
      </w:pPr>
      <w:r>
        <w:rPr/>
      </w:r>
    </w:p>
    <w:p>
      <w:pPr>
        <w:pStyle w:val="BodyText"/>
        <w:bidi w:val="0"/>
        <w:spacing w:before="0" w:after="150"/>
        <w:ind w:hanging="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 ve Lise Öğrencileri Arası Gençlik Bilgi Yarışması, </w:t>
      </w:r>
      <w:r>
        <w:rPr>
          <w:color w:val="FF0000"/>
          <w:sz w:val="28"/>
          <w:szCs w:val="28"/>
          <w:u w:val="single"/>
        </w:rPr>
        <w:t xml:space="preserve">09 Mart 2024 Cumartesi günü saat 10:00’da, </w:t>
      </w:r>
      <w:r>
        <w:rPr>
          <w:sz w:val="28"/>
          <w:szCs w:val="28"/>
        </w:rPr>
        <w:t xml:space="preserve">İzmit Lisesinde </w:t>
      </w:r>
      <w:r>
        <w:rPr>
          <w:sz w:val="24"/>
          <w:szCs w:val="24"/>
        </w:rPr>
        <w:t xml:space="preserve">(SERDAR MAH. İSMAİL AKYILDIZ HOCA SOK. NO2/3 İZMİT KOCAELİ) </w:t>
      </w:r>
      <w:r>
        <w:rPr>
          <w:sz w:val="28"/>
          <w:szCs w:val="28"/>
        </w:rPr>
        <w:t xml:space="preserve">yapılacaktır. </w:t>
      </w:r>
      <w:r>
        <w:rPr>
          <w:color w:val="FF0000"/>
          <w:sz w:val="28"/>
          <w:szCs w:val="28"/>
          <w:u w:val="single"/>
        </w:rPr>
        <w:t xml:space="preserve">Sınava Girecek adayların sınav salonunda sınav saatinden yarım saat önce hazır olunması </w:t>
      </w:r>
      <w:r>
        <w:rPr>
          <w:sz w:val="28"/>
          <w:szCs w:val="28"/>
        </w:rPr>
        <w:t>ve öğrencilerin sınav öncesi kimliklerini (Nüfus Cüzdanı), yanlarında bulundurmaları gerekmektedir.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>Not: Öğrencilerimizin kurşun kalem ve silgileri, müftülüğümüz tarafından hediye edilecektir.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Heading1">
    <w:name w:val="Heading 1"/>
    <w:basedOn w:val="Balk"/>
    <w:next w:val="BodyText"/>
    <w:qFormat/>
    <w:pPr>
      <w:spacing w:before="240" w:after="120"/>
      <w:outlineLvl w:val="0"/>
    </w:pPr>
    <w:rPr>
      <w:rFonts w:ascii="Liberation Serif" w:hAnsi="Liberation Serif" w:eastAsia="DejaVu Sans" w:cs="FreeSans"/>
      <w:b/>
      <w:bCs/>
      <w:sz w:val="48"/>
      <w:szCs w:val="48"/>
    </w:rPr>
  </w:style>
  <w:style w:type="paragraph" w:styleId="Balk">
    <w:name w:val="Başlı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7</TotalTime>
  <Application>LibreOffice/7.6.4.1$Linux_X86_64 LibreOffice_project/e19e193f88cd6c0525a17fb7a176ed8e6a3e2aa1</Application>
  <AppVersion>15.0000</AppVersion>
  <Pages>1</Pages>
  <Words>69</Words>
  <Characters>471</Characters>
  <CharactersWithSpaces>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cp:lastPrinted>2024-03-04T14:31:09Z</cp:lastPrinted>
  <dcterms:modified xsi:type="dcterms:W3CDTF">2024-03-04T14:48:22Z</dcterms:modified>
  <cp:revision>4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