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6D" w:rsidRPr="002C7862" w:rsidRDefault="0010457D" w:rsidP="002C7862">
      <w:pPr>
        <w:pStyle w:val="AralkYok"/>
        <w:rPr>
          <w:sz w:val="24"/>
          <w:szCs w:val="24"/>
          <w:lang w:val="tr-TR"/>
        </w:rPr>
      </w:pPr>
      <w:r w:rsidRPr="0010457D"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8" o:spid="_x0000_s1026" type="#_x0000_t202" alt="İletişim bilgileri" style="position:absolute;margin-left:0;margin-top:0;width:507pt;height:64.8pt;z-index:251660288;visibility:visible;mso-width-percent:765;mso-top-percent:66;mso-wrap-distance-top:50.4pt;mso-wrap-distance-bottom:50.4pt;mso-position-horizontal:center;mso-position-horizontal-relative:page;mso-position-vertical-relative:page;mso-width-percent:765;mso-top-percent:66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" o:allowoverlap="f" filled="f" stroked="f" strokeweight=".5pt">
            <v:textbox inset="0,0,0,0">
              <w:txbxContent>
                <w:tbl>
                  <w:tblPr>
                    <w:tblW w:w="4976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4"/>
                    <w:gridCol w:w="7174"/>
                    <w:gridCol w:w="154"/>
                    <w:gridCol w:w="231"/>
                    <w:gridCol w:w="1177"/>
                  </w:tblGrid>
                  <w:tr w:rsidR="00F2011A" w:rsidRPr="00901B24" w:rsidTr="00F2011A">
                    <w:trPr>
                      <w:trHeight w:hRule="exact" w:val="1296"/>
                    </w:trPr>
                    <w:tc>
                      <w:tcPr>
                        <w:tcW w:w="344" w:type="dxa"/>
                        <w:shd w:val="clear" w:color="auto" w:fill="EBEBEB"/>
                        <w:vAlign w:val="center"/>
                      </w:tcPr>
                      <w:p w:rsidR="00436C6D" w:rsidRPr="00901B24" w:rsidRDefault="00436C6D">
                        <w:pPr>
                          <w:rPr>
                            <w:lang w:val="tr-TR"/>
                          </w:rPr>
                        </w:pPr>
                      </w:p>
                    </w:tc>
                    <w:tc>
                      <w:tcPr>
                        <w:tcW w:w="7157" w:type="dxa"/>
                        <w:shd w:val="clear" w:color="auto" w:fill="EBEBEB"/>
                        <w:vAlign w:val="center"/>
                      </w:tcPr>
                      <w:sdt>
                        <w:sdtPr>
                          <w:rPr>
                            <w:sz w:val="32"/>
                            <w:szCs w:val="32"/>
                            <w:lang w:val="tr-TR"/>
                          </w:rPr>
                          <w:alias w:val="Adınız"/>
                          <w:tag w:val=""/>
                          <w:id w:val="2071841105"/>
                          <w:placeholder>
                            <w:docPart w:val="262E083AE55B4061B546EF457A5FC6F2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p w:rsidR="00436C6D" w:rsidRPr="00F2011A" w:rsidRDefault="00CE0209" w:rsidP="00F2011A">
                            <w:pPr>
                              <w:pStyle w:val="Ad"/>
                              <w:rPr>
                                <w:sz w:val="32"/>
                                <w:szCs w:val="32"/>
                                <w:lang w:val="tr-T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tr-TR"/>
                              </w:rPr>
                              <w:t>EĞİTİM HİZMETLERİ GENEL MÜDÜRLÜĞÜ</w:t>
                            </w:r>
                          </w:p>
                        </w:sdtContent>
                      </w:sdt>
                      <w:p w:rsidR="00F2011A" w:rsidRDefault="00F2011A" w:rsidP="00F2011A">
                        <w:pPr>
                          <w:pStyle w:val="AralkYok"/>
                          <w:rPr>
                            <w:b/>
                            <w:bCs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436C6D" w:rsidRPr="00F2011A" w:rsidRDefault="00F2011A" w:rsidP="00F2011A">
                        <w:pPr>
                          <w:pStyle w:val="AralkYok"/>
                          <w:rPr>
                            <w:b/>
                            <w:bCs/>
                            <w:lang w:val="tr-TR"/>
                          </w:rPr>
                        </w:pPr>
                        <w:r w:rsidRPr="00F2011A">
                          <w:rPr>
                            <w:b/>
                            <w:bCs/>
                            <w:sz w:val="40"/>
                            <w:szCs w:val="40"/>
                            <w:lang w:val="tr-TR"/>
                          </w:rPr>
                          <w:t>DUYURU</w:t>
                        </w:r>
                      </w:p>
                    </w:tc>
                    <w:tc>
                      <w:tcPr>
                        <w:tcW w:w="154" w:type="dxa"/>
                        <w:shd w:val="clear" w:color="auto" w:fill="4A66AC" w:themeFill="accent1"/>
                        <w:vAlign w:val="center"/>
                      </w:tcPr>
                      <w:p w:rsidR="00436C6D" w:rsidRPr="00901B24" w:rsidRDefault="00436C6D">
                        <w:pPr>
                          <w:rPr>
                            <w:lang w:val="tr-TR"/>
                          </w:rPr>
                        </w:pPr>
                      </w:p>
                    </w:tc>
                    <w:tc>
                      <w:tcPr>
                        <w:tcW w:w="230" w:type="dxa"/>
                        <w:shd w:val="clear" w:color="auto" w:fill="629DD1" w:themeFill="accent2"/>
                        <w:vAlign w:val="center"/>
                      </w:tcPr>
                      <w:p w:rsidR="00436C6D" w:rsidRPr="00901B24" w:rsidRDefault="00436C6D">
                        <w:pPr>
                          <w:rPr>
                            <w:lang w:val="tr-TR"/>
                          </w:rPr>
                        </w:pPr>
                      </w:p>
                    </w:tc>
                    <w:tc>
                      <w:tcPr>
                        <w:tcW w:w="1174" w:type="dxa"/>
                        <w:shd w:val="clear" w:color="auto" w:fill="297FD5" w:themeFill="accent3"/>
                        <w:vAlign w:val="center"/>
                      </w:tcPr>
                      <w:p w:rsidR="00436C6D" w:rsidRPr="00F2011A" w:rsidRDefault="0010457D" w:rsidP="00F2011A">
                        <w:pPr>
                          <w:pStyle w:val="AralkYok"/>
                          <w:rPr>
                            <w:color w:val="FFFFFF" w:themeColor="background1"/>
                            <w:lang w:val="tr-TR"/>
                          </w:rPr>
                        </w:pPr>
                        <w:sdt>
                          <w:sdtPr>
                            <w:rPr>
                              <w:color w:val="FFFFFF" w:themeColor="background1"/>
                              <w:lang w:val="tr-TR"/>
                            </w:rPr>
                            <w:id w:val="-2132238816"/>
                            <w:placeholder>
                              <w:docPart w:val="3660B24B710D495F98211E793CAA8988"/>
                            </w:placeholder>
                            <w:date w:fullDate="2016-09-02T00:00:00Z">
                              <w:dateFormat w:val="dd.MM.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="00442FE4">
                              <w:rPr>
                                <w:color w:val="FFFFFF" w:themeColor="background1"/>
                                <w:lang w:val="tr-TR"/>
                              </w:rPr>
                              <w:t>02.09.2016</w:t>
                            </w:r>
                          </w:sdtContent>
                        </w:sdt>
                      </w:p>
                      <w:p w:rsidR="00F2011A" w:rsidRPr="00901B24" w:rsidRDefault="00442FE4" w:rsidP="00F2011A">
                        <w:pPr>
                          <w:pStyle w:val="AralkYok"/>
                          <w:rPr>
                            <w:lang w:val="tr-TR"/>
                          </w:rPr>
                        </w:pPr>
                        <w:r>
                          <w:rPr>
                            <w:color w:val="FFFFFF" w:themeColor="background1"/>
                            <w:lang w:val="tr-TR"/>
                          </w:rPr>
                          <w:t>Cuma</w:t>
                        </w:r>
                      </w:p>
                    </w:tc>
                  </w:tr>
                </w:tbl>
                <w:p w:rsidR="00436C6D" w:rsidRPr="00901B24" w:rsidRDefault="00436C6D">
                  <w:pPr>
                    <w:pStyle w:val="AralkYok"/>
                    <w:rPr>
                      <w:lang w:val="tr-TR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477C20" w:rsidRPr="002C7862">
        <w:rPr>
          <w:sz w:val="24"/>
          <w:szCs w:val="24"/>
          <w:lang w:val="tr-TR"/>
        </w:rPr>
        <w:t>Alıcı</w:t>
      </w:r>
      <w:r w:rsidR="009B39DE" w:rsidRPr="002C7862">
        <w:rPr>
          <w:sz w:val="24"/>
          <w:szCs w:val="24"/>
          <w:lang w:val="tr-TR"/>
        </w:rPr>
        <w:tab/>
      </w:r>
      <w:r w:rsidR="00477C20" w:rsidRPr="002C7862">
        <w:rPr>
          <w:sz w:val="24"/>
          <w:szCs w:val="24"/>
          <w:lang w:val="tr-TR"/>
        </w:rPr>
        <w:t>: Tüm İl/İlçe Müftülükleri</w:t>
      </w:r>
      <w:r w:rsidR="00915772" w:rsidRPr="002C7862">
        <w:rPr>
          <w:sz w:val="24"/>
          <w:szCs w:val="24"/>
          <w:lang w:val="tr-TR"/>
        </w:rPr>
        <w:t>/Öğreticiler</w:t>
      </w:r>
    </w:p>
    <w:p w:rsidR="009B39DE" w:rsidRPr="00F75F58" w:rsidRDefault="00F75F58" w:rsidP="002C7862">
      <w:pPr>
        <w:pStyle w:val="AralkYok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Konu</w:t>
      </w:r>
      <w:r>
        <w:rPr>
          <w:sz w:val="24"/>
          <w:szCs w:val="24"/>
          <w:lang w:val="tr-TR"/>
        </w:rPr>
        <w:tab/>
        <w:t xml:space="preserve">: </w:t>
      </w:r>
      <w:r w:rsidR="00E90C41">
        <w:rPr>
          <w:sz w:val="24"/>
          <w:szCs w:val="24"/>
          <w:lang w:val="tr-TR"/>
        </w:rPr>
        <w:t>Kayıt</w:t>
      </w:r>
      <w:r w:rsidR="00442FE4">
        <w:rPr>
          <w:sz w:val="24"/>
          <w:szCs w:val="24"/>
          <w:lang w:val="tr-TR"/>
        </w:rPr>
        <w:t>-Dönem</w:t>
      </w:r>
      <w:r w:rsidR="00E90C41">
        <w:rPr>
          <w:sz w:val="24"/>
          <w:szCs w:val="24"/>
          <w:lang w:val="tr-TR"/>
        </w:rPr>
        <w:t xml:space="preserve"> Tarihleri</w:t>
      </w:r>
    </w:p>
    <w:p w:rsidR="0066076B" w:rsidRDefault="0066076B" w:rsidP="0066076B">
      <w:pPr>
        <w:pStyle w:val="Balk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96396611"/>
      <w:bookmarkStart w:id="1" w:name="_Toc396396995"/>
    </w:p>
    <w:bookmarkEnd w:id="0"/>
    <w:bookmarkEnd w:id="1"/>
    <w:p w:rsidR="00442FE4" w:rsidRDefault="00DB765A" w:rsidP="00442F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2016-2017</w:t>
      </w:r>
      <w:r w:rsidR="00BB55A6">
        <w:rPr>
          <w:rFonts w:ascii="Times New Roman" w:hAnsi="Times New Roman" w:cs="Times New Roman"/>
          <w:b/>
          <w:bCs/>
          <w:sz w:val="24"/>
          <w:szCs w:val="24"/>
        </w:rPr>
        <w:t>YÜZÜNE EĞİTİM VERİLEN</w:t>
      </w:r>
      <w:r w:rsidR="00442FE4">
        <w:rPr>
          <w:rFonts w:ascii="Times New Roman" w:hAnsi="Times New Roman" w:cs="Times New Roman"/>
          <w:b/>
          <w:bCs/>
          <w:sz w:val="24"/>
          <w:szCs w:val="24"/>
        </w:rPr>
        <w:t xml:space="preserve"> KURSLARIMIZIN MUHTEMEL</w:t>
      </w:r>
    </w:p>
    <w:p w:rsidR="006045D3" w:rsidRPr="00773CA9" w:rsidRDefault="00E90C41" w:rsidP="00442F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KAYIT-DÖNEM TARİHLERİ</w:t>
      </w:r>
      <w:bookmarkStart w:id="2" w:name="_GoBack"/>
      <w:bookmarkEnd w:id="2"/>
    </w:p>
    <w:p w:rsidR="00442FE4" w:rsidRDefault="00442FE4" w:rsidP="00442F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C41" w:rsidRDefault="00442FE4" w:rsidP="00442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0C41">
        <w:rPr>
          <w:rFonts w:ascii="Times New Roman" w:hAnsi="Times New Roman" w:cs="Times New Roman"/>
          <w:sz w:val="24"/>
          <w:szCs w:val="24"/>
        </w:rPr>
        <w:t>Başkanlığımız</w:t>
      </w:r>
      <w:r w:rsidR="00DB641A">
        <w:rPr>
          <w:rFonts w:ascii="Times New Roman" w:hAnsi="Times New Roman" w:cs="Times New Roman"/>
          <w:sz w:val="24"/>
          <w:szCs w:val="24"/>
        </w:rPr>
        <w:t>ca</w:t>
      </w:r>
      <w:r w:rsidR="0031104A">
        <w:rPr>
          <w:rFonts w:ascii="Times New Roman" w:hAnsi="Times New Roman" w:cs="Times New Roman"/>
          <w:sz w:val="24"/>
          <w:szCs w:val="24"/>
        </w:rPr>
        <w:t xml:space="preserve">yüzüne eğitim verilen </w:t>
      </w:r>
      <w:r w:rsidR="00E90C41" w:rsidRPr="00E323C2">
        <w:rPr>
          <w:rFonts w:ascii="Times New Roman" w:hAnsi="Times New Roman" w:cs="Times New Roman"/>
          <w:sz w:val="24"/>
          <w:szCs w:val="24"/>
        </w:rPr>
        <w:t>Kur</w:t>
      </w:r>
      <w:r w:rsidR="00DB765A">
        <w:rPr>
          <w:rFonts w:ascii="Times New Roman" w:hAnsi="Times New Roman" w:cs="Times New Roman"/>
          <w:sz w:val="24"/>
          <w:szCs w:val="24"/>
        </w:rPr>
        <w:t>’an kurslarında,2016-2017</w:t>
      </w:r>
      <w:r w:rsidR="00C81BFC">
        <w:rPr>
          <w:rFonts w:ascii="Times New Roman" w:hAnsi="Times New Roman" w:cs="Times New Roman"/>
          <w:sz w:val="24"/>
          <w:szCs w:val="24"/>
        </w:rPr>
        <w:t xml:space="preserve"> eğitim-ö</w:t>
      </w:r>
      <w:r>
        <w:rPr>
          <w:rFonts w:ascii="Times New Roman" w:hAnsi="Times New Roman" w:cs="Times New Roman"/>
          <w:sz w:val="24"/>
          <w:szCs w:val="24"/>
        </w:rPr>
        <w:t>ğretim yılı muhtemel</w:t>
      </w:r>
      <w:r w:rsidR="00E90C41" w:rsidRPr="00E323C2">
        <w:rPr>
          <w:rFonts w:ascii="Times New Roman" w:hAnsi="Times New Roman" w:cs="Times New Roman"/>
          <w:sz w:val="24"/>
          <w:szCs w:val="24"/>
        </w:rPr>
        <w:t>kayıt ve dönem ta</w:t>
      </w:r>
      <w:r w:rsidR="00355862">
        <w:rPr>
          <w:rFonts w:ascii="Times New Roman" w:hAnsi="Times New Roman" w:cs="Times New Roman"/>
          <w:sz w:val="24"/>
          <w:szCs w:val="24"/>
        </w:rPr>
        <w:t>rihleri aşağıda belirtilmiş</w:t>
      </w:r>
      <w:r>
        <w:rPr>
          <w:rFonts w:ascii="Times New Roman" w:hAnsi="Times New Roman" w:cs="Times New Roman"/>
          <w:sz w:val="24"/>
          <w:szCs w:val="24"/>
        </w:rPr>
        <w:t>tir.</w:t>
      </w:r>
    </w:p>
    <w:p w:rsidR="00442FE4" w:rsidRDefault="00DB641A" w:rsidP="00442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</w:t>
      </w:r>
      <w:r w:rsidR="00442FE4">
        <w:rPr>
          <w:rFonts w:ascii="Times New Roman" w:hAnsi="Times New Roman" w:cs="Times New Roman"/>
          <w:sz w:val="24"/>
          <w:szCs w:val="24"/>
        </w:rPr>
        <w:t xml:space="preserve"> rica ederim.</w:t>
      </w:r>
    </w:p>
    <w:p w:rsidR="00442FE4" w:rsidRDefault="00442FE4" w:rsidP="00442FE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206"/>
        <w:tblW w:w="5000" w:type="pct"/>
        <w:tblLook w:val="04A0"/>
      </w:tblPr>
      <w:tblGrid>
        <w:gridCol w:w="1630"/>
        <w:gridCol w:w="3189"/>
        <w:gridCol w:w="4064"/>
      </w:tblGrid>
      <w:tr w:rsidR="00442FE4" w:rsidRPr="006054AE" w:rsidTr="00875B47">
        <w:trPr>
          <w:trHeight w:val="864"/>
        </w:trPr>
        <w:tc>
          <w:tcPr>
            <w:tcW w:w="5000" w:type="pct"/>
            <w:gridSpan w:val="3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YÜZÜNE EĞİTİM VERİLEN KUR’AN KURSLARI DÖNEM VE KAYIT TARİHLERİ  </w:t>
            </w:r>
          </w:p>
        </w:tc>
      </w:tr>
      <w:tr w:rsidR="00442FE4" w:rsidRPr="006054AE" w:rsidTr="00875B47">
        <w:trPr>
          <w:trHeight w:val="432"/>
        </w:trPr>
        <w:tc>
          <w:tcPr>
            <w:tcW w:w="913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DÖNEMLER</w:t>
            </w:r>
          </w:p>
        </w:tc>
        <w:tc>
          <w:tcPr>
            <w:tcW w:w="1797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KAYIT TARİHİ</w:t>
            </w:r>
          </w:p>
        </w:tc>
        <w:tc>
          <w:tcPr>
            <w:tcW w:w="2290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DÖNEM TARİHİ</w:t>
            </w:r>
          </w:p>
        </w:tc>
      </w:tr>
      <w:tr w:rsidR="00442FE4" w:rsidRPr="006054AE" w:rsidTr="00875B47">
        <w:trPr>
          <w:trHeight w:val="432"/>
        </w:trPr>
        <w:tc>
          <w:tcPr>
            <w:tcW w:w="913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1. DÖNEM</w:t>
            </w:r>
          </w:p>
        </w:tc>
        <w:tc>
          <w:tcPr>
            <w:tcW w:w="1797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2016- 28.09.2016</w:t>
            </w:r>
          </w:p>
        </w:tc>
        <w:tc>
          <w:tcPr>
            <w:tcW w:w="2290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26.09.2016 – 27.11.2016</w:t>
            </w:r>
          </w:p>
        </w:tc>
      </w:tr>
      <w:tr w:rsidR="00442FE4" w:rsidRPr="006054AE" w:rsidTr="00875B47">
        <w:trPr>
          <w:trHeight w:val="432"/>
        </w:trPr>
        <w:tc>
          <w:tcPr>
            <w:tcW w:w="913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2. DÖNEM</w:t>
            </w:r>
          </w:p>
        </w:tc>
        <w:tc>
          <w:tcPr>
            <w:tcW w:w="1797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21.11.2016- 30.11.2016</w:t>
            </w:r>
          </w:p>
        </w:tc>
        <w:tc>
          <w:tcPr>
            <w:tcW w:w="2290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28.11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.2016 – 22.01.</w:t>
            </w: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442FE4" w:rsidRPr="006054AE" w:rsidTr="00875B47">
        <w:trPr>
          <w:trHeight w:val="432"/>
        </w:trPr>
        <w:tc>
          <w:tcPr>
            <w:tcW w:w="2710" w:type="pct"/>
            <w:gridSpan w:val="2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TATİL</w:t>
            </w:r>
          </w:p>
        </w:tc>
        <w:tc>
          <w:tcPr>
            <w:tcW w:w="2290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23.01.2017 – 05.02.2017</w:t>
            </w:r>
          </w:p>
        </w:tc>
      </w:tr>
      <w:tr w:rsidR="00442FE4" w:rsidRPr="006054AE" w:rsidTr="00875B47">
        <w:trPr>
          <w:trHeight w:val="432"/>
        </w:trPr>
        <w:tc>
          <w:tcPr>
            <w:tcW w:w="913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3. DÖNEM</w:t>
            </w:r>
          </w:p>
        </w:tc>
        <w:tc>
          <w:tcPr>
            <w:tcW w:w="1797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30.01.2017- 08.02.2017</w:t>
            </w:r>
          </w:p>
        </w:tc>
        <w:tc>
          <w:tcPr>
            <w:tcW w:w="2290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06.02.2017 – 02.04.2017</w:t>
            </w:r>
          </w:p>
        </w:tc>
      </w:tr>
      <w:tr w:rsidR="00442FE4" w:rsidRPr="006054AE" w:rsidTr="00875B47">
        <w:trPr>
          <w:trHeight w:val="432"/>
        </w:trPr>
        <w:tc>
          <w:tcPr>
            <w:tcW w:w="913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4. DÖNEM</w:t>
            </w:r>
          </w:p>
        </w:tc>
        <w:tc>
          <w:tcPr>
            <w:tcW w:w="1797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27.03.2017- 05.04.2017</w:t>
            </w:r>
          </w:p>
        </w:tc>
        <w:tc>
          <w:tcPr>
            <w:tcW w:w="2290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03.04.2017 – 28.05.2017</w:t>
            </w:r>
          </w:p>
        </w:tc>
      </w:tr>
    </w:tbl>
    <w:p w:rsidR="00442FE4" w:rsidRPr="00442FE4" w:rsidRDefault="00442FE4" w:rsidP="00442F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76B" w:rsidRPr="0021221F" w:rsidRDefault="0010457D" w:rsidP="0021221F">
      <w:pPr>
        <w:tabs>
          <w:tab w:val="right" w:pos="8667"/>
        </w:tabs>
        <w:rPr>
          <w:sz w:val="2"/>
          <w:szCs w:val="2"/>
          <w:lang w:val="tr-TR"/>
        </w:rPr>
      </w:pPr>
      <w:r w:rsidRPr="0010457D">
        <w:rPr>
          <w:noProof/>
          <w:lang w:val="tr-TR" w:eastAsia="tr-TR"/>
        </w:rPr>
        <w:pict>
          <v:group id="Grup 173" o:spid="_x0000_s1027" style="position:absolute;margin-left:80.25pt;margin-top:690.75pt;width:484.5pt;height:87pt;z-index:251662336;mso-wrap-distance-left:18pt;mso-wrap-distance-right:18pt;mso-position-horizontal-relative:page;mso-position-vertical-relative:page;mso-width-relative:margin;mso-height-relative:margin" coordsize="32445,31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">
            <v:rect id="Dikdörtgen 174" o:spid="_x0000_s1028" style="position:absolute;width:32186;height:202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1cUA&#10;AADcAAAADwAAAGRycy9kb3ducmV2LnhtbERP22rCQBB9F/yHZYS+FN1UrA3RVUqLUKkI9UJeh+yY&#10;BLOzaXbV6Nd3C4JvczjXmc5bU4kzNa60rOBlEIEgzqwuOVew2y76MQjnkTVWlknBlRzMZ93OFBNt&#10;L/xD543PRQhhl6CCwvs6kdJlBRl0A1sTB+5gG4M+wCaXusFLCDeVHEbRWBosOTQUWNNHQdlxczIK&#10;fkcxL3ffw/HKH9LbLd0/b18/10o99dr3CQhPrX+I7+4vHea/jeD/mXC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FPVxQAAANwAAAAPAAAAAAAAAAAAAAAAAJgCAABkcnMv&#10;ZG93bnJldi54bWxQSwUGAAAAAAQABAD1AAAAigMAAAAA&#10;" fillcolor="white [3212]" stroked="f" strokeweight="1pt">
              <v:fill opacity="0"/>
            </v:rect>
            <v:group id="Grup 175" o:spid="_x0000_s1029" style="position:absolute;top:190;width:22494;height:14646" coordorigin="2286" coordsize="14721,18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<v:shape id="Dikdörtgen 10" o:spid="_x0000_s1030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8wMQA&#10;AADcAAAADwAAAGRycy9kb3ducmV2LnhtbERP32vCMBB+F/Y/hBv4pmllqFSjbIOhjDHQTcS3sznb&#10;rs2lJFG7/34ZCL7dx/fz5svONOJCzleWFaTDBARxbnXFhYLvr7fBFIQPyBoby6TglzwsFw+9OWba&#10;XnlDl20oRAxhn6GCMoQ2k9LnJRn0Q9sSR+5kncEQoSukdniN4aaRoyQZS4MVx4YSW3otKa+3Z6MA&#10;n0YfP2v83LmX/XH/ftiturReKdV/7J5nIAJ14S6+udc6zp+M4f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A/MDEAAAA3AAAAA8AAAAAAAAAAAAAAAAAmAIAAGRycy9k&#10;b3ducmV2LnhtbFBLBQYAAAAABAAEAPUAAACJAwAAAAA=&#10;" path="m,l2240281,,1659256,222885,,822960,,xe" fillcolor="#4a66ac [3204]" stroked="f" strokeweight="1pt">
                <v:path arrowok="t" o:connecttype="custom" o:connectlocs="0,0;1466258,0;1085979,274158;0,1012274;0,0" o:connectangles="0,0,0,0,0"/>
              </v:shape>
              <v:rect id="Dikdörtgen 177" o:spid="_x0000_s1031" style="position:absolute;left:2286;top:7784;width:14721;height:102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<v:fill r:id="rId9" o:title="" recolor="t" rotate="t" type="frame"/>
              </v:rect>
            </v:group>
            <v:shape id="Metin Kutusu 178" o:spid="_x0000_s1032" type="#_x0000_t202" style="position:absolute;left:2379;top:5569;width:30066;height:256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<v:textbox inset="3.6pt,7.2pt,0,0">
                <w:txbxContent>
                  <w:p w:rsidR="00CE5EE1" w:rsidRPr="00CE5EE1" w:rsidRDefault="00CE5EE1" w:rsidP="00CE5EE1">
                    <w:pPr>
                      <w:pStyle w:val="AralkYok"/>
                      <w:rPr>
                        <w:b/>
                        <w:bCs/>
                        <w:u w:val="single"/>
                      </w:rPr>
                    </w:pPr>
                    <w:r>
                      <w:rPr>
                        <w:b/>
                        <w:bCs/>
                        <w:u w:val="single"/>
                      </w:rPr>
                      <w:t>ONAY</w:t>
                    </w:r>
                    <w:r w:rsidRPr="00CE5EE1">
                      <w:rPr>
                        <w:b/>
                        <w:bCs/>
                        <w:u w:val="single"/>
                      </w:rPr>
                      <w:t>:</w:t>
                    </w:r>
                  </w:p>
                  <w:p w:rsidR="0092079A" w:rsidRDefault="0092079A" w:rsidP="00CE5EE1">
                    <w:pPr>
                      <w:pStyle w:val="AralkYok"/>
                    </w:pPr>
                  </w:p>
                  <w:p w:rsidR="0092079A" w:rsidRPr="00442FE4" w:rsidRDefault="00442FE4" w:rsidP="00CE5EE1">
                    <w:pPr>
                      <w:pStyle w:val="AralkYok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Mahmut</w:t>
                    </w:r>
                    <w:r w:rsidRPr="00442FE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ŞAHİN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  <w:t>Kadir DİNÇ</w:t>
                    </w:r>
                  </w:p>
                  <w:p w:rsidR="00CE5EE1" w:rsidRPr="00442FE4" w:rsidRDefault="0092079A" w:rsidP="00CE5EE1">
                    <w:pPr>
                      <w:pStyle w:val="AralkYok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42FE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Y</w:t>
                    </w:r>
                    <w:r w:rsidR="00442FE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aygın Din EğitimiDaireBaşkanı</w:t>
                    </w:r>
                    <w:r w:rsidR="00442FE4" w:rsidRPr="00442FE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V.</w:t>
                    </w:r>
                    <w:r w:rsidR="00442FE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="00442FE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442FE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EğitimHizmetleriGenel</w:t>
                    </w:r>
                    <w:r w:rsidR="00442FE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</w:t>
                    </w:r>
                    <w:r w:rsidRPr="00442FE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üdürü</w:t>
                    </w:r>
                    <w:r w:rsidR="00442FE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V.</w:t>
                    </w:r>
                  </w:p>
                  <w:p w:rsidR="00CE5EE1" w:rsidRDefault="00CE5EE1" w:rsidP="00CE5EE1">
                    <w:pPr>
                      <w:pStyle w:val="AralkYok"/>
                      <w:ind w:left="360"/>
                      <w:jc w:val="center"/>
                      <w:rPr>
                        <w:color w:val="4A66AC" w:themeColor="accent1"/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square" anchorx="page" anchory="page"/>
          </v:group>
        </w:pict>
      </w:r>
    </w:p>
    <w:sectPr w:rsidR="0066076B" w:rsidRPr="0021221F" w:rsidSect="00901B24">
      <w:headerReference w:type="default" r:id="rId10"/>
      <w:footerReference w:type="first" r:id="rId11"/>
      <w:pgSz w:w="11907" w:h="16839" w:code="9"/>
      <w:pgMar w:top="2304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C42" w:rsidRDefault="00D31C42">
      <w:pPr>
        <w:spacing w:after="0" w:line="240" w:lineRule="auto"/>
      </w:pPr>
      <w:r>
        <w:separator/>
      </w:r>
    </w:p>
  </w:endnote>
  <w:endnote w:type="continuationSeparator" w:id="1">
    <w:p w:rsidR="00D31C42" w:rsidRDefault="00D3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Times New Roman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E1" w:rsidRDefault="00CE5EE1" w:rsidP="00464F83">
    <w:pPr>
      <w:pStyle w:val="Altbilgi0"/>
      <w:rPr>
        <w:rFonts w:ascii="Arial" w:hAnsi="Arial" w:cs="Arial"/>
        <w:color w:val="545454"/>
        <w:sz w:val="18"/>
        <w:szCs w:val="18"/>
        <w:shd w:val="clear" w:color="auto" w:fill="FFFFFF"/>
      </w:rPr>
    </w:pPr>
    <w:r>
      <w:rPr>
        <w:rFonts w:ascii="Arial" w:hAnsi="Arial" w:cs="Arial"/>
        <w:color w:val="545454"/>
        <w:sz w:val="18"/>
        <w:szCs w:val="18"/>
        <w:shd w:val="clear" w:color="auto" w:fill="FFFFFF"/>
      </w:rPr>
      <w:t>___________________________________________________________________________________</w:t>
    </w:r>
  </w:p>
  <w:p w:rsidR="00436C6D" w:rsidRPr="00B3783F" w:rsidRDefault="00074424" w:rsidP="00464F83">
    <w:pPr>
      <w:pStyle w:val="Altbilgi0"/>
      <w:rPr>
        <w:sz w:val="18"/>
        <w:szCs w:val="18"/>
      </w:rPr>
    </w:pPr>
    <w:r>
      <w:rPr>
        <w:rFonts w:ascii="Arial" w:hAnsi="Arial" w:cs="Arial"/>
        <w:color w:val="545454"/>
        <w:sz w:val="18"/>
        <w:szCs w:val="18"/>
        <w:shd w:val="clear" w:color="auto" w:fill="FFFFFF"/>
      </w:rPr>
      <w:t>AÇIKLAMA</w:t>
    </w:r>
    <w:r w:rsidR="00477C20" w:rsidRPr="00B3783F">
      <w:rPr>
        <w:rFonts w:ascii="Arial" w:hAnsi="Arial" w:cs="Arial"/>
        <w:color w:val="545454"/>
        <w:sz w:val="18"/>
        <w:szCs w:val="18"/>
        <w:shd w:val="clear" w:color="auto" w:fill="FFFFFF"/>
      </w:rPr>
      <w:t>:</w:t>
    </w:r>
    <w:r w:rsidR="00477C20" w:rsidRPr="00B3783F">
      <w:rPr>
        <w:rStyle w:val="apple-converted-space"/>
        <w:rFonts w:ascii="Arial" w:hAnsi="Arial" w:cs="Arial"/>
        <w:color w:val="545454"/>
        <w:sz w:val="18"/>
        <w:szCs w:val="18"/>
        <w:shd w:val="clear" w:color="auto" w:fill="FFFFFF"/>
      </w:rPr>
      <w:t> </w:t>
    </w:r>
    <w:r w:rsidR="00477C20" w:rsidRPr="00B3783F">
      <w:rPr>
        <w:rStyle w:val="Vurgu"/>
        <w:rFonts w:ascii="Arial" w:hAnsi="Arial" w:cs="Arial"/>
        <w:b/>
        <w:bCs/>
        <w:i w:val="0"/>
        <w:iCs w:val="0"/>
        <w:color w:val="545454"/>
        <w:sz w:val="18"/>
        <w:szCs w:val="18"/>
        <w:shd w:val="clear" w:color="auto" w:fill="FFFFFF"/>
      </w:rPr>
      <w:t>Bu duyuru</w:t>
    </w:r>
    <w:r w:rsidR="00477C20" w:rsidRPr="00B3783F">
      <w:rPr>
        <w:rStyle w:val="apple-converted-space"/>
        <w:rFonts w:ascii="Arial" w:hAnsi="Arial" w:cs="Arial"/>
        <w:color w:val="545454"/>
        <w:sz w:val="18"/>
        <w:szCs w:val="18"/>
        <w:shd w:val="clear" w:color="auto" w:fill="FFFFFF"/>
      </w:rPr>
      <w:t> </w:t>
    </w:r>
    <w:r w:rsidR="00477C20" w:rsidRPr="00B3783F">
      <w:rPr>
        <w:rFonts w:ascii="Arial" w:hAnsi="Arial" w:cs="Arial"/>
        <w:color w:val="545454"/>
        <w:sz w:val="18"/>
        <w:szCs w:val="18"/>
        <w:shd w:val="clear" w:color="auto" w:fill="FFFFFF"/>
      </w:rPr>
      <w:t xml:space="preserve">ilgili </w:t>
    </w:r>
    <w:r w:rsidR="00464F83">
      <w:rPr>
        <w:rFonts w:ascii="Arial" w:hAnsi="Arial" w:cs="Arial"/>
        <w:color w:val="545454"/>
        <w:sz w:val="18"/>
        <w:szCs w:val="18"/>
        <w:shd w:val="clear" w:color="auto" w:fill="FFFFFF"/>
      </w:rPr>
      <w:t>uygulama esasları</w:t>
    </w:r>
    <w:r w:rsidR="00477C20" w:rsidRPr="00B3783F">
      <w:rPr>
        <w:rFonts w:ascii="Arial" w:hAnsi="Arial" w:cs="Arial"/>
        <w:color w:val="545454"/>
        <w:sz w:val="18"/>
        <w:szCs w:val="18"/>
        <w:shd w:val="clear" w:color="auto" w:fill="FFFFFF"/>
      </w:rPr>
      <w:t xml:space="preserve"> uyarınca</w:t>
    </w:r>
    <w:r w:rsidR="00477C20" w:rsidRPr="00B3783F">
      <w:rPr>
        <w:rStyle w:val="apple-converted-space"/>
        <w:rFonts w:ascii="Arial" w:hAnsi="Arial" w:cs="Arial"/>
        <w:color w:val="545454"/>
        <w:sz w:val="18"/>
        <w:szCs w:val="18"/>
        <w:shd w:val="clear" w:color="auto" w:fill="FFFFFF"/>
      </w:rPr>
      <w:t> </w:t>
    </w:r>
    <w:r w:rsidR="00477C20" w:rsidRPr="00B3783F">
      <w:rPr>
        <w:rStyle w:val="Vurgu"/>
        <w:rFonts w:ascii="Arial" w:hAnsi="Arial" w:cs="Arial"/>
        <w:b/>
        <w:bCs/>
        <w:i w:val="0"/>
        <w:iCs w:val="0"/>
        <w:color w:val="545454"/>
        <w:sz w:val="18"/>
        <w:szCs w:val="18"/>
        <w:shd w:val="clear" w:color="auto" w:fill="FFFFFF"/>
      </w:rPr>
      <w:t>resmi</w:t>
    </w:r>
    <w:r w:rsidR="00477C20" w:rsidRPr="00B3783F">
      <w:rPr>
        <w:rStyle w:val="apple-converted-space"/>
        <w:rFonts w:ascii="Arial" w:hAnsi="Arial" w:cs="Arial"/>
        <w:color w:val="545454"/>
        <w:sz w:val="18"/>
        <w:szCs w:val="18"/>
        <w:shd w:val="clear" w:color="auto" w:fill="FFFFFF"/>
      </w:rPr>
      <w:t> </w:t>
    </w:r>
    <w:r w:rsidR="00477C20" w:rsidRPr="00B3783F">
      <w:rPr>
        <w:rFonts w:ascii="Arial" w:hAnsi="Arial" w:cs="Arial"/>
        <w:color w:val="545454"/>
        <w:sz w:val="18"/>
        <w:szCs w:val="18"/>
        <w:shd w:val="clear" w:color="auto" w:fill="FFFFFF"/>
      </w:rPr>
      <w:t xml:space="preserve">tebligat </w:t>
    </w:r>
    <w:r w:rsidR="00477C20" w:rsidRPr="00B3783F">
      <w:rPr>
        <w:rStyle w:val="Vurgu"/>
        <w:rFonts w:ascii="Arial" w:hAnsi="Arial" w:cs="Arial"/>
        <w:b/>
        <w:bCs/>
        <w:i w:val="0"/>
        <w:iCs w:val="0"/>
        <w:color w:val="545454"/>
        <w:sz w:val="18"/>
        <w:szCs w:val="18"/>
        <w:shd w:val="clear" w:color="auto" w:fill="FFFFFF"/>
      </w:rPr>
      <w:t>niteliğinde olup</w:t>
    </w:r>
    <w:r w:rsidR="00B3783F" w:rsidRPr="00B3783F">
      <w:rPr>
        <w:rFonts w:ascii="Arial" w:hAnsi="Arial" w:cs="Arial"/>
        <w:color w:val="545454"/>
        <w:sz w:val="18"/>
        <w:szCs w:val="18"/>
        <w:shd w:val="clear" w:color="auto" w:fill="FFFFFF"/>
      </w:rPr>
      <w:t>,</w:t>
    </w:r>
    <w:r w:rsidR="00464F83">
      <w:rPr>
        <w:rFonts w:ascii="Arial" w:hAnsi="Arial" w:cs="Arial"/>
        <w:color w:val="545454"/>
        <w:sz w:val="18"/>
        <w:szCs w:val="18"/>
        <w:shd w:val="clear" w:color="auto" w:fill="FFFFFF"/>
      </w:rPr>
      <w:t xml:space="preserve"> ayrıca </w:t>
    </w:r>
    <w:r w:rsidR="00464F83" w:rsidRPr="00464F83">
      <w:rPr>
        <w:rFonts w:ascii="Arial" w:hAnsi="Arial" w:cs="Arial"/>
        <w:b/>
        <w:bCs/>
        <w:color w:val="545454"/>
        <w:sz w:val="18"/>
        <w:szCs w:val="18"/>
        <w:shd w:val="clear" w:color="auto" w:fill="FFFFFF"/>
      </w:rPr>
      <w:t>yazısı</w:t>
    </w:r>
    <w:r w:rsidR="00464F83">
      <w:rPr>
        <w:rFonts w:ascii="Arial" w:hAnsi="Arial" w:cs="Arial"/>
        <w:color w:val="545454"/>
        <w:sz w:val="18"/>
        <w:szCs w:val="18"/>
        <w:shd w:val="clear" w:color="auto" w:fill="FFFFFF"/>
      </w:rPr>
      <w:t xml:space="preserve"> gönderilmeyecektir.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C42" w:rsidRDefault="00D31C42">
      <w:pPr>
        <w:spacing w:after="0" w:line="240" w:lineRule="auto"/>
      </w:pPr>
      <w:r>
        <w:separator/>
      </w:r>
    </w:p>
  </w:footnote>
  <w:footnote w:type="continuationSeparator" w:id="1">
    <w:p w:rsidR="00D31C42" w:rsidRDefault="00D3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6D" w:rsidRDefault="0010457D">
    <w:pPr>
      <w:pStyle w:val="stbilgi"/>
    </w:pPr>
    <w:r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3" o:spid="_x0000_s4097" type="#_x0000_t202" alt="Sayfa numaralı altbilgi grafiği" style="position:absolute;margin-left:0;margin-top:0;width:468.2pt;height:14.4pt;z-index:251665408;visibility:visible;mso-width-percent:765;mso-top-percent:545;mso-wrap-distance-top:50.4pt;mso-wrap-distance-bottom:50.4pt;mso-position-horizontal:center;mso-position-horizontal-relative:page;mso-position-vertical-relative:bottom-margin-area;mso-width-percent:765;mso-top-percent:545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" o:allowoverlap="f" filled="f" stroked="f" strokeweight=".5pt">
          <v:textbox inset="0,0,0,0">
            <w:txbxContent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362"/>
                  <w:gridCol w:w="7603"/>
                  <w:gridCol w:w="202"/>
                  <w:gridCol w:w="202"/>
                  <w:gridCol w:w="1010"/>
                </w:tblGrid>
                <w:tr w:rsidR="00436C6D">
                  <w:trPr>
                    <w:trHeight w:hRule="exact" w:val="288"/>
                  </w:trPr>
                  <w:tc>
                    <w:tcPr>
                      <w:tcW w:w="361" w:type="dxa"/>
                      <w:shd w:val="clear" w:color="auto" w:fill="EBEBEB"/>
                      <w:vAlign w:val="center"/>
                    </w:tcPr>
                    <w:p w:rsidR="00436C6D" w:rsidRDefault="00436C6D">
                      <w:pPr>
                        <w:pStyle w:val="AralkYok"/>
                      </w:pPr>
                    </w:p>
                  </w:tc>
                  <w:tc>
                    <w:tcPr>
                      <w:tcW w:w="7595" w:type="dxa"/>
                      <w:shd w:val="clear" w:color="auto" w:fill="EBEBEB"/>
                      <w:vAlign w:val="center"/>
                    </w:tcPr>
                    <w:p w:rsidR="00436C6D" w:rsidRDefault="0010457D">
                      <w:pPr>
                        <w:pStyle w:val="AralkYok"/>
                      </w:pPr>
                      <w:r>
                        <w:fldChar w:fldCharType="begin"/>
                      </w:r>
                      <w:r w:rsidR="00901B24"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442FE4" w:rsidRPr="00442FE4">
                        <w:rPr>
                          <w:noProof/>
                          <w:lang w:val="tr-TR"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c>
                  <w:tc>
                    <w:tcPr>
                      <w:tcW w:w="202" w:type="dxa"/>
                      <w:shd w:val="clear" w:color="auto" w:fill="4A66AC" w:themeFill="accent1"/>
                      <w:vAlign w:val="center"/>
                    </w:tcPr>
                    <w:p w:rsidR="00436C6D" w:rsidRDefault="00436C6D">
                      <w:pPr>
                        <w:pStyle w:val="AralkYok"/>
                      </w:pPr>
                    </w:p>
                  </w:tc>
                  <w:tc>
                    <w:tcPr>
                      <w:tcW w:w="202" w:type="dxa"/>
                      <w:shd w:val="clear" w:color="auto" w:fill="629DD1" w:themeFill="accent2"/>
                      <w:vAlign w:val="center"/>
                    </w:tcPr>
                    <w:p w:rsidR="00436C6D" w:rsidRDefault="00436C6D">
                      <w:pPr>
                        <w:pStyle w:val="AralkYok"/>
                      </w:pPr>
                    </w:p>
                  </w:tc>
                  <w:tc>
                    <w:tcPr>
                      <w:tcW w:w="1009" w:type="dxa"/>
                      <w:shd w:val="clear" w:color="auto" w:fill="297FD5" w:themeFill="accent3"/>
                      <w:vAlign w:val="center"/>
                    </w:tcPr>
                    <w:p w:rsidR="00436C6D" w:rsidRDefault="00436C6D">
                      <w:pPr>
                        <w:pStyle w:val="AralkYok"/>
                      </w:pPr>
                    </w:p>
                  </w:tc>
                </w:tr>
              </w:tbl>
              <w:p w:rsidR="00436C6D" w:rsidRDefault="00436C6D">
                <w:pPr>
                  <w:pStyle w:val="AralkYok"/>
                </w:pP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F12D8"/>
    <w:multiLevelType w:val="hybridMultilevel"/>
    <w:tmpl w:val="23A855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503A3"/>
    <w:multiLevelType w:val="hybridMultilevel"/>
    <w:tmpl w:val="7860874A"/>
    <w:lvl w:ilvl="0" w:tplc="36AE304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66CC0"/>
    <w:multiLevelType w:val="hybridMultilevel"/>
    <w:tmpl w:val="6D84F298"/>
    <w:lvl w:ilvl="0" w:tplc="0EB0C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11525E"/>
    <w:multiLevelType w:val="hybridMultilevel"/>
    <w:tmpl w:val="570E0AD4"/>
    <w:lvl w:ilvl="0" w:tplc="E81E683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2011A"/>
    <w:rsid w:val="00063017"/>
    <w:rsid w:val="00074424"/>
    <w:rsid w:val="00083167"/>
    <w:rsid w:val="00091EA3"/>
    <w:rsid w:val="000A6202"/>
    <w:rsid w:val="000E19F3"/>
    <w:rsid w:val="0010457D"/>
    <w:rsid w:val="00167FE0"/>
    <w:rsid w:val="0017301F"/>
    <w:rsid w:val="001A5960"/>
    <w:rsid w:val="0021221F"/>
    <w:rsid w:val="00224E6C"/>
    <w:rsid w:val="00273641"/>
    <w:rsid w:val="00294F0D"/>
    <w:rsid w:val="002C7862"/>
    <w:rsid w:val="0031104A"/>
    <w:rsid w:val="00355862"/>
    <w:rsid w:val="00376596"/>
    <w:rsid w:val="003D2466"/>
    <w:rsid w:val="003E1E62"/>
    <w:rsid w:val="00436C6D"/>
    <w:rsid w:val="00442FE4"/>
    <w:rsid w:val="00461B03"/>
    <w:rsid w:val="00464F83"/>
    <w:rsid w:val="00477C20"/>
    <w:rsid w:val="00482A60"/>
    <w:rsid w:val="004D0669"/>
    <w:rsid w:val="004E2CED"/>
    <w:rsid w:val="0054093E"/>
    <w:rsid w:val="00560DDA"/>
    <w:rsid w:val="0056272B"/>
    <w:rsid w:val="00571518"/>
    <w:rsid w:val="00577944"/>
    <w:rsid w:val="005D0B3F"/>
    <w:rsid w:val="006045D3"/>
    <w:rsid w:val="00636E45"/>
    <w:rsid w:val="0066076B"/>
    <w:rsid w:val="006A51FF"/>
    <w:rsid w:val="006F05EF"/>
    <w:rsid w:val="006F2778"/>
    <w:rsid w:val="006F52F4"/>
    <w:rsid w:val="007433F7"/>
    <w:rsid w:val="0074515A"/>
    <w:rsid w:val="007D6022"/>
    <w:rsid w:val="00815C39"/>
    <w:rsid w:val="00816C86"/>
    <w:rsid w:val="00834D76"/>
    <w:rsid w:val="00901B24"/>
    <w:rsid w:val="00915772"/>
    <w:rsid w:val="0092079A"/>
    <w:rsid w:val="00947E04"/>
    <w:rsid w:val="0097316C"/>
    <w:rsid w:val="00975292"/>
    <w:rsid w:val="009B0B6B"/>
    <w:rsid w:val="009B39DE"/>
    <w:rsid w:val="009E5E20"/>
    <w:rsid w:val="00A02977"/>
    <w:rsid w:val="00B2031D"/>
    <w:rsid w:val="00B3783F"/>
    <w:rsid w:val="00BB55A6"/>
    <w:rsid w:val="00BC1052"/>
    <w:rsid w:val="00C81BFC"/>
    <w:rsid w:val="00CC2A59"/>
    <w:rsid w:val="00CD3EBA"/>
    <w:rsid w:val="00CE0209"/>
    <w:rsid w:val="00CE5EE1"/>
    <w:rsid w:val="00D15D1A"/>
    <w:rsid w:val="00D15E14"/>
    <w:rsid w:val="00D17DF1"/>
    <w:rsid w:val="00D31C42"/>
    <w:rsid w:val="00D34B73"/>
    <w:rsid w:val="00D42263"/>
    <w:rsid w:val="00D56EFD"/>
    <w:rsid w:val="00D61331"/>
    <w:rsid w:val="00D70CAC"/>
    <w:rsid w:val="00D77682"/>
    <w:rsid w:val="00DB641A"/>
    <w:rsid w:val="00DB765A"/>
    <w:rsid w:val="00DE55C4"/>
    <w:rsid w:val="00E75FF1"/>
    <w:rsid w:val="00E83A0B"/>
    <w:rsid w:val="00E90C41"/>
    <w:rsid w:val="00EA0622"/>
    <w:rsid w:val="00EE6BBE"/>
    <w:rsid w:val="00F2011A"/>
    <w:rsid w:val="00F3126C"/>
    <w:rsid w:val="00F75F58"/>
    <w:rsid w:val="00F823A8"/>
    <w:rsid w:val="00FA2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20"/>
  </w:style>
  <w:style w:type="paragraph" w:styleId="Balk1">
    <w:name w:val="heading 1"/>
    <w:basedOn w:val="Normal"/>
    <w:next w:val="Normal"/>
    <w:link w:val="Balk1Char"/>
    <w:uiPriority w:val="9"/>
    <w:qFormat/>
    <w:rsid w:val="0066076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bilgi"/>
    <w:basedOn w:val="Normal"/>
    <w:link w:val="AltbilgiKarakteri"/>
    <w:uiPriority w:val="19"/>
    <w:unhideWhenUsed/>
    <w:rsid w:val="009E5E20"/>
    <w:pPr>
      <w:spacing w:after="0" w:line="240" w:lineRule="auto"/>
    </w:pPr>
  </w:style>
  <w:style w:type="character" w:customStyle="1" w:styleId="AltbilgiKarakteri">
    <w:name w:val="Altbilgi Karakteri"/>
    <w:basedOn w:val="VarsaylanParagrafYazTipi"/>
    <w:link w:val="altbilgi"/>
    <w:uiPriority w:val="19"/>
    <w:rsid w:val="009E5E20"/>
  </w:style>
  <w:style w:type="character" w:customStyle="1" w:styleId="YerTutucuMetin">
    <w:name w:val="Yer Tutucu Metin"/>
    <w:basedOn w:val="VarsaylanParagrafYazTipi"/>
    <w:uiPriority w:val="99"/>
    <w:semiHidden/>
    <w:rsid w:val="009E5E20"/>
    <w:rPr>
      <w:color w:val="808080"/>
    </w:rPr>
  </w:style>
  <w:style w:type="table" w:styleId="TabloKlavuzu">
    <w:name w:val="Table Grid"/>
    <w:basedOn w:val="NormalTablo"/>
    <w:uiPriority w:val="59"/>
    <w:rsid w:val="009E5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">
    <w:name w:val="üstbilgi"/>
    <w:basedOn w:val="Normal"/>
    <w:link w:val="stbilgiKarakteri"/>
    <w:uiPriority w:val="19"/>
    <w:unhideWhenUsed/>
    <w:rsid w:val="009E5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19"/>
    <w:rsid w:val="009E5E20"/>
  </w:style>
  <w:style w:type="paragraph" w:styleId="AralkYok">
    <w:name w:val="No Spacing"/>
    <w:link w:val="AralkYokChar"/>
    <w:uiPriority w:val="1"/>
    <w:qFormat/>
    <w:rsid w:val="009E5E20"/>
    <w:pPr>
      <w:spacing w:after="0" w:line="264" w:lineRule="auto"/>
    </w:pPr>
  </w:style>
  <w:style w:type="paragraph" w:customStyle="1" w:styleId="Ad">
    <w:name w:val="Ad"/>
    <w:basedOn w:val="Normal"/>
    <w:uiPriority w:val="2"/>
    <w:qFormat/>
    <w:rsid w:val="009E5E20"/>
    <w:pPr>
      <w:spacing w:after="0" w:line="216" w:lineRule="auto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Tarih">
    <w:name w:val="Date"/>
    <w:basedOn w:val="Normal"/>
    <w:next w:val="Normal"/>
    <w:link w:val="TarihChar"/>
    <w:uiPriority w:val="2"/>
    <w:unhideWhenUsed/>
    <w:rsid w:val="009E5E20"/>
    <w:pPr>
      <w:spacing w:after="400"/>
    </w:pPr>
  </w:style>
  <w:style w:type="character" w:customStyle="1" w:styleId="TarihChar">
    <w:name w:val="Tarih Char"/>
    <w:basedOn w:val="VarsaylanParagrafYazTipi"/>
    <w:link w:val="Tarih"/>
    <w:uiPriority w:val="2"/>
    <w:rsid w:val="009E5E20"/>
  </w:style>
  <w:style w:type="paragraph" w:customStyle="1" w:styleId="letiimBilgisi">
    <w:name w:val="İletişim Bilgisi"/>
    <w:basedOn w:val="Normal"/>
    <w:uiPriority w:val="2"/>
    <w:qFormat/>
    <w:rsid w:val="009E5E20"/>
    <w:pPr>
      <w:spacing w:after="480"/>
      <w:contextualSpacing/>
    </w:pPr>
  </w:style>
  <w:style w:type="paragraph" w:styleId="Kapan">
    <w:name w:val="Closing"/>
    <w:basedOn w:val="Normal"/>
    <w:link w:val="KapanChar"/>
    <w:uiPriority w:val="2"/>
    <w:unhideWhenUsed/>
    <w:qFormat/>
    <w:rsid w:val="009E5E20"/>
    <w:pPr>
      <w:spacing w:before="600" w:after="800"/>
    </w:pPr>
  </w:style>
  <w:style w:type="character" w:customStyle="1" w:styleId="KapanChar">
    <w:name w:val="Kapanış Char"/>
    <w:basedOn w:val="VarsaylanParagrafYazTipi"/>
    <w:link w:val="Kapan"/>
    <w:uiPriority w:val="2"/>
    <w:rsid w:val="009E5E20"/>
  </w:style>
  <w:style w:type="paragraph" w:styleId="mza">
    <w:name w:val="Signature"/>
    <w:basedOn w:val="Normal"/>
    <w:link w:val="mzaChar"/>
    <w:uiPriority w:val="2"/>
    <w:unhideWhenUsed/>
    <w:qFormat/>
    <w:rsid w:val="009E5E20"/>
    <w:pPr>
      <w:spacing w:after="600"/>
    </w:pPr>
  </w:style>
  <w:style w:type="character" w:customStyle="1" w:styleId="mzaChar">
    <w:name w:val="İmza Char"/>
    <w:basedOn w:val="VarsaylanParagrafYazTipi"/>
    <w:link w:val="mza"/>
    <w:uiPriority w:val="2"/>
    <w:rsid w:val="009E5E20"/>
  </w:style>
  <w:style w:type="character" w:styleId="YerTutucuMetni">
    <w:name w:val="Placeholder Text"/>
    <w:basedOn w:val="VarsaylanParagrafYazTipi"/>
    <w:uiPriority w:val="99"/>
    <w:semiHidden/>
    <w:rsid w:val="00901B24"/>
    <w:rPr>
      <w:color w:val="808080"/>
    </w:rPr>
  </w:style>
  <w:style w:type="character" w:customStyle="1" w:styleId="AralkYokChar">
    <w:name w:val="Aralık Yok Char"/>
    <w:basedOn w:val="VarsaylanParagrafYazTipi"/>
    <w:link w:val="AralkYok"/>
    <w:uiPriority w:val="1"/>
    <w:rsid w:val="00477C20"/>
  </w:style>
  <w:style w:type="paragraph" w:styleId="stbilgi0">
    <w:name w:val="header"/>
    <w:basedOn w:val="Normal"/>
    <w:link w:val="stbilgiChar"/>
    <w:uiPriority w:val="2"/>
    <w:unhideWhenUsed/>
    <w:rsid w:val="00477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2"/>
    <w:rsid w:val="00477C20"/>
  </w:style>
  <w:style w:type="paragraph" w:styleId="Altbilgi0">
    <w:name w:val="footer"/>
    <w:basedOn w:val="Normal"/>
    <w:link w:val="AltbilgiChar"/>
    <w:uiPriority w:val="2"/>
    <w:unhideWhenUsed/>
    <w:rsid w:val="00477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2"/>
    <w:rsid w:val="00477C20"/>
  </w:style>
  <w:style w:type="character" w:customStyle="1" w:styleId="apple-converted-space">
    <w:name w:val="apple-converted-space"/>
    <w:basedOn w:val="VarsaylanParagrafYazTipi"/>
    <w:rsid w:val="00477C20"/>
  </w:style>
  <w:style w:type="character" w:styleId="Vurgu">
    <w:name w:val="Emphasis"/>
    <w:basedOn w:val="VarsaylanParagrafYazTipi"/>
    <w:uiPriority w:val="20"/>
    <w:qFormat/>
    <w:rsid w:val="00477C20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6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66076B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  <w:lang w:val="tr-TR" w:eastAsia="tr-TR"/>
    </w:rPr>
  </w:style>
  <w:style w:type="paragraph" w:styleId="ListeParagraf">
    <w:name w:val="List Paragraph"/>
    <w:basedOn w:val="Normal"/>
    <w:uiPriority w:val="34"/>
    <w:qFormat/>
    <w:rsid w:val="0066076B"/>
    <w:pPr>
      <w:spacing w:after="160" w:line="259" w:lineRule="auto"/>
      <w:ind w:left="720"/>
      <w:contextualSpacing/>
    </w:pPr>
    <w:rPr>
      <w:color w:val="auto"/>
      <w:sz w:val="22"/>
      <w:szCs w:val="22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ur.tepegoz.DIB\AppData\Roaming\Microsoft\&#350;ablonlar\&#304;&#351;%20mektub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2E083AE55B4061B546EF457A5FC6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A1E93C-F634-4B07-A59C-27FFD5595DED}"/>
      </w:docPartPr>
      <w:docPartBody>
        <w:p w:rsidR="007315DF" w:rsidRDefault="00DD45ED">
          <w:pPr>
            <w:pStyle w:val="262E083AE55B4061B546EF457A5FC6F2"/>
          </w:pPr>
          <w:r w:rsidRPr="00901B24">
            <w:t>[Adınız]</w:t>
          </w:r>
        </w:p>
      </w:docPartBody>
    </w:docPart>
    <w:docPart>
      <w:docPartPr>
        <w:name w:val="3660B24B710D495F98211E793CAA89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D88B23-DC66-474D-9D4C-74EDB7EC5048}"/>
      </w:docPartPr>
      <w:docPartBody>
        <w:p w:rsidR="007315DF" w:rsidRDefault="00DD45ED" w:rsidP="00DD45ED">
          <w:pPr>
            <w:pStyle w:val="3660B24B710D495F98211E793CAA8988"/>
          </w:pPr>
          <w:r w:rsidRPr="00901B24">
            <w:t>[Tarih Seçmek için Burayı Tıklatın]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Times New Roman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D45ED"/>
    <w:rsid w:val="00093DEC"/>
    <w:rsid w:val="000E08F6"/>
    <w:rsid w:val="00140C35"/>
    <w:rsid w:val="001920BD"/>
    <w:rsid w:val="00194B81"/>
    <w:rsid w:val="00295B48"/>
    <w:rsid w:val="002D6574"/>
    <w:rsid w:val="004E09B3"/>
    <w:rsid w:val="004F4707"/>
    <w:rsid w:val="005A5ED9"/>
    <w:rsid w:val="005F6CDD"/>
    <w:rsid w:val="006A0993"/>
    <w:rsid w:val="006E7D8C"/>
    <w:rsid w:val="007315DF"/>
    <w:rsid w:val="0075108D"/>
    <w:rsid w:val="007736AA"/>
    <w:rsid w:val="007F3CCE"/>
    <w:rsid w:val="00853493"/>
    <w:rsid w:val="00BD6675"/>
    <w:rsid w:val="00C30BB4"/>
    <w:rsid w:val="00C52C10"/>
    <w:rsid w:val="00D739DA"/>
    <w:rsid w:val="00DD45ED"/>
    <w:rsid w:val="00EC3B5C"/>
    <w:rsid w:val="00F004EB"/>
    <w:rsid w:val="00FB1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157B5E6407540BEA40D28F1FB52474E">
    <w:name w:val="F157B5E6407540BEA40D28F1FB52474E"/>
    <w:rsid w:val="007F3CCE"/>
  </w:style>
  <w:style w:type="paragraph" w:customStyle="1" w:styleId="10B69645C68943209CA9BBA3D69716A1">
    <w:name w:val="10B69645C68943209CA9BBA3D69716A1"/>
    <w:rsid w:val="007F3CCE"/>
  </w:style>
  <w:style w:type="paragraph" w:customStyle="1" w:styleId="64DECDEFB79348C0A4493A3E931C01A3">
    <w:name w:val="64DECDEFB79348C0A4493A3E931C01A3"/>
    <w:rsid w:val="007F3CCE"/>
  </w:style>
  <w:style w:type="paragraph" w:customStyle="1" w:styleId="C28B504F130146E5B68574CDA36B0B02">
    <w:name w:val="C28B504F130146E5B68574CDA36B0B02"/>
    <w:rsid w:val="007F3CCE"/>
  </w:style>
  <w:style w:type="paragraph" w:customStyle="1" w:styleId="262E083AE55B4061B546EF457A5FC6F2">
    <w:name w:val="262E083AE55B4061B546EF457A5FC6F2"/>
    <w:rsid w:val="007F3CCE"/>
  </w:style>
  <w:style w:type="paragraph" w:customStyle="1" w:styleId="9A4BF2685CFD4CE2B245365EAF589DE7">
    <w:name w:val="9A4BF2685CFD4CE2B245365EAF589DE7"/>
    <w:rsid w:val="007F3CCE"/>
  </w:style>
  <w:style w:type="paragraph" w:customStyle="1" w:styleId="3660B24B710D495F98211E793CAA8988">
    <w:name w:val="3660B24B710D495F98211E793CAA8988"/>
    <w:rsid w:val="00DD45ED"/>
  </w:style>
  <w:style w:type="character" w:styleId="YerTutucuMetni">
    <w:name w:val="Placeholder Text"/>
    <w:basedOn w:val="VarsaylanParagrafYazTipi"/>
    <w:uiPriority w:val="99"/>
    <w:semiHidden/>
    <w:rsid w:val="00DD45ED"/>
    <w:rPr>
      <w:color w:val="808080"/>
    </w:rPr>
  </w:style>
  <w:style w:type="paragraph" w:customStyle="1" w:styleId="CA0628D028FA469B970ED9F85F17B31B">
    <w:name w:val="CA0628D028FA469B970ED9F85F17B31B"/>
    <w:rsid w:val="006A0993"/>
  </w:style>
  <w:style w:type="paragraph" w:customStyle="1" w:styleId="CABADA09AF6A445EB2EAC57ABA9C8A07">
    <w:name w:val="CABADA09AF6A445EB2EAC57ABA9C8A07"/>
    <w:rsid w:val="006A09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9C90E3-5D62-427A-8AFC-F6A46798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İş mektubu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EĞİTİM HİZMETLERİ GENEL MÜDÜRLÜĞÜ</dc:creator>
  <cp:lastModifiedBy>Çelik3</cp:lastModifiedBy>
  <cp:revision>2</cp:revision>
  <cp:lastPrinted>2016-09-02T11:44:00Z</cp:lastPrinted>
  <dcterms:created xsi:type="dcterms:W3CDTF">2016-09-02T12:02:00Z</dcterms:created>
  <dcterms:modified xsi:type="dcterms:W3CDTF">2016-09-02T12:02:00Z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