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6D" w:rsidRPr="002C7862" w:rsidRDefault="00FD2CB2" w:rsidP="002C7862">
      <w:pPr>
        <w:pStyle w:val="AralkYok"/>
        <w:rPr>
          <w:sz w:val="24"/>
          <w:szCs w:val="24"/>
          <w:lang w:val="tr-TR"/>
        </w:rPr>
      </w:pPr>
      <w:r w:rsidRPr="00FD2CB2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alt="İletişim bilgileri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" o:allowoverlap="f" filled="f" stroked="f" strokeweight=".5pt">
            <v:textbox inset="0,0,0,0">
              <w:txbxContent>
                <w:tbl>
                  <w:tblPr>
                    <w:tblW w:w="4976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4"/>
                    <w:gridCol w:w="7174"/>
                    <w:gridCol w:w="154"/>
                    <w:gridCol w:w="231"/>
                    <w:gridCol w:w="1177"/>
                  </w:tblGrid>
                  <w:tr w:rsidR="00F2011A" w:rsidRPr="00901B24" w:rsidTr="00F2011A">
                    <w:trPr>
                      <w:trHeight w:hRule="exact" w:val="1296"/>
                    </w:trPr>
                    <w:tc>
                      <w:tcPr>
                        <w:tcW w:w="344" w:type="dxa"/>
                        <w:shd w:val="clear" w:color="auto" w:fill="EBEBEB"/>
                        <w:vAlign w:val="center"/>
                      </w:tcPr>
                      <w:p w:rsidR="00436C6D" w:rsidRPr="00901B24" w:rsidRDefault="00436C6D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7157" w:type="dxa"/>
                        <w:shd w:val="clear" w:color="auto" w:fill="EBEBEB"/>
                        <w:vAlign w:val="center"/>
                      </w:tcPr>
                      <w:sdt>
                        <w:sdtPr>
                          <w:rPr>
                            <w:sz w:val="32"/>
                            <w:szCs w:val="32"/>
                            <w:lang w:val="tr-TR"/>
                          </w:rPr>
                          <w:alias w:val="Adınız"/>
                          <w:tag w:val=""/>
                          <w:id w:val="2071841105"/>
                          <w:placeholder>
                            <w:docPart w:val="262E083AE55B4061B546EF457A5FC6F2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436C6D" w:rsidRPr="00F2011A" w:rsidRDefault="00DC4F53" w:rsidP="00F2011A">
                            <w:pPr>
                              <w:pStyle w:val="Ad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tr-TR"/>
                              </w:rPr>
                              <w:t>EĞİTİM HİZMETLERİ GENEL MÜDÜRLÜĞÜ</w:t>
                            </w:r>
                          </w:p>
                        </w:sdtContent>
                      </w:sdt>
                      <w:p w:rsidR="00F2011A" w:rsidRDefault="00F2011A" w:rsidP="00F2011A">
                        <w:pPr>
                          <w:pStyle w:val="AralkYok"/>
                          <w:rPr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436C6D" w:rsidRPr="00F2011A" w:rsidRDefault="00F2011A" w:rsidP="00F2011A">
                        <w:pPr>
                          <w:pStyle w:val="AralkYok"/>
                          <w:rPr>
                            <w:b/>
                            <w:bCs/>
                            <w:lang w:val="tr-TR"/>
                          </w:rPr>
                        </w:pPr>
                        <w:r w:rsidRPr="00F2011A">
                          <w:rPr>
                            <w:b/>
                            <w:bCs/>
                            <w:sz w:val="40"/>
                            <w:szCs w:val="40"/>
                            <w:lang w:val="tr-TR"/>
                          </w:rPr>
                          <w:t>DUYURU</w:t>
                        </w:r>
                      </w:p>
                    </w:tc>
                    <w:tc>
                      <w:tcPr>
                        <w:tcW w:w="154" w:type="dxa"/>
                        <w:shd w:val="clear" w:color="auto" w:fill="4A66AC" w:themeFill="accent1"/>
                        <w:vAlign w:val="center"/>
                      </w:tcPr>
                      <w:p w:rsidR="00436C6D" w:rsidRPr="00901B24" w:rsidRDefault="00436C6D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629DD1" w:themeFill="accent2"/>
                        <w:vAlign w:val="center"/>
                      </w:tcPr>
                      <w:p w:rsidR="00436C6D" w:rsidRPr="00901B24" w:rsidRDefault="00436C6D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1174" w:type="dxa"/>
                        <w:shd w:val="clear" w:color="auto" w:fill="297FD5" w:themeFill="accent3"/>
                        <w:vAlign w:val="center"/>
                      </w:tcPr>
                      <w:p w:rsidR="00436C6D" w:rsidRPr="00F2011A" w:rsidRDefault="00FD2CB2" w:rsidP="00F2011A">
                        <w:pPr>
                          <w:pStyle w:val="AralkYok"/>
                          <w:rPr>
                            <w:color w:val="FFFFFF" w:themeColor="background1"/>
                            <w:lang w:val="tr-TR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lang w:val="tr-TR"/>
                            </w:rPr>
                            <w:id w:val="-2132238816"/>
                            <w:placeholder>
                              <w:docPart w:val="3660B24B710D495F98211E793CAA8988"/>
                            </w:placeholder>
                            <w:date w:fullDate="2016-05-23T00:00:00Z"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816C86">
                              <w:rPr>
                                <w:color w:val="FFFFFF" w:themeColor="background1"/>
                                <w:lang w:val="tr-TR"/>
                              </w:rPr>
                              <w:t>23.05.2016</w:t>
                            </w:r>
                          </w:sdtContent>
                        </w:sdt>
                      </w:p>
                      <w:p w:rsidR="00F2011A" w:rsidRPr="00901B24" w:rsidRDefault="00816C86" w:rsidP="00F2011A">
                        <w:pPr>
                          <w:pStyle w:val="AralkYok"/>
                          <w:rPr>
                            <w:lang w:val="tr-TR"/>
                          </w:rPr>
                        </w:pPr>
                        <w:r>
                          <w:rPr>
                            <w:color w:val="FFFFFF" w:themeColor="background1"/>
                            <w:lang w:val="tr-TR"/>
                          </w:rPr>
                          <w:t>Pazartesi</w:t>
                        </w:r>
                      </w:p>
                    </w:tc>
                  </w:tr>
                </w:tbl>
                <w:p w:rsidR="00436C6D" w:rsidRPr="00901B24" w:rsidRDefault="00436C6D">
                  <w:pPr>
                    <w:pStyle w:val="AralkYok"/>
                    <w:rPr>
                      <w:lang w:val="tr-TR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477C20" w:rsidRPr="002C7862">
        <w:rPr>
          <w:sz w:val="24"/>
          <w:szCs w:val="24"/>
          <w:lang w:val="tr-TR"/>
        </w:rPr>
        <w:t>Alıcı</w:t>
      </w:r>
      <w:r w:rsidR="009B39DE" w:rsidRPr="002C7862">
        <w:rPr>
          <w:sz w:val="24"/>
          <w:szCs w:val="24"/>
          <w:lang w:val="tr-TR"/>
        </w:rPr>
        <w:tab/>
      </w:r>
      <w:r w:rsidR="00477C20" w:rsidRPr="002C7862">
        <w:rPr>
          <w:sz w:val="24"/>
          <w:szCs w:val="24"/>
          <w:lang w:val="tr-TR"/>
        </w:rPr>
        <w:t>: Tüm İl/İlçe Müftülükleri</w:t>
      </w:r>
      <w:r w:rsidR="00915772" w:rsidRPr="002C7862">
        <w:rPr>
          <w:sz w:val="24"/>
          <w:szCs w:val="24"/>
          <w:lang w:val="tr-TR"/>
        </w:rPr>
        <w:t>/Öğreticiler</w:t>
      </w:r>
    </w:p>
    <w:p w:rsidR="009B39DE" w:rsidRPr="00F75F58" w:rsidRDefault="00F75F58" w:rsidP="002C7862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Konu</w:t>
      </w:r>
      <w:r>
        <w:rPr>
          <w:sz w:val="24"/>
          <w:szCs w:val="24"/>
          <w:lang w:val="tr-TR"/>
        </w:rPr>
        <w:tab/>
        <w:t xml:space="preserve">: </w:t>
      </w:r>
      <w:r w:rsidR="00E90C41">
        <w:rPr>
          <w:sz w:val="24"/>
          <w:szCs w:val="24"/>
          <w:lang w:val="tr-TR"/>
        </w:rPr>
        <w:t>Kayıt Tarihleri</w:t>
      </w:r>
    </w:p>
    <w:p w:rsidR="0066076B" w:rsidRDefault="0066076B" w:rsidP="0066076B">
      <w:pPr>
        <w:pStyle w:val="Bal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6396611"/>
      <w:bookmarkStart w:id="1" w:name="_Toc396396995"/>
    </w:p>
    <w:bookmarkEnd w:id="0"/>
    <w:bookmarkEnd w:id="1"/>
    <w:p w:rsidR="006045D3" w:rsidRPr="00773CA9" w:rsidRDefault="00DB765A" w:rsidP="006045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="00E90C41">
        <w:rPr>
          <w:rFonts w:ascii="Times New Roman" w:hAnsi="Times New Roman" w:cs="Times New Roman"/>
          <w:b/>
          <w:bCs/>
          <w:sz w:val="24"/>
          <w:szCs w:val="24"/>
        </w:rPr>
        <w:t xml:space="preserve"> HAFIZLIK, HAFIZLIK TEMEL KAYIT-DÖNEM TARİHLERİ</w:t>
      </w:r>
    </w:p>
    <w:p w:rsidR="00E90C41" w:rsidRPr="00E323C2" w:rsidRDefault="00E90C41" w:rsidP="003558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Başkanlığımız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Kur</w:t>
      </w:r>
      <w:r w:rsidR="00DB765A">
        <w:rPr>
          <w:rFonts w:ascii="Times New Roman" w:hAnsi="Times New Roman" w:cs="Times New Roman"/>
          <w:sz w:val="24"/>
          <w:szCs w:val="24"/>
        </w:rPr>
        <w:t>’an</w:t>
      </w:r>
      <w:proofErr w:type="spellEnd"/>
      <w:r w:rsidR="00DB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65A">
        <w:rPr>
          <w:rFonts w:ascii="Times New Roman" w:hAnsi="Times New Roman" w:cs="Times New Roman"/>
          <w:sz w:val="24"/>
          <w:szCs w:val="24"/>
        </w:rPr>
        <w:t>kurslarında</w:t>
      </w:r>
      <w:proofErr w:type="spellEnd"/>
      <w:r w:rsidR="00DB765A">
        <w:rPr>
          <w:rFonts w:ascii="Times New Roman" w:hAnsi="Times New Roman" w:cs="Times New Roman"/>
          <w:sz w:val="24"/>
          <w:szCs w:val="24"/>
        </w:rPr>
        <w:t>, 2016-2017</w:t>
      </w:r>
      <w:r w:rsidR="00C8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FC">
        <w:rPr>
          <w:rFonts w:ascii="Times New Roman" w:hAnsi="Times New Roman" w:cs="Times New Roman"/>
          <w:sz w:val="24"/>
          <w:szCs w:val="24"/>
        </w:rPr>
        <w:t>eğitim-ö</w:t>
      </w:r>
      <w:r w:rsidRPr="00E323C2">
        <w:rPr>
          <w:rFonts w:ascii="Times New Roman" w:hAnsi="Times New Roman" w:cs="Times New Roman"/>
          <w:sz w:val="24"/>
          <w:szCs w:val="24"/>
        </w:rPr>
        <w:t>ğretim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Hafızlık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Hafızlık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dönem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ta</w:t>
      </w:r>
      <w:r w:rsidR="00355862">
        <w:rPr>
          <w:rFonts w:ascii="Times New Roman" w:hAnsi="Times New Roman" w:cs="Times New Roman"/>
          <w:sz w:val="24"/>
          <w:szCs w:val="24"/>
        </w:rPr>
        <w:t>rihleri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62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62">
        <w:rPr>
          <w:rFonts w:ascii="Times New Roman" w:hAnsi="Times New Roman" w:cs="Times New Roman"/>
          <w:sz w:val="24"/>
          <w:szCs w:val="24"/>
        </w:rPr>
        <w:t>belirtilmiş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62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62">
        <w:rPr>
          <w:rFonts w:ascii="Times New Roman" w:hAnsi="Times New Roman" w:cs="Times New Roman"/>
          <w:sz w:val="24"/>
          <w:szCs w:val="24"/>
        </w:rPr>
        <w:t>ilgililere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62">
        <w:rPr>
          <w:rFonts w:ascii="Times New Roman" w:hAnsi="Times New Roman" w:cs="Times New Roman"/>
          <w:sz w:val="24"/>
          <w:szCs w:val="24"/>
        </w:rPr>
        <w:t>duy</w:t>
      </w:r>
      <w:r w:rsidR="00D34B73">
        <w:rPr>
          <w:rFonts w:ascii="Times New Roman" w:hAnsi="Times New Roman" w:cs="Times New Roman"/>
          <w:sz w:val="24"/>
          <w:szCs w:val="24"/>
        </w:rPr>
        <w:t>u</w:t>
      </w:r>
      <w:r w:rsidR="00355862">
        <w:rPr>
          <w:rFonts w:ascii="Times New Roman" w:hAnsi="Times New Roman" w:cs="Times New Roman"/>
          <w:sz w:val="24"/>
          <w:szCs w:val="24"/>
        </w:rPr>
        <w:t>rulması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62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62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62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62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355862">
        <w:rPr>
          <w:rFonts w:ascii="Times New Roman" w:hAnsi="Times New Roman" w:cs="Times New Roman"/>
          <w:sz w:val="24"/>
          <w:szCs w:val="24"/>
        </w:rPr>
        <w:t>.</w:t>
      </w:r>
    </w:p>
    <w:p w:rsidR="00E90C41" w:rsidRPr="001572DC" w:rsidRDefault="00E90C41" w:rsidP="00E90C41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1572DC">
        <w:rPr>
          <w:rFonts w:ascii="Times New Roman" w:hAnsi="Times New Roman" w:cs="Times New Roman"/>
          <w:sz w:val="24"/>
          <w:szCs w:val="24"/>
        </w:rPr>
        <w:t>HAFIZLIK</w:t>
      </w:r>
      <w:r w:rsidR="00273641">
        <w:rPr>
          <w:rFonts w:ascii="Times New Roman" w:hAnsi="Times New Roman" w:cs="Times New Roman"/>
          <w:sz w:val="24"/>
          <w:szCs w:val="24"/>
        </w:rPr>
        <w:t>, HAFIZLIK HAZIRLIK,</w:t>
      </w:r>
      <w:r w:rsidR="00083167">
        <w:rPr>
          <w:rFonts w:ascii="Times New Roman" w:hAnsi="Times New Roman" w:cs="Times New Roman"/>
          <w:sz w:val="24"/>
          <w:szCs w:val="24"/>
        </w:rPr>
        <w:t xml:space="preserve"> HAFIZLIK TEKRAR </w:t>
      </w:r>
      <w:r w:rsidR="0021221F">
        <w:rPr>
          <w:rFonts w:ascii="Times New Roman" w:hAnsi="Times New Roman" w:cs="Times New Roman"/>
          <w:sz w:val="24"/>
          <w:szCs w:val="24"/>
        </w:rPr>
        <w:t>ve TALİM</w:t>
      </w:r>
      <w:r>
        <w:rPr>
          <w:rFonts w:ascii="Times New Roman" w:hAnsi="Times New Roman" w:cs="Times New Roman"/>
          <w:sz w:val="24"/>
          <w:szCs w:val="24"/>
        </w:rPr>
        <w:t xml:space="preserve"> EĞİTİMİ</w:t>
      </w:r>
    </w:p>
    <w:tbl>
      <w:tblPr>
        <w:tblStyle w:val="TabloKlavuzu"/>
        <w:tblW w:w="0" w:type="auto"/>
        <w:tblLook w:val="04A0"/>
      </w:tblPr>
      <w:tblGrid>
        <w:gridCol w:w="1980"/>
        <w:gridCol w:w="2693"/>
        <w:gridCol w:w="3969"/>
      </w:tblGrid>
      <w:tr w:rsidR="00E90C41" w:rsidTr="00376596">
        <w:trPr>
          <w:trHeight w:val="722"/>
        </w:trPr>
        <w:tc>
          <w:tcPr>
            <w:tcW w:w="8642" w:type="dxa"/>
            <w:gridSpan w:val="3"/>
            <w:vAlign w:val="center"/>
          </w:tcPr>
          <w:p w:rsidR="001A5960" w:rsidRDefault="00DB765A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E90C41" w:rsidRPr="00E3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:rsidR="001A5960" w:rsidRDefault="001A5960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HAFIZLIK, HAFIZLIK HAZIRLIK,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HAFIZLIK TEKRAR VE TALİM)</w:t>
            </w:r>
          </w:p>
          <w:p w:rsidR="00E90C41" w:rsidRPr="00E323C2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 VE KAYIT TARİHLERİ </w:t>
            </w:r>
          </w:p>
        </w:tc>
      </w:tr>
      <w:tr w:rsidR="00E90C41" w:rsidTr="006F05EF">
        <w:trPr>
          <w:trHeight w:val="361"/>
        </w:trPr>
        <w:tc>
          <w:tcPr>
            <w:tcW w:w="1980" w:type="dxa"/>
            <w:vAlign w:val="center"/>
          </w:tcPr>
          <w:p w:rsidR="00E90C41" w:rsidRPr="00571518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2693" w:type="dxa"/>
            <w:vAlign w:val="center"/>
          </w:tcPr>
          <w:p w:rsidR="00E90C41" w:rsidRPr="00571518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>KAYIT</w:t>
            </w:r>
            <w:r w:rsidR="00E75FF1"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3969" w:type="dxa"/>
            <w:vAlign w:val="center"/>
          </w:tcPr>
          <w:p w:rsidR="00E90C41" w:rsidRPr="00571518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  <w:r w:rsidR="00E75FF1"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</w:tr>
      <w:tr w:rsidR="00E90C41" w:rsidTr="006F05EF">
        <w:trPr>
          <w:trHeight w:val="361"/>
        </w:trPr>
        <w:tc>
          <w:tcPr>
            <w:tcW w:w="1980" w:type="dxa"/>
            <w:vAlign w:val="center"/>
          </w:tcPr>
          <w:p w:rsidR="00E90C41" w:rsidRPr="00E323C2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C2">
              <w:rPr>
                <w:rFonts w:ascii="Times New Roman" w:hAnsi="Times New Roman" w:cs="Times New Roman"/>
                <w:b/>
                <w:sz w:val="24"/>
                <w:szCs w:val="24"/>
              </w:rPr>
              <w:t>I.DÖNEM</w:t>
            </w:r>
          </w:p>
        </w:tc>
        <w:tc>
          <w:tcPr>
            <w:tcW w:w="2693" w:type="dxa"/>
            <w:vAlign w:val="center"/>
          </w:tcPr>
          <w:p w:rsidR="00E90C41" w:rsidRPr="00E323C2" w:rsidRDefault="00355862" w:rsidP="00E5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C41" w:rsidRPr="00E323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E14">
              <w:rPr>
                <w:rFonts w:ascii="Times New Roman" w:hAnsi="Times New Roman" w:cs="Times New Roman"/>
                <w:sz w:val="24"/>
                <w:szCs w:val="24"/>
              </w:rPr>
              <w:t>.2016 - 08</w:t>
            </w:r>
            <w:r w:rsidR="00DB765A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3969" w:type="dxa"/>
            <w:vAlign w:val="center"/>
          </w:tcPr>
          <w:p w:rsidR="00E90C41" w:rsidRPr="00E323C2" w:rsidRDefault="00DB765A" w:rsidP="00E5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90C41" w:rsidRPr="00E323C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90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41" w:rsidRPr="00E32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5862">
              <w:rPr>
                <w:rFonts w:ascii="Times New Roman" w:hAnsi="Times New Roman" w:cs="Times New Roman"/>
                <w:sz w:val="24"/>
                <w:szCs w:val="24"/>
              </w:rPr>
              <w:t>16-02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E90C41" w:rsidTr="006F05EF">
        <w:trPr>
          <w:trHeight w:val="361"/>
        </w:trPr>
        <w:tc>
          <w:tcPr>
            <w:tcW w:w="1980" w:type="dxa"/>
            <w:vAlign w:val="center"/>
          </w:tcPr>
          <w:p w:rsidR="00E90C41" w:rsidRPr="00E323C2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C2">
              <w:rPr>
                <w:rFonts w:ascii="Times New Roman" w:hAnsi="Times New Roman" w:cs="Times New Roman"/>
                <w:b/>
                <w:sz w:val="24"/>
                <w:szCs w:val="24"/>
              </w:rPr>
              <w:t>II.DÖNEM</w:t>
            </w:r>
          </w:p>
        </w:tc>
        <w:tc>
          <w:tcPr>
            <w:tcW w:w="2693" w:type="dxa"/>
            <w:vAlign w:val="center"/>
          </w:tcPr>
          <w:p w:rsidR="00E90C41" w:rsidRPr="00E323C2" w:rsidRDefault="00D15E14" w:rsidP="00E5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26.09.2016 - 05</w:t>
            </w:r>
            <w:r w:rsidR="00DB765A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3969" w:type="dxa"/>
            <w:vAlign w:val="center"/>
          </w:tcPr>
          <w:p w:rsidR="00355862" w:rsidRPr="00E323C2" w:rsidRDefault="00355862" w:rsidP="00E5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03.10.2016-29.01</w:t>
            </w:r>
            <w:r w:rsidR="00DB765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55862" w:rsidTr="006F05EF">
        <w:trPr>
          <w:trHeight w:val="361"/>
        </w:trPr>
        <w:tc>
          <w:tcPr>
            <w:tcW w:w="1980" w:type="dxa"/>
            <w:vAlign w:val="center"/>
          </w:tcPr>
          <w:p w:rsidR="00815C39" w:rsidRPr="00E323C2" w:rsidRDefault="00355862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6662" w:type="dxa"/>
            <w:gridSpan w:val="2"/>
            <w:vAlign w:val="center"/>
          </w:tcPr>
          <w:p w:rsidR="00355862" w:rsidRPr="006F05EF" w:rsidRDefault="00355862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EF">
              <w:rPr>
                <w:rFonts w:ascii="Times New Roman" w:hAnsi="Times New Roman" w:cs="Times New Roman"/>
                <w:b/>
                <w:sz w:val="24"/>
                <w:szCs w:val="24"/>
              </w:rPr>
              <w:t>30.01.2017-</w:t>
            </w:r>
            <w:r w:rsidR="006F05EF">
              <w:rPr>
                <w:rFonts w:ascii="Times New Roman" w:hAnsi="Times New Roman" w:cs="Times New Roman"/>
                <w:b/>
                <w:sz w:val="24"/>
                <w:szCs w:val="24"/>
              </w:rPr>
              <w:t>05.02.2017</w:t>
            </w:r>
          </w:p>
        </w:tc>
      </w:tr>
      <w:tr w:rsidR="00E90C41" w:rsidTr="006F05EF">
        <w:trPr>
          <w:trHeight w:val="361"/>
        </w:trPr>
        <w:tc>
          <w:tcPr>
            <w:tcW w:w="1980" w:type="dxa"/>
            <w:vAlign w:val="center"/>
          </w:tcPr>
          <w:p w:rsidR="00E90C41" w:rsidRPr="00E323C2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C2">
              <w:rPr>
                <w:rFonts w:ascii="Times New Roman" w:hAnsi="Times New Roman" w:cs="Times New Roman"/>
                <w:b/>
                <w:sz w:val="24"/>
                <w:szCs w:val="24"/>
              </w:rPr>
              <w:t>III.DÖNEM</w:t>
            </w:r>
          </w:p>
        </w:tc>
        <w:tc>
          <w:tcPr>
            <w:tcW w:w="2693" w:type="dxa"/>
            <w:vAlign w:val="center"/>
          </w:tcPr>
          <w:p w:rsidR="00E90C41" w:rsidRPr="00E323C2" w:rsidRDefault="00D15E14" w:rsidP="00E5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30.01.2017 - 08</w:t>
            </w:r>
            <w:r w:rsidR="00DB765A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3969" w:type="dxa"/>
            <w:vAlign w:val="center"/>
          </w:tcPr>
          <w:p w:rsidR="00E90C41" w:rsidRPr="00E323C2" w:rsidRDefault="00355862" w:rsidP="00E5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06.02.2017-04</w:t>
            </w:r>
            <w:r w:rsidR="00DB765A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</w:tr>
    </w:tbl>
    <w:p w:rsidR="00E90C41" w:rsidRDefault="00E90C41" w:rsidP="00E90C41">
      <w:pPr>
        <w:jc w:val="both"/>
      </w:pPr>
    </w:p>
    <w:p w:rsidR="00E90C41" w:rsidRPr="001572DC" w:rsidRDefault="00E90C41" w:rsidP="00E90C41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DC">
        <w:rPr>
          <w:rFonts w:ascii="Times New Roman" w:hAnsi="Times New Roman" w:cs="Times New Roman"/>
          <w:sz w:val="24"/>
          <w:szCs w:val="24"/>
        </w:rPr>
        <w:t>HAFIZLIK TEMEL</w:t>
      </w:r>
      <w:r>
        <w:rPr>
          <w:rFonts w:ascii="Times New Roman" w:hAnsi="Times New Roman" w:cs="Times New Roman"/>
          <w:sz w:val="24"/>
          <w:szCs w:val="24"/>
        </w:rPr>
        <w:t xml:space="preserve"> EĞİTİMİ</w:t>
      </w:r>
    </w:p>
    <w:tbl>
      <w:tblPr>
        <w:tblStyle w:val="TabloKlavuzu"/>
        <w:tblW w:w="0" w:type="auto"/>
        <w:tblLook w:val="04A0"/>
      </w:tblPr>
      <w:tblGrid>
        <w:gridCol w:w="1980"/>
        <w:gridCol w:w="2693"/>
        <w:gridCol w:w="3969"/>
      </w:tblGrid>
      <w:tr w:rsidR="00E90C41" w:rsidTr="00376596">
        <w:trPr>
          <w:trHeight w:val="653"/>
        </w:trPr>
        <w:tc>
          <w:tcPr>
            <w:tcW w:w="8642" w:type="dxa"/>
            <w:gridSpan w:val="3"/>
            <w:vAlign w:val="center"/>
          </w:tcPr>
          <w:p w:rsidR="001A5960" w:rsidRDefault="00DB765A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E90C41" w:rsidRPr="00E3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:rsidR="001A5960" w:rsidRDefault="001A5960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0C41">
              <w:rPr>
                <w:rFonts w:ascii="Times New Roman" w:hAnsi="Times New Roman" w:cs="Times New Roman"/>
                <w:b/>
                <w:sz w:val="24"/>
                <w:szCs w:val="24"/>
              </w:rPr>
              <w:t>HAFIZLIK TEMEL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0C41" w:rsidRPr="00E323C2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 VE KAYIT TARİHLERİ </w:t>
            </w:r>
          </w:p>
        </w:tc>
      </w:tr>
      <w:tr w:rsidR="00E90C41" w:rsidTr="006F05EF">
        <w:trPr>
          <w:trHeight w:val="326"/>
        </w:trPr>
        <w:tc>
          <w:tcPr>
            <w:tcW w:w="1980" w:type="dxa"/>
            <w:vAlign w:val="center"/>
          </w:tcPr>
          <w:p w:rsidR="00E90C41" w:rsidRPr="00571518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2693" w:type="dxa"/>
            <w:vAlign w:val="center"/>
          </w:tcPr>
          <w:p w:rsidR="00E90C41" w:rsidRPr="00571518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>KAYIT</w:t>
            </w:r>
            <w:r w:rsidR="00E75FF1"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3969" w:type="dxa"/>
            <w:vAlign w:val="center"/>
          </w:tcPr>
          <w:p w:rsidR="00E90C41" w:rsidRPr="00571518" w:rsidRDefault="00E90C41" w:rsidP="00E5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  <w:r w:rsidR="00E75FF1"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</w:tr>
      <w:tr w:rsidR="00D61331" w:rsidTr="006F05EF">
        <w:trPr>
          <w:trHeight w:val="326"/>
        </w:trPr>
        <w:tc>
          <w:tcPr>
            <w:tcW w:w="1980" w:type="dxa"/>
            <w:vAlign w:val="center"/>
          </w:tcPr>
          <w:p w:rsidR="00D61331" w:rsidRPr="00E323C2" w:rsidRDefault="00D61331" w:rsidP="00D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C2">
              <w:rPr>
                <w:rFonts w:ascii="Times New Roman" w:hAnsi="Times New Roman" w:cs="Times New Roman"/>
                <w:b/>
                <w:sz w:val="24"/>
                <w:szCs w:val="24"/>
              </w:rPr>
              <w:t>I.DÖNEM</w:t>
            </w:r>
          </w:p>
        </w:tc>
        <w:tc>
          <w:tcPr>
            <w:tcW w:w="2693" w:type="dxa"/>
            <w:vAlign w:val="center"/>
          </w:tcPr>
          <w:p w:rsidR="00D61331" w:rsidRPr="00E323C2" w:rsidRDefault="00D61331" w:rsidP="00D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23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5.2016 - 08.06.2016</w:t>
            </w:r>
          </w:p>
        </w:tc>
        <w:tc>
          <w:tcPr>
            <w:tcW w:w="3969" w:type="dxa"/>
            <w:vAlign w:val="center"/>
          </w:tcPr>
          <w:p w:rsidR="00D61331" w:rsidRPr="00E323C2" w:rsidRDefault="00D61331" w:rsidP="00D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323C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</w:t>
            </w:r>
            <w:r w:rsidR="00E75FF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6F05EF" w:rsidTr="00DF36EA">
        <w:trPr>
          <w:trHeight w:val="326"/>
        </w:trPr>
        <w:tc>
          <w:tcPr>
            <w:tcW w:w="1980" w:type="dxa"/>
            <w:vAlign w:val="center"/>
          </w:tcPr>
          <w:p w:rsidR="006F05EF" w:rsidRPr="00E323C2" w:rsidRDefault="006F05EF" w:rsidP="00D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6662" w:type="dxa"/>
            <w:gridSpan w:val="2"/>
            <w:vAlign w:val="center"/>
          </w:tcPr>
          <w:p w:rsidR="006F05EF" w:rsidRPr="00571518" w:rsidRDefault="006F05EF" w:rsidP="00D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>26.09.2016 – 02.10.2016</w:t>
            </w:r>
          </w:p>
        </w:tc>
      </w:tr>
      <w:tr w:rsidR="00D61331" w:rsidTr="006F05EF">
        <w:trPr>
          <w:trHeight w:val="326"/>
        </w:trPr>
        <w:tc>
          <w:tcPr>
            <w:tcW w:w="1980" w:type="dxa"/>
            <w:vAlign w:val="center"/>
          </w:tcPr>
          <w:p w:rsidR="00D61331" w:rsidRPr="00E323C2" w:rsidRDefault="00D61331" w:rsidP="00D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C2">
              <w:rPr>
                <w:rFonts w:ascii="Times New Roman" w:hAnsi="Times New Roman" w:cs="Times New Roman"/>
                <w:b/>
                <w:sz w:val="24"/>
                <w:szCs w:val="24"/>
              </w:rPr>
              <w:t>II.DÖNEM</w:t>
            </w:r>
          </w:p>
        </w:tc>
        <w:tc>
          <w:tcPr>
            <w:tcW w:w="2693" w:type="dxa"/>
            <w:vAlign w:val="center"/>
          </w:tcPr>
          <w:p w:rsidR="00D61331" w:rsidRPr="00E323C2" w:rsidRDefault="00D61331" w:rsidP="00D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26.09.2016 - 05.10.2016</w:t>
            </w:r>
          </w:p>
        </w:tc>
        <w:tc>
          <w:tcPr>
            <w:tcW w:w="3969" w:type="dxa"/>
            <w:vAlign w:val="center"/>
          </w:tcPr>
          <w:p w:rsidR="00D61331" w:rsidRPr="00E323C2" w:rsidRDefault="00D61331" w:rsidP="00D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03.10.2016 - </w:t>
            </w:r>
            <w:r w:rsidR="00E75F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</w:tr>
      <w:tr w:rsidR="00D61331" w:rsidTr="006F05EF">
        <w:trPr>
          <w:trHeight w:val="326"/>
        </w:trPr>
        <w:tc>
          <w:tcPr>
            <w:tcW w:w="1980" w:type="dxa"/>
            <w:vAlign w:val="center"/>
          </w:tcPr>
          <w:p w:rsidR="00D61331" w:rsidRPr="00E323C2" w:rsidRDefault="00815C39" w:rsidP="00D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6662" w:type="dxa"/>
            <w:gridSpan w:val="2"/>
            <w:vAlign w:val="center"/>
          </w:tcPr>
          <w:p w:rsidR="00D61331" w:rsidRPr="00571518" w:rsidRDefault="00E75FF1" w:rsidP="00D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F05EF" w:rsidRPr="00571518">
              <w:rPr>
                <w:rFonts w:ascii="Times New Roman" w:hAnsi="Times New Roman" w:cs="Times New Roman"/>
                <w:b/>
                <w:sz w:val="24"/>
                <w:szCs w:val="24"/>
              </w:rPr>
              <w:t>.01.2017- 05.02.2017</w:t>
            </w:r>
          </w:p>
        </w:tc>
      </w:tr>
      <w:tr w:rsidR="00D61331" w:rsidTr="006F05EF">
        <w:trPr>
          <w:trHeight w:val="326"/>
        </w:trPr>
        <w:tc>
          <w:tcPr>
            <w:tcW w:w="1980" w:type="dxa"/>
            <w:vAlign w:val="center"/>
          </w:tcPr>
          <w:p w:rsidR="00D61331" w:rsidRPr="00E323C2" w:rsidRDefault="00D61331" w:rsidP="00D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C2">
              <w:rPr>
                <w:rFonts w:ascii="Times New Roman" w:hAnsi="Times New Roman" w:cs="Times New Roman"/>
                <w:b/>
                <w:sz w:val="24"/>
                <w:szCs w:val="24"/>
              </w:rPr>
              <w:t>III.DÖNEM</w:t>
            </w:r>
          </w:p>
        </w:tc>
        <w:tc>
          <w:tcPr>
            <w:tcW w:w="2693" w:type="dxa"/>
            <w:vAlign w:val="center"/>
          </w:tcPr>
          <w:p w:rsidR="00D61331" w:rsidRPr="00E323C2" w:rsidRDefault="00D61331" w:rsidP="00D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30.01.2017 - 08.02.2017</w:t>
            </w:r>
          </w:p>
        </w:tc>
        <w:tc>
          <w:tcPr>
            <w:tcW w:w="3969" w:type="dxa"/>
            <w:vAlign w:val="center"/>
          </w:tcPr>
          <w:p w:rsidR="00D61331" w:rsidRPr="00E323C2" w:rsidRDefault="00D61331" w:rsidP="00D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06.02.2017 - </w:t>
            </w:r>
            <w:r w:rsidR="00E75FF1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6F05EF" w:rsidTr="009304E0">
        <w:trPr>
          <w:trHeight w:val="326"/>
        </w:trPr>
        <w:tc>
          <w:tcPr>
            <w:tcW w:w="1980" w:type="dxa"/>
            <w:vAlign w:val="center"/>
          </w:tcPr>
          <w:p w:rsidR="006F05EF" w:rsidRPr="00E323C2" w:rsidRDefault="006F05EF" w:rsidP="00D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6662" w:type="dxa"/>
            <w:gridSpan w:val="2"/>
            <w:vAlign w:val="center"/>
          </w:tcPr>
          <w:p w:rsidR="006F05EF" w:rsidRPr="00816C86" w:rsidRDefault="006F05EF" w:rsidP="00D6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86">
              <w:rPr>
                <w:rFonts w:ascii="Times New Roman" w:hAnsi="Times New Roman" w:cs="Times New Roman"/>
                <w:b/>
                <w:sz w:val="24"/>
                <w:szCs w:val="24"/>
              </w:rPr>
              <w:t>29.05.2017 – 04.06.2017</w:t>
            </w:r>
          </w:p>
        </w:tc>
      </w:tr>
    </w:tbl>
    <w:p w:rsidR="004D308A" w:rsidRDefault="004D308A" w:rsidP="004D308A">
      <w:pPr>
        <w:pStyle w:val="AralkYok"/>
        <w:rPr>
          <w:b/>
          <w:bCs/>
          <w:u w:val="single"/>
        </w:rPr>
      </w:pPr>
      <w:r>
        <w:rPr>
          <w:b/>
          <w:bCs/>
          <w:u w:val="single"/>
        </w:rPr>
        <w:t>ONAY</w:t>
      </w:r>
      <w:r w:rsidRPr="00CE5EE1">
        <w:rPr>
          <w:b/>
          <w:bCs/>
          <w:u w:val="single"/>
        </w:rPr>
        <w:t>:</w:t>
      </w:r>
    </w:p>
    <w:p w:rsidR="004D308A" w:rsidRDefault="004D308A" w:rsidP="004D308A">
      <w:pPr>
        <w:pStyle w:val="AralkYok"/>
      </w:pPr>
      <w:proofErr w:type="spellStart"/>
      <w:r>
        <w:t>Bünyamin</w:t>
      </w:r>
      <w:proofErr w:type="spellEnd"/>
      <w:r>
        <w:t xml:space="preserve"> ALBAYRAK</w:t>
      </w:r>
      <w:r>
        <w:tab/>
      </w:r>
      <w:r>
        <w:tab/>
      </w:r>
      <w:r>
        <w:tab/>
      </w:r>
      <w:r>
        <w:tab/>
      </w:r>
      <w:r>
        <w:tab/>
        <w:t>Prof. Dr. Ali ERBAŞ</w:t>
      </w:r>
    </w:p>
    <w:p w:rsidR="004D308A" w:rsidRPr="00477C20" w:rsidRDefault="004D308A" w:rsidP="004D308A">
      <w:pPr>
        <w:pStyle w:val="AralkYok"/>
      </w:pPr>
      <w:proofErr w:type="spellStart"/>
      <w:r>
        <w:t>Yaygın</w:t>
      </w:r>
      <w:proofErr w:type="spellEnd"/>
      <w:r>
        <w:t xml:space="preserve"> Din </w:t>
      </w:r>
      <w:proofErr w:type="spellStart"/>
      <w:r>
        <w:t>EğitimiDaireBaşkanı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EğitimHizmetleriGenelMüdürü</w:t>
      </w:r>
      <w:proofErr w:type="spellEnd"/>
    </w:p>
    <w:p w:rsidR="004D308A" w:rsidRDefault="004D308A" w:rsidP="004D308A">
      <w:pPr>
        <w:pStyle w:val="Altbilgi0"/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:rsidR="004D308A" w:rsidRPr="00B3783F" w:rsidRDefault="004D308A" w:rsidP="004D308A">
      <w:pPr>
        <w:pStyle w:val="Altbilgi0"/>
        <w:rPr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AÇIKLAMA</w:t>
      </w:r>
      <w:r w:rsidRPr="00B3783F">
        <w:rPr>
          <w:rFonts w:ascii="Arial" w:hAnsi="Arial" w:cs="Arial"/>
          <w:color w:val="545454"/>
          <w:sz w:val="18"/>
          <w:szCs w:val="18"/>
          <w:shd w:val="clear" w:color="auto" w:fill="FFFFFF"/>
        </w:rPr>
        <w:t>:</w:t>
      </w:r>
      <w:r w:rsidRPr="00B3783F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</w:t>
      </w:r>
      <w:r w:rsidRPr="00B3783F">
        <w:rPr>
          <w:rStyle w:val="Vurgu"/>
          <w:rFonts w:ascii="Arial" w:hAnsi="Arial" w:cs="Arial"/>
          <w:b/>
          <w:bCs/>
          <w:i w:val="0"/>
          <w:iCs w:val="0"/>
          <w:color w:val="545454"/>
          <w:sz w:val="18"/>
          <w:szCs w:val="18"/>
          <w:shd w:val="clear" w:color="auto" w:fill="FFFFFF"/>
        </w:rPr>
        <w:t xml:space="preserve">Bu </w:t>
      </w:r>
      <w:proofErr w:type="spellStart"/>
      <w:r w:rsidRPr="00B3783F">
        <w:rPr>
          <w:rStyle w:val="Vurgu"/>
          <w:rFonts w:ascii="Arial" w:hAnsi="Arial" w:cs="Arial"/>
          <w:b/>
          <w:bCs/>
          <w:i w:val="0"/>
          <w:iCs w:val="0"/>
          <w:color w:val="545454"/>
          <w:sz w:val="18"/>
          <w:szCs w:val="18"/>
          <w:shd w:val="clear" w:color="auto" w:fill="FFFFFF"/>
        </w:rPr>
        <w:t>duyuru</w:t>
      </w:r>
      <w:proofErr w:type="spellEnd"/>
      <w:r w:rsidRPr="00B3783F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</w:t>
      </w:r>
      <w:proofErr w:type="spellStart"/>
      <w:r w:rsidRPr="00B3783F">
        <w:rPr>
          <w:rFonts w:ascii="Arial" w:hAnsi="Arial" w:cs="Arial"/>
          <w:color w:val="545454"/>
          <w:sz w:val="18"/>
          <w:szCs w:val="18"/>
          <w:shd w:val="clear" w:color="auto" w:fill="FFFFFF"/>
        </w:rPr>
        <w:t>ilgili</w:t>
      </w:r>
      <w:proofErr w:type="spellEnd"/>
      <w:r w:rsidRPr="00B3783F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uygulama</w:t>
      </w:r>
      <w:proofErr w:type="spellEnd"/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esasları</w:t>
      </w:r>
      <w:proofErr w:type="spellEnd"/>
      <w:r w:rsidRPr="00B3783F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proofErr w:type="spellStart"/>
      <w:r w:rsidRPr="00B3783F">
        <w:rPr>
          <w:rFonts w:ascii="Arial" w:hAnsi="Arial" w:cs="Arial"/>
          <w:color w:val="545454"/>
          <w:sz w:val="18"/>
          <w:szCs w:val="18"/>
          <w:shd w:val="clear" w:color="auto" w:fill="FFFFFF"/>
        </w:rPr>
        <w:t>uyarınca</w:t>
      </w:r>
      <w:proofErr w:type="spellEnd"/>
      <w:r w:rsidRPr="00B3783F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</w:t>
      </w:r>
      <w:proofErr w:type="spellStart"/>
      <w:r w:rsidRPr="00B3783F">
        <w:rPr>
          <w:rStyle w:val="Vurgu"/>
          <w:rFonts w:ascii="Arial" w:hAnsi="Arial" w:cs="Arial"/>
          <w:b/>
          <w:bCs/>
          <w:i w:val="0"/>
          <w:iCs w:val="0"/>
          <w:color w:val="545454"/>
          <w:sz w:val="18"/>
          <w:szCs w:val="18"/>
          <w:shd w:val="clear" w:color="auto" w:fill="FFFFFF"/>
        </w:rPr>
        <w:t>resmi</w:t>
      </w:r>
      <w:proofErr w:type="spellEnd"/>
      <w:r w:rsidRPr="00B3783F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</w:t>
      </w:r>
      <w:proofErr w:type="spellStart"/>
      <w:r w:rsidRPr="00B3783F">
        <w:rPr>
          <w:rFonts w:ascii="Arial" w:hAnsi="Arial" w:cs="Arial"/>
          <w:color w:val="545454"/>
          <w:sz w:val="18"/>
          <w:szCs w:val="18"/>
          <w:shd w:val="clear" w:color="auto" w:fill="FFFFFF"/>
        </w:rPr>
        <w:t>tebligat</w:t>
      </w:r>
      <w:proofErr w:type="spellEnd"/>
      <w:r w:rsidRPr="00B3783F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proofErr w:type="spellStart"/>
      <w:r w:rsidRPr="00B3783F">
        <w:rPr>
          <w:rStyle w:val="Vurgu"/>
          <w:rFonts w:ascii="Arial" w:hAnsi="Arial" w:cs="Arial"/>
          <w:b/>
          <w:bCs/>
          <w:i w:val="0"/>
          <w:iCs w:val="0"/>
          <w:color w:val="545454"/>
          <w:sz w:val="18"/>
          <w:szCs w:val="18"/>
          <w:shd w:val="clear" w:color="auto" w:fill="FFFFFF"/>
        </w:rPr>
        <w:t>niteliğinde</w:t>
      </w:r>
      <w:proofErr w:type="spellEnd"/>
      <w:r w:rsidRPr="00B3783F">
        <w:rPr>
          <w:rStyle w:val="Vurgu"/>
          <w:rFonts w:ascii="Arial" w:hAnsi="Arial" w:cs="Arial"/>
          <w:b/>
          <w:bCs/>
          <w:i w:val="0"/>
          <w:iCs w:val="0"/>
          <w:color w:val="545454"/>
          <w:sz w:val="18"/>
          <w:szCs w:val="18"/>
          <w:shd w:val="clear" w:color="auto" w:fill="FFFFFF"/>
        </w:rPr>
        <w:t xml:space="preserve"> </w:t>
      </w:r>
      <w:proofErr w:type="spellStart"/>
      <w:r w:rsidRPr="00B3783F">
        <w:rPr>
          <w:rStyle w:val="Vurgu"/>
          <w:rFonts w:ascii="Arial" w:hAnsi="Arial" w:cs="Arial"/>
          <w:b/>
          <w:bCs/>
          <w:i w:val="0"/>
          <w:iCs w:val="0"/>
          <w:color w:val="545454"/>
          <w:sz w:val="18"/>
          <w:szCs w:val="18"/>
          <w:shd w:val="clear" w:color="auto" w:fill="FFFFFF"/>
        </w:rPr>
        <w:t>olup</w:t>
      </w:r>
      <w:proofErr w:type="spellEnd"/>
      <w:r w:rsidRPr="00B3783F">
        <w:rPr>
          <w:rFonts w:ascii="Arial" w:hAnsi="Arial" w:cs="Arial"/>
          <w:color w:val="545454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ayrıca</w:t>
      </w:r>
      <w:proofErr w:type="spellEnd"/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proofErr w:type="spellStart"/>
      <w:r w:rsidRPr="00464F83">
        <w:rPr>
          <w:rFonts w:ascii="Arial" w:hAnsi="Arial" w:cs="Arial"/>
          <w:b/>
          <w:bCs/>
          <w:color w:val="545454"/>
          <w:sz w:val="18"/>
          <w:szCs w:val="18"/>
          <w:shd w:val="clear" w:color="auto" w:fill="FFFFFF"/>
        </w:rPr>
        <w:t>yazısı</w:t>
      </w:r>
      <w:proofErr w:type="spellEnd"/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gönderilmeyecektir</w:t>
      </w:r>
      <w:proofErr w:type="spellEnd"/>
      <w:r>
        <w:rPr>
          <w:rFonts w:ascii="Arial" w:hAnsi="Arial" w:cs="Arial"/>
          <w:color w:val="545454"/>
          <w:sz w:val="18"/>
          <w:szCs w:val="18"/>
          <w:shd w:val="clear" w:color="auto" w:fill="FFFFFF"/>
        </w:rPr>
        <w:t>.</w:t>
      </w:r>
    </w:p>
    <w:p w:rsidR="0066076B" w:rsidRPr="004D308A" w:rsidRDefault="0066076B" w:rsidP="004D308A">
      <w:pPr>
        <w:rPr>
          <w:sz w:val="2"/>
          <w:szCs w:val="2"/>
          <w:lang w:val="tr-TR"/>
        </w:rPr>
      </w:pPr>
    </w:p>
    <w:sectPr w:rsidR="0066076B" w:rsidRPr="004D308A" w:rsidSect="004D3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-104" w:right="1440" w:bottom="-238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03" w:rsidRDefault="00461B03">
      <w:pPr>
        <w:spacing w:after="0" w:line="240" w:lineRule="auto"/>
      </w:pPr>
      <w:r>
        <w:separator/>
      </w:r>
    </w:p>
  </w:endnote>
  <w:endnote w:type="continuationSeparator" w:id="1">
    <w:p w:rsidR="00461B03" w:rsidRDefault="0046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8A" w:rsidRDefault="004D308A">
    <w:pPr>
      <w:pStyle w:val="Altbilgi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8A" w:rsidRDefault="004D308A">
    <w:pPr>
      <w:pStyle w:val="Altbilgi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8A" w:rsidRDefault="004D308A">
    <w:pPr>
      <w:pStyle w:val="Altbilgi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03" w:rsidRDefault="00461B03">
      <w:pPr>
        <w:spacing w:after="0" w:line="240" w:lineRule="auto"/>
      </w:pPr>
      <w:r>
        <w:separator/>
      </w:r>
    </w:p>
  </w:footnote>
  <w:footnote w:type="continuationSeparator" w:id="1">
    <w:p w:rsidR="00461B03" w:rsidRDefault="0046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8A" w:rsidRDefault="004D308A">
    <w:pPr>
      <w:pStyle w:val="stbilgi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6D" w:rsidRDefault="00FD2CB2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4097" type="#_x0000_t202" alt="Sayfa numaralı altbilgi grafiği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62"/>
                  <w:gridCol w:w="7603"/>
                  <w:gridCol w:w="202"/>
                  <w:gridCol w:w="202"/>
                  <w:gridCol w:w="1010"/>
                </w:tblGrid>
                <w:tr w:rsidR="00436C6D">
                  <w:trPr>
                    <w:trHeight w:hRule="exact" w:val="288"/>
                  </w:trPr>
                  <w:tc>
                    <w:tcPr>
                      <w:tcW w:w="361" w:type="dxa"/>
                      <w:shd w:val="clear" w:color="auto" w:fill="EBEBEB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  <w:tc>
                    <w:tcPr>
                      <w:tcW w:w="7595" w:type="dxa"/>
                      <w:shd w:val="clear" w:color="auto" w:fill="EBEBEB"/>
                      <w:vAlign w:val="center"/>
                    </w:tcPr>
                    <w:p w:rsidR="00436C6D" w:rsidRDefault="00FD2CB2">
                      <w:pPr>
                        <w:pStyle w:val="AralkYok"/>
                      </w:pPr>
                      <w:r>
                        <w:fldChar w:fldCharType="begin"/>
                      </w:r>
                      <w:r w:rsidR="00901B24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4D308A" w:rsidRPr="004D308A">
                        <w:rPr>
                          <w:noProof/>
                          <w:lang w:val="tr-TR"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  <w:tc>
                    <w:tcPr>
                      <w:tcW w:w="202" w:type="dxa"/>
                      <w:shd w:val="clear" w:color="auto" w:fill="4A66AC" w:themeFill="accent1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  <w:tc>
                    <w:tcPr>
                      <w:tcW w:w="202" w:type="dxa"/>
                      <w:shd w:val="clear" w:color="auto" w:fill="629DD1" w:themeFill="accent2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  <w:tc>
                    <w:tcPr>
                      <w:tcW w:w="1009" w:type="dxa"/>
                      <w:shd w:val="clear" w:color="auto" w:fill="297FD5" w:themeFill="accent3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</w:tr>
              </w:tbl>
              <w:p w:rsidR="00436C6D" w:rsidRDefault="00436C6D">
                <w:pPr>
                  <w:pStyle w:val="AralkYok"/>
                </w:pP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8A" w:rsidRPr="004D308A" w:rsidRDefault="004D308A">
    <w:pPr>
      <w:pStyle w:val="stbilgi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2D8"/>
    <w:multiLevelType w:val="hybridMultilevel"/>
    <w:tmpl w:val="23A85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03A3"/>
    <w:multiLevelType w:val="hybridMultilevel"/>
    <w:tmpl w:val="7860874A"/>
    <w:lvl w:ilvl="0" w:tplc="36AE30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CC0"/>
    <w:multiLevelType w:val="hybridMultilevel"/>
    <w:tmpl w:val="6D84F298"/>
    <w:lvl w:ilvl="0" w:tplc="0EB0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1525E"/>
    <w:multiLevelType w:val="hybridMultilevel"/>
    <w:tmpl w:val="570E0AD4"/>
    <w:lvl w:ilvl="0" w:tplc="E81E683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011A"/>
    <w:rsid w:val="00063017"/>
    <w:rsid w:val="00074424"/>
    <w:rsid w:val="00083167"/>
    <w:rsid w:val="00091EA3"/>
    <w:rsid w:val="000A6202"/>
    <w:rsid w:val="00167FE0"/>
    <w:rsid w:val="0017301F"/>
    <w:rsid w:val="001A5960"/>
    <w:rsid w:val="0021221F"/>
    <w:rsid w:val="00224E6C"/>
    <w:rsid w:val="00273641"/>
    <w:rsid w:val="00294F0D"/>
    <w:rsid w:val="002C7862"/>
    <w:rsid w:val="00355862"/>
    <w:rsid w:val="00376596"/>
    <w:rsid w:val="003D2466"/>
    <w:rsid w:val="003E1E62"/>
    <w:rsid w:val="00436C6D"/>
    <w:rsid w:val="00461B03"/>
    <w:rsid w:val="00464F83"/>
    <w:rsid w:val="00477C20"/>
    <w:rsid w:val="00482A60"/>
    <w:rsid w:val="004D0669"/>
    <w:rsid w:val="004D308A"/>
    <w:rsid w:val="004E2CED"/>
    <w:rsid w:val="0054093E"/>
    <w:rsid w:val="00560DDA"/>
    <w:rsid w:val="0056272B"/>
    <w:rsid w:val="00571518"/>
    <w:rsid w:val="00577944"/>
    <w:rsid w:val="005D0B3F"/>
    <w:rsid w:val="006045D3"/>
    <w:rsid w:val="00636E45"/>
    <w:rsid w:val="0066076B"/>
    <w:rsid w:val="006A51FF"/>
    <w:rsid w:val="006F05EF"/>
    <w:rsid w:val="006F2778"/>
    <w:rsid w:val="006F52F4"/>
    <w:rsid w:val="007433F7"/>
    <w:rsid w:val="0074515A"/>
    <w:rsid w:val="007D6022"/>
    <w:rsid w:val="00815C39"/>
    <w:rsid w:val="00816C86"/>
    <w:rsid w:val="00834D76"/>
    <w:rsid w:val="00901B24"/>
    <w:rsid w:val="00915772"/>
    <w:rsid w:val="0092079A"/>
    <w:rsid w:val="00947E04"/>
    <w:rsid w:val="0097316C"/>
    <w:rsid w:val="00975292"/>
    <w:rsid w:val="009B0B6B"/>
    <w:rsid w:val="009B39DE"/>
    <w:rsid w:val="00A02977"/>
    <w:rsid w:val="00B3783F"/>
    <w:rsid w:val="00BC1052"/>
    <w:rsid w:val="00C81BFC"/>
    <w:rsid w:val="00CD3EBA"/>
    <w:rsid w:val="00CE5EE1"/>
    <w:rsid w:val="00D15D1A"/>
    <w:rsid w:val="00D15E14"/>
    <w:rsid w:val="00D17DF1"/>
    <w:rsid w:val="00D34B73"/>
    <w:rsid w:val="00D56EFD"/>
    <w:rsid w:val="00D61331"/>
    <w:rsid w:val="00D77682"/>
    <w:rsid w:val="00DB765A"/>
    <w:rsid w:val="00DC4F53"/>
    <w:rsid w:val="00DE55C4"/>
    <w:rsid w:val="00E75FF1"/>
    <w:rsid w:val="00E83A0B"/>
    <w:rsid w:val="00E90C41"/>
    <w:rsid w:val="00EA0622"/>
    <w:rsid w:val="00EE6BBE"/>
    <w:rsid w:val="00F2011A"/>
    <w:rsid w:val="00F3126C"/>
    <w:rsid w:val="00F75F58"/>
    <w:rsid w:val="00F823A8"/>
    <w:rsid w:val="00FA2FE3"/>
    <w:rsid w:val="00FD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B2"/>
  </w:style>
  <w:style w:type="paragraph" w:styleId="Balk1">
    <w:name w:val="heading 1"/>
    <w:basedOn w:val="Normal"/>
    <w:next w:val="Normal"/>
    <w:link w:val="Balk1Char"/>
    <w:uiPriority w:val="9"/>
    <w:qFormat/>
    <w:rsid w:val="00660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rsid w:val="00FD2CB2"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  <w:rsid w:val="00FD2CB2"/>
  </w:style>
  <w:style w:type="character" w:customStyle="1" w:styleId="YerTutucuMetin">
    <w:name w:val="Yer Tutucu Metin"/>
    <w:basedOn w:val="VarsaylanParagrafYazTipi"/>
    <w:uiPriority w:val="99"/>
    <w:semiHidden/>
    <w:rsid w:val="00FD2CB2"/>
    <w:rPr>
      <w:color w:val="808080"/>
    </w:rPr>
  </w:style>
  <w:style w:type="table" w:styleId="TabloKlavuzu">
    <w:name w:val="Table Grid"/>
    <w:basedOn w:val="NormalTablo"/>
    <w:uiPriority w:val="59"/>
    <w:rsid w:val="00FD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bilgi"/>
    <w:basedOn w:val="Normal"/>
    <w:link w:val="stbilgiKarakteri"/>
    <w:uiPriority w:val="19"/>
    <w:unhideWhenUsed/>
    <w:rsid w:val="00FD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  <w:rsid w:val="00FD2CB2"/>
  </w:style>
  <w:style w:type="paragraph" w:styleId="AralkYok">
    <w:name w:val="No Spacing"/>
    <w:link w:val="AralkYokChar"/>
    <w:uiPriority w:val="1"/>
    <w:qFormat/>
    <w:rsid w:val="00FD2CB2"/>
    <w:pPr>
      <w:spacing w:after="0" w:line="264" w:lineRule="auto"/>
    </w:pPr>
  </w:style>
  <w:style w:type="paragraph" w:customStyle="1" w:styleId="Ad">
    <w:name w:val="Ad"/>
    <w:basedOn w:val="Normal"/>
    <w:uiPriority w:val="2"/>
    <w:qFormat/>
    <w:rsid w:val="00FD2CB2"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rsid w:val="00FD2CB2"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  <w:rsid w:val="00FD2CB2"/>
  </w:style>
  <w:style w:type="paragraph" w:customStyle="1" w:styleId="letiimBilgisi">
    <w:name w:val="İletişim Bilgisi"/>
    <w:basedOn w:val="Normal"/>
    <w:uiPriority w:val="2"/>
    <w:qFormat/>
    <w:rsid w:val="00FD2CB2"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rsid w:val="00FD2CB2"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  <w:rsid w:val="00FD2CB2"/>
  </w:style>
  <w:style w:type="paragraph" w:styleId="mza">
    <w:name w:val="Signature"/>
    <w:basedOn w:val="Normal"/>
    <w:link w:val="mzaChar"/>
    <w:uiPriority w:val="2"/>
    <w:unhideWhenUsed/>
    <w:qFormat/>
    <w:rsid w:val="00FD2CB2"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  <w:rsid w:val="00FD2CB2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6076B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paragraph" w:styleId="ListeParagraf">
    <w:name w:val="List Paragraph"/>
    <w:basedOn w:val="Normal"/>
    <w:uiPriority w:val="34"/>
    <w:qFormat/>
    <w:rsid w:val="0066076B"/>
    <w:pPr>
      <w:spacing w:after="160" w:line="259" w:lineRule="auto"/>
      <w:ind w:left="720"/>
      <w:contextualSpacing/>
    </w:pPr>
    <w:rPr>
      <w:color w:val="auto"/>
      <w:sz w:val="22"/>
      <w:szCs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ur.tepegoz.DIB\AppData\Roaming\Microsoft\&#350;ablonlar\&#304;&#351;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2E083AE55B4061B546EF457A5FC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E93C-F634-4B07-A59C-27FFD5595DED}"/>
      </w:docPartPr>
      <w:docPartBody>
        <w:p w:rsidR="007315DF" w:rsidRDefault="00DD45ED">
          <w:pPr>
            <w:pStyle w:val="262E083AE55B4061B546EF457A5FC6F2"/>
          </w:pPr>
          <w:r w:rsidRPr="00901B24">
            <w:t>[Adınız]</w:t>
          </w:r>
        </w:p>
      </w:docPartBody>
    </w:docPart>
    <w:docPart>
      <w:docPartPr>
        <w:name w:val="3660B24B710D495F98211E793CAA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88B23-DC66-474D-9D4C-74EDB7EC5048}"/>
      </w:docPartPr>
      <w:docPartBody>
        <w:p w:rsidR="007315DF" w:rsidRDefault="00DD45ED" w:rsidP="00DD45ED">
          <w:pPr>
            <w:pStyle w:val="3660B24B710D495F98211E793CAA8988"/>
          </w:pPr>
          <w:r w:rsidRPr="00901B24">
            <w:t>[Tarih Seçmek için Burayı Tıklatın]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45ED"/>
    <w:rsid w:val="00093DEC"/>
    <w:rsid w:val="000E08F6"/>
    <w:rsid w:val="00194B81"/>
    <w:rsid w:val="00295B48"/>
    <w:rsid w:val="002D6574"/>
    <w:rsid w:val="004E09B3"/>
    <w:rsid w:val="004F4707"/>
    <w:rsid w:val="005A5ED9"/>
    <w:rsid w:val="005F6CDD"/>
    <w:rsid w:val="006A0993"/>
    <w:rsid w:val="006C3F86"/>
    <w:rsid w:val="006E7D8C"/>
    <w:rsid w:val="007315DF"/>
    <w:rsid w:val="0075108D"/>
    <w:rsid w:val="007736AA"/>
    <w:rsid w:val="00853493"/>
    <w:rsid w:val="00BD6675"/>
    <w:rsid w:val="00C30BB4"/>
    <w:rsid w:val="00D739DA"/>
    <w:rsid w:val="00DD45ED"/>
    <w:rsid w:val="00EC3B5C"/>
    <w:rsid w:val="00F004EB"/>
    <w:rsid w:val="00FB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  <w:rsid w:val="006C3F86"/>
  </w:style>
  <w:style w:type="paragraph" w:customStyle="1" w:styleId="10B69645C68943209CA9BBA3D69716A1">
    <w:name w:val="10B69645C68943209CA9BBA3D69716A1"/>
    <w:rsid w:val="006C3F86"/>
  </w:style>
  <w:style w:type="paragraph" w:customStyle="1" w:styleId="64DECDEFB79348C0A4493A3E931C01A3">
    <w:name w:val="64DECDEFB79348C0A4493A3E931C01A3"/>
    <w:rsid w:val="006C3F86"/>
  </w:style>
  <w:style w:type="paragraph" w:customStyle="1" w:styleId="C28B504F130146E5B68574CDA36B0B02">
    <w:name w:val="C28B504F130146E5B68574CDA36B0B02"/>
    <w:rsid w:val="006C3F86"/>
  </w:style>
  <w:style w:type="paragraph" w:customStyle="1" w:styleId="262E083AE55B4061B546EF457A5FC6F2">
    <w:name w:val="262E083AE55B4061B546EF457A5FC6F2"/>
    <w:rsid w:val="006C3F86"/>
  </w:style>
  <w:style w:type="paragraph" w:customStyle="1" w:styleId="9A4BF2685CFD4CE2B245365EAF589DE7">
    <w:name w:val="9A4BF2685CFD4CE2B245365EAF589DE7"/>
    <w:rsid w:val="006C3F86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  <w:style w:type="paragraph" w:customStyle="1" w:styleId="CA0628D028FA469B970ED9F85F17B31B">
    <w:name w:val="CA0628D028FA469B970ED9F85F17B31B"/>
    <w:rsid w:val="006A0993"/>
  </w:style>
  <w:style w:type="paragraph" w:customStyle="1" w:styleId="CABADA09AF6A445EB2EAC57ABA9C8A07">
    <w:name w:val="CABADA09AF6A445EB2EAC57ABA9C8A07"/>
    <w:rsid w:val="006A09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865DF0-86C9-4D12-881B-7A1E0E928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mektubu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EĞİTİM HİZMETLERİ GENEL MÜDÜRLÜĞÜ</dc:creator>
  <cp:lastModifiedBy>KALE</cp:lastModifiedBy>
  <cp:revision>3</cp:revision>
  <cp:lastPrinted>2016-05-31T06:45:00Z</cp:lastPrinted>
  <dcterms:created xsi:type="dcterms:W3CDTF">2016-05-31T06:50:00Z</dcterms:created>
  <dcterms:modified xsi:type="dcterms:W3CDTF">2016-05-31T06:50:00Z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