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5277"/>
      </w:tblGrid>
      <w:tr w:rsidR="00D83D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autoSpaceDE w:val="0"/>
              <w:snapToGrid w:val="0"/>
              <w:spacing w:before="57" w:after="57"/>
              <w:rPr>
                <w:b/>
                <w:bCs/>
                <w:i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iCs/>
                <w:color w:val="000000"/>
              </w:rPr>
              <w:t>PROJE BAŞVURUSU YAPAN BİRİM</w:t>
            </w:r>
          </w:p>
        </w:tc>
        <w:tc>
          <w:tcPr>
            <w:tcW w:w="5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autoSpaceDE w:val="0"/>
              <w:spacing w:before="57" w:after="57"/>
              <w:rPr>
                <w:b/>
                <w:i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Standard"/>
              <w:autoSpaceDE w:val="0"/>
              <w:snapToGrid w:val="0"/>
              <w:spacing w:before="57" w:after="5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ADRES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autoSpaceDE w:val="0"/>
              <w:spacing w:before="57" w:after="57"/>
              <w:rPr>
                <w:b/>
                <w:i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Standard"/>
              <w:autoSpaceDE w:val="0"/>
              <w:snapToGrid w:val="0"/>
              <w:spacing w:before="57" w:after="5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TELEFON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autoSpaceDE w:val="0"/>
              <w:spacing w:before="57" w:after="57"/>
              <w:rPr>
                <w:b/>
                <w:i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Standard"/>
              <w:autoSpaceDE w:val="0"/>
              <w:snapToGrid w:val="0"/>
              <w:spacing w:before="57" w:after="5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E-POSTA ADRESİ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autoSpaceDE w:val="0"/>
              <w:spacing w:before="57" w:after="57"/>
              <w:rPr>
                <w:b/>
                <w:i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PROJENİN ADI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autoSpaceDE w:val="0"/>
              <w:spacing w:before="57" w:after="57"/>
              <w:rPr>
                <w:b/>
                <w:i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1.1. BAŞLAMA VE BİTİŞ TARİHİ</w:t>
            </w:r>
          </w:p>
        </w:tc>
        <w:tc>
          <w:tcPr>
            <w:tcW w:w="5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autoSpaceDE w:val="0"/>
              <w:spacing w:before="57" w:after="57"/>
              <w:rPr>
                <w:b/>
                <w:i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1.2. PROJENİN KISA ÖZETİ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rPr>
                <w:b/>
                <w:bCs/>
                <w:color w:val="666666"/>
              </w:rPr>
            </w:pPr>
            <w:r>
              <w:rPr>
                <w:b/>
                <w:bCs/>
                <w:color w:val="666666"/>
              </w:rPr>
              <w:t>En fazla 150 kelime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D6D" w:rsidRDefault="00060B12">
            <w:pPr>
              <w:pStyle w:val="Standard"/>
              <w:autoSpaceDE w:val="0"/>
              <w:spacing w:before="57" w:after="57"/>
              <w:rPr>
                <w:b/>
                <w:bCs/>
              </w:rPr>
            </w:pPr>
            <w:r>
              <w:rPr>
                <w:iCs/>
                <w:color w:val="000000"/>
              </w:rPr>
              <w:t>1.3. ANAHTAR KELİMELER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D6D" w:rsidRDefault="00060B12">
            <w:pPr>
              <w:pStyle w:val="Standard"/>
              <w:autoSpaceDE w:val="0"/>
              <w:spacing w:before="57" w:after="57"/>
              <w:rPr>
                <w:b/>
                <w:bCs/>
              </w:rPr>
            </w:pPr>
            <w:r>
              <w:rPr>
                <w:iCs/>
                <w:color w:val="666666"/>
              </w:rPr>
              <w:t>En fazla 5 kelime yazınız.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 PROJENİN GENİŞ ÖZETİ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rPr>
                <w:b/>
                <w:bCs/>
                <w:color w:val="666666"/>
              </w:rPr>
            </w:pPr>
            <w:r>
              <w:rPr>
                <w:b/>
                <w:bCs/>
                <w:color w:val="666666"/>
              </w:rPr>
              <w:t>Projenin amacı, maliyeti, beklenen sonuçları, uygulama adımları ve projede kullanılacak araçları</w:t>
            </w:r>
            <w:r>
              <w:rPr>
                <w:b/>
                <w:bCs/>
                <w:color w:val="666666"/>
              </w:rPr>
              <w:t xml:space="preserve"> belirtiniz. (En fazla 2000 kelime)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PROJENİN UYGULANACAĞI YER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TableContents"/>
              <w:rPr>
                <w:b/>
                <w:bCs/>
                <w:color w:val="666666"/>
              </w:rPr>
            </w:pPr>
            <w:r>
              <w:rPr>
                <w:b/>
                <w:bCs/>
                <w:color w:val="666666"/>
              </w:rPr>
              <w:t>İl, ilçe, yerleşim birimi şeklinde yazınız.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  <w:rPr>
                <w:b/>
                <w:bCs/>
                <w:color w:val="000000"/>
              </w:rPr>
            </w:pPr>
            <w:r>
              <w:rPr>
                <w:lang w:eastAsia="tr-TR"/>
              </w:rPr>
              <w:t>4. PROJENİN AMACI VE HEDEFLERİ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Standard"/>
              <w:rPr>
                <w:b/>
                <w:bCs/>
                <w:color w:val="666666"/>
              </w:rPr>
            </w:pPr>
            <w:r>
              <w:rPr>
                <w:b/>
                <w:bCs/>
                <w:color w:val="666666"/>
                <w:position w:val="-2"/>
              </w:rPr>
              <w:t xml:space="preserve">Hedef </w:t>
            </w:r>
            <w:r>
              <w:rPr>
                <w:b/>
                <w:bCs/>
                <w:color w:val="666666"/>
                <w:position w:val="-2"/>
              </w:rPr>
              <w:t>kitle için sağlayacağı yararları</w:t>
            </w:r>
            <w:r>
              <w:rPr>
                <w:b/>
                <w:bCs/>
                <w:color w:val="666666"/>
                <w:position w:val="-2"/>
              </w:rPr>
              <w:t xml:space="preserve"> belirtiniz. (</w:t>
            </w:r>
            <w:r>
              <w:rPr>
                <w:b/>
                <w:bCs/>
                <w:color w:val="666666"/>
                <w:position w:val="-2"/>
              </w:rPr>
              <w:t>En fazla 500 kelime)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</w:pPr>
            <w:r>
              <w:rPr>
                <w:b/>
                <w:bCs/>
                <w:color w:val="000000"/>
                <w:lang w:eastAsia="tr-TR"/>
              </w:rPr>
              <w:t>5. MEVCUT DURUMUN ANALİZİ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ind w:left="0"/>
              <w:rPr>
                <w:b/>
                <w:bCs/>
                <w:color w:val="000000"/>
              </w:rPr>
            </w:pPr>
            <w:r>
              <w:rPr>
                <w:lang w:eastAsia="tr-TR"/>
              </w:rPr>
              <w:t xml:space="preserve">5.1. </w:t>
            </w:r>
            <w:r>
              <w:t>PROJENİN UYGULANACAĞI BÖLGEDE TESPİT EDİLEN SORUN VE İHTİYAÇLAR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TableContents"/>
              <w:rPr>
                <w:b/>
                <w:b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ind w:left="0"/>
              <w:rPr>
                <w:b/>
                <w:bCs/>
                <w:color w:val="000000"/>
              </w:rPr>
            </w:pPr>
            <w:r>
              <w:t>5.2. PROJENİN HEDEF</w:t>
            </w:r>
            <w:r>
              <w:t xml:space="preserve"> KİTLESİNİN TANIMI VE TAHMİNİ SAYISI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TableContents"/>
              <w:rPr>
                <w:b/>
                <w:b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ind w:left="0"/>
            </w:pPr>
            <w:r>
              <w:rPr>
                <w:b/>
                <w:bCs/>
                <w:color w:val="000000"/>
              </w:rPr>
              <w:t>5.3. PROJENİN FAALİYETLERİ İLE HEDEF KİTLENİN SORUN VE İHTİYAÇLARINA GETİRİLECEK ÇÖZÜMLER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TableContents"/>
              <w:rPr>
                <w:b/>
                <w:b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</w:pPr>
            <w:r>
              <w:rPr>
                <w:b/>
                <w:bCs/>
                <w:color w:val="000000"/>
                <w:lang w:eastAsia="tr-TR"/>
              </w:rPr>
              <w:t>6. PROJEDEN DOĞRUDAN YA DA DOLAYLI OLARAK YARARLANACAKLAR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ind w:left="0"/>
              <w:rPr>
                <w:b/>
                <w:bCs/>
                <w:color w:val="000000"/>
              </w:rPr>
            </w:pPr>
            <w:r>
              <w:rPr>
                <w:lang w:eastAsia="tr-TR"/>
              </w:rPr>
              <w:t xml:space="preserve">6.1. </w:t>
            </w:r>
            <w:r>
              <w:t xml:space="preserve">PROJE TAMAMLANDIĞINDA HEDEF KİTLENİN DURUMUNDAKİ SOMUT </w:t>
            </w:r>
            <w:r>
              <w:t>GELİŞMELER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TableContents"/>
              <w:rPr>
                <w:b/>
                <w:b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ind w:left="0"/>
              <w:rPr>
                <w:b/>
                <w:bCs/>
                <w:color w:val="000000"/>
              </w:rPr>
            </w:pPr>
            <w:r>
              <w:lastRenderedPageBreak/>
              <w:t>6.2. PROJE YETKİLİSİ BİRİMİN KAPASİTESİNDEKİ ARTIŞ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TableContents"/>
              <w:rPr>
                <w:b/>
                <w:bCs/>
                <w:color w:val="000000"/>
              </w:rPr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Standard"/>
              <w:spacing w:before="57" w:after="57"/>
            </w:pPr>
            <w:r>
              <w:rPr>
                <w:b/>
                <w:bCs/>
                <w:color w:val="000000"/>
                <w:lang w:eastAsia="tr-TR"/>
              </w:rPr>
              <w:t>7. PROJENİN UYGULAMA AŞAMALARI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</w:pPr>
            <w:r>
              <w:rPr>
                <w:b/>
                <w:bCs/>
                <w:color w:val="000000"/>
                <w:lang w:eastAsia="tr-TR"/>
              </w:rPr>
              <w:t xml:space="preserve">7.1. </w:t>
            </w:r>
            <w:r>
              <w:rPr>
                <w:b/>
                <w:color w:val="000000"/>
                <w:lang w:eastAsia="tr-TR"/>
              </w:rPr>
              <w:t>PROJE KAPSAMINDA YAPILACAK FAALİYETLER VE UYGULAMA TAKVİMİ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spacing w:before="57" w:after="57"/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</w:pPr>
            <w:r>
              <w:rPr>
                <w:b/>
                <w:bCs/>
              </w:rPr>
              <w:t xml:space="preserve">7.2. </w:t>
            </w:r>
            <w:r>
              <w:rPr>
                <w:b/>
              </w:rPr>
              <w:t>PROJE YETKİLİSİ BİRİMİN PROJEDEKİ ROLÜ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spacing w:before="57" w:after="57"/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</w:pPr>
            <w:r>
              <w:rPr>
                <w:b/>
                <w:bCs/>
              </w:rPr>
              <w:t xml:space="preserve">7.3. </w:t>
            </w:r>
            <w:r>
              <w:rPr>
                <w:b/>
              </w:rPr>
              <w:t>PROJENİN UYGULANMASINDA GÖREV ALACAK</w:t>
            </w:r>
            <w:r>
              <w:rPr>
                <w:b/>
              </w:rPr>
              <w:t xml:space="preserve"> KİŞİLERİN İSİMLERİ VE PROJEDE ALACAĞI GÖREVLER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spacing w:before="57" w:after="57"/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ind w:left="0"/>
            </w:pPr>
            <w:r>
              <w:rPr>
                <w:b/>
                <w:bCs/>
              </w:rPr>
              <w:t>7.4.</w:t>
            </w:r>
            <w:r>
              <w:rPr>
                <w:b/>
              </w:rPr>
              <w:t xml:space="preserve"> PROJENİN UYGULANMASINDA KULLANILACAK TEMEL ARAÇ, GEREÇ, EKİPMAN VB.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ListeParagraf"/>
              <w:ind w:left="0"/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ind w:left="0"/>
            </w:pPr>
            <w:r>
              <w:rPr>
                <w:b/>
                <w:bCs/>
              </w:rPr>
              <w:t xml:space="preserve">7.5. </w:t>
            </w:r>
            <w:r>
              <w:rPr>
                <w:b/>
              </w:rPr>
              <w:t>PROJENİN SONUNDA ORTAYA ÇIKACAK KAZANIMLAR VE SOMUT ÇIKTILAR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Standard"/>
              <w:spacing w:before="57" w:after="57"/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</w:pPr>
            <w:r>
              <w:rPr>
                <w:b/>
                <w:bCs/>
              </w:rPr>
              <w:t xml:space="preserve">7.6. </w:t>
            </w:r>
            <w:r>
              <w:rPr>
                <w:b/>
              </w:rPr>
              <w:t>SÜRDÜRÜLEBİLİRLİK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ListeParagraf"/>
              <w:spacing w:before="57" w:after="57"/>
              <w:ind w:left="0"/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</w:pPr>
            <w:r>
              <w:rPr>
                <w:b/>
                <w:bCs/>
              </w:rPr>
              <w:t xml:space="preserve">7.7. </w:t>
            </w:r>
            <w:r>
              <w:rPr>
                <w:b/>
              </w:rPr>
              <w:t>GÖRÜNÜRLÜK FAALİYETLERİ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D83D6D">
            <w:pPr>
              <w:pStyle w:val="ListeParagraf"/>
              <w:spacing w:before="57" w:after="57"/>
              <w:ind w:left="0"/>
            </w:pP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  <w:rPr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8. PROJENİN METODU VE SEÇİLME SEBEPLERİ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  <w:rPr>
                <w:b/>
                <w:bCs/>
                <w:color w:val="666666"/>
                <w:shd w:val="clear" w:color="auto" w:fill="FFFFFF"/>
                <w:lang w:eastAsia="tr-TR"/>
              </w:rPr>
            </w:pPr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>Projenin hedeflerine ulaşabilmesi için izlenecek uygulama adımlarında kullanılacak metodu ve bu metodun seçilme sebeplerini açıklayınız.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9. PROJENİN TAKİBİ VE İZLENMESİ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pacing w:before="57" w:after="57"/>
              <w:ind w:left="0"/>
              <w:jc w:val="both"/>
              <w:rPr>
                <w:b/>
                <w:bCs/>
                <w:color w:val="666666"/>
                <w:shd w:val="clear" w:color="auto" w:fill="FFFFFF"/>
                <w:lang w:eastAsia="tr-TR"/>
              </w:rPr>
            </w:pPr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 xml:space="preserve">Proje yürütülürken proje yetkilisi birim </w:t>
            </w:r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>adına koordinatörün çalışmalarını takip edecek ve izleyecek kişileri belirtiniz.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hd w:val="clear" w:color="auto" w:fill="FFA6A6"/>
              <w:spacing w:before="57" w:after="57"/>
              <w:ind w:left="0"/>
              <w:rPr>
                <w:b/>
                <w:bCs/>
                <w:color w:val="666666"/>
                <w:shd w:val="clear" w:color="auto" w:fill="FFFFFF"/>
                <w:lang w:eastAsia="tr-TR"/>
              </w:rPr>
            </w:pPr>
            <w:r>
              <w:rPr>
                <w:color w:val="000000"/>
                <w:position w:val="-2"/>
                <w:lang w:eastAsia="tr-TR"/>
              </w:rPr>
              <w:t>10. PROJEDEKİ PAYDAŞLARIN SEÇİLME SEBEPLERİ, GÖREVLERİ VE PROJEYE KATKILARI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Standard"/>
              <w:spacing w:before="57" w:after="57"/>
              <w:jc w:val="both"/>
              <w:rPr>
                <w:b/>
                <w:bCs/>
                <w:color w:val="666666"/>
                <w:shd w:val="clear" w:color="auto" w:fill="FFFFFF"/>
                <w:lang w:eastAsia="tr-TR"/>
              </w:rPr>
            </w:pPr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lastRenderedPageBreak/>
              <w:t xml:space="preserve">Proje yetkilisi birimin dışında </w:t>
            </w:r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 xml:space="preserve">projede başka kurum, kuruluş ya da gruplar yer alıyorsa bunların </w:t>
            </w:r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>üstleneceği görevleri belirtiniz.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ListeParagraf"/>
              <w:shd w:val="clear" w:color="auto" w:fill="FFA6A6"/>
              <w:spacing w:before="57" w:after="57"/>
              <w:ind w:left="0"/>
              <w:jc w:val="both"/>
              <w:rPr>
                <w:b/>
                <w:bCs/>
                <w:color w:val="666666"/>
                <w:shd w:val="clear" w:color="auto" w:fill="FFFFFF"/>
                <w:lang w:eastAsia="tr-TR"/>
              </w:rPr>
            </w:pPr>
            <w:r>
              <w:rPr>
                <w:color w:val="000000"/>
                <w:position w:val="-2"/>
                <w:lang w:eastAsia="tr-TR"/>
              </w:rPr>
              <w:t>11. LİTERATÜR</w:t>
            </w:r>
          </w:p>
        </w:tc>
      </w:tr>
      <w:tr w:rsidR="00D83D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3D6D" w:rsidRDefault="00060B12">
            <w:pPr>
              <w:pStyle w:val="Standard"/>
              <w:spacing w:before="57" w:after="57"/>
              <w:jc w:val="both"/>
              <w:rPr>
                <w:b/>
                <w:bCs/>
                <w:color w:val="666666"/>
                <w:shd w:val="clear" w:color="auto" w:fill="FFFFFF"/>
                <w:lang w:eastAsia="tr-TR"/>
              </w:rPr>
            </w:pPr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 xml:space="preserve">Proje ile ilgili yapılan </w:t>
            </w:r>
            <w:proofErr w:type="gramStart"/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>literatür</w:t>
            </w:r>
            <w:proofErr w:type="gramEnd"/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 xml:space="preserve"> taraması çalışmalarının</w:t>
            </w:r>
            <w:r>
              <w:rPr>
                <w:b/>
                <w:bCs/>
                <w:color w:val="666666"/>
                <w:position w:val="-2"/>
                <w:shd w:val="clear" w:color="auto" w:fill="FFFFFF"/>
                <w:lang w:eastAsia="tr-TR"/>
              </w:rPr>
              <w:t xml:space="preserve"> bir özetini yazınız ve projenizin literatürdeki yerini belirtiniz.</w:t>
            </w:r>
          </w:p>
        </w:tc>
      </w:tr>
    </w:tbl>
    <w:p w:rsidR="00D83D6D" w:rsidRDefault="00D83D6D">
      <w:pPr>
        <w:pStyle w:val="Standard"/>
      </w:pPr>
    </w:p>
    <w:sectPr w:rsidR="00D83D6D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12" w:rsidRDefault="00060B12">
      <w:r>
        <w:separator/>
      </w:r>
    </w:p>
  </w:endnote>
  <w:endnote w:type="continuationSeparator" w:id="0">
    <w:p w:rsidR="00060B12" w:rsidRDefault="0006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12" w:rsidRDefault="00060B12">
      <w:r>
        <w:rPr>
          <w:color w:val="000000"/>
        </w:rPr>
        <w:separator/>
      </w:r>
    </w:p>
  </w:footnote>
  <w:footnote w:type="continuationSeparator" w:id="0">
    <w:p w:rsidR="00060B12" w:rsidRDefault="0006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79" w:rsidRDefault="00060B12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-583560</wp:posOffset>
          </wp:positionH>
          <wp:positionV relativeFrom="paragraph">
            <wp:posOffset>-643320</wp:posOffset>
          </wp:positionV>
          <wp:extent cx="933840" cy="943200"/>
          <wp:effectExtent l="0" t="0" r="0" b="930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84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CE181E"/>
        <w:sz w:val="28"/>
        <w:szCs w:val="28"/>
      </w:rPr>
      <w:t>PROJE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3D6D"/>
    <w:rsid w:val="00060B12"/>
    <w:rsid w:val="00822D46"/>
    <w:rsid w:val="00D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75590-F287-4208-8AE8-13C05632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stBilgi">
    <w:name w:val="header"/>
    <w:basedOn w:val="HeaderandFooter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config/libreoffice/4/user/template/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kullanıcı</dc:creator>
  <cp:lastModifiedBy>kullanıcı</cp:lastModifiedBy>
  <cp:revision>2</cp:revision>
  <dcterms:created xsi:type="dcterms:W3CDTF">2023-03-14T14:11:00Z</dcterms:created>
  <dcterms:modified xsi:type="dcterms:W3CDTF">2023-03-14T14:11:00Z</dcterms:modified>
</cp:coreProperties>
</file>