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0"/>
        <w:gridCol w:w="5955"/>
      </w:tblGrid>
      <w:tr w:rsidR="00CD799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7993" w:rsidRDefault="00D03E2E">
            <w:pPr>
              <w:pStyle w:val="Standarduser"/>
              <w:widowControl w:val="0"/>
              <w:tabs>
                <w:tab w:val="left" w:pos="2267"/>
              </w:tabs>
              <w:spacing w:after="0" w:line="240" w:lineRule="auto"/>
              <w:rPr>
                <w:rFonts w:ascii="Arial" w:eastAsia="TeXGyreAdventor" w:hAnsi="Arial" w:cs="TeXGyreAdventor"/>
                <w:b/>
                <w:bCs/>
                <w:color w:val="000000"/>
                <w:lang w:eastAsia="tr-TR" w:bidi="tr-TR"/>
              </w:rPr>
            </w:pPr>
            <w:bookmarkStart w:id="0" w:name="_GoBack"/>
            <w:bookmarkEnd w:id="0"/>
            <w:r>
              <w:rPr>
                <w:rFonts w:ascii="Arial" w:eastAsia="TeXGyreAdventor" w:hAnsi="Arial" w:cs="TeXGyreAdventor"/>
                <w:b/>
                <w:bCs/>
                <w:color w:val="000000"/>
                <w:lang w:eastAsia="tr-TR" w:bidi="tr-TR"/>
              </w:rPr>
              <w:t>Proje Koordinatörünü Görevlendiren Birimin Adı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7993" w:rsidRDefault="00CD7993">
            <w:pPr>
              <w:pStyle w:val="TableContents"/>
            </w:pPr>
          </w:p>
        </w:tc>
      </w:tr>
      <w:tr w:rsidR="00CD799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7993" w:rsidRDefault="00D03E2E">
            <w:pPr>
              <w:pStyle w:val="Standarduser"/>
              <w:widowControl w:val="0"/>
              <w:tabs>
                <w:tab w:val="left" w:pos="2267"/>
              </w:tabs>
              <w:spacing w:after="0" w:line="240" w:lineRule="auto"/>
              <w:rPr>
                <w:rFonts w:ascii="Arial" w:eastAsia="TeXGyreAdventor" w:hAnsi="Arial" w:cs="TeXGyreAdventor"/>
                <w:b/>
                <w:bCs/>
                <w:color w:val="000000"/>
                <w:lang w:eastAsia="tr-TR" w:bidi="tr-TR"/>
              </w:rPr>
            </w:pPr>
            <w:r>
              <w:rPr>
                <w:rFonts w:ascii="Arial" w:eastAsia="TeXGyreAdventor" w:hAnsi="Arial" w:cs="TeXGyreAdventor"/>
                <w:b/>
                <w:bCs/>
                <w:color w:val="000000"/>
                <w:lang w:eastAsia="tr-TR" w:bidi="tr-TR"/>
              </w:rPr>
              <w:t>Adresi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7993" w:rsidRDefault="00CD7993">
            <w:pPr>
              <w:pStyle w:val="TableContents"/>
            </w:pPr>
          </w:p>
        </w:tc>
      </w:tr>
      <w:tr w:rsidR="00CD799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7993" w:rsidRDefault="00D03E2E">
            <w:pPr>
              <w:pStyle w:val="Standarduser"/>
              <w:widowControl w:val="0"/>
              <w:tabs>
                <w:tab w:val="left" w:pos="2267"/>
              </w:tabs>
              <w:spacing w:after="0" w:line="240" w:lineRule="auto"/>
              <w:rPr>
                <w:rFonts w:ascii="Arial" w:eastAsia="TeXGyreAdventor" w:hAnsi="Arial" w:cs="TeXGyreAdventor"/>
                <w:b/>
                <w:bCs/>
                <w:color w:val="000000"/>
                <w:lang w:eastAsia="tr-TR" w:bidi="tr-TR"/>
              </w:rPr>
            </w:pPr>
            <w:r>
              <w:rPr>
                <w:rFonts w:ascii="Arial" w:eastAsia="TeXGyreAdventor" w:hAnsi="Arial" w:cs="TeXGyreAdventor"/>
                <w:b/>
                <w:bCs/>
                <w:color w:val="000000"/>
                <w:lang w:eastAsia="tr-TR" w:bidi="tr-TR"/>
              </w:rPr>
              <w:t>Proje Yetkilisinin (Harcama Yetkilisinin) Adı Soyadı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7993" w:rsidRDefault="00CD7993">
            <w:pPr>
              <w:pStyle w:val="TableContents"/>
            </w:pPr>
          </w:p>
        </w:tc>
      </w:tr>
      <w:tr w:rsidR="00CD799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7993" w:rsidRDefault="00D03E2E">
            <w:pPr>
              <w:pStyle w:val="Standarduser"/>
              <w:widowControl w:val="0"/>
              <w:tabs>
                <w:tab w:val="left" w:pos="2267"/>
              </w:tabs>
              <w:spacing w:after="0" w:line="240" w:lineRule="auto"/>
              <w:rPr>
                <w:rFonts w:ascii="Arial" w:eastAsia="TeXGyreAdventor" w:hAnsi="Arial" w:cs="TeXGyreAdventor"/>
                <w:b/>
                <w:bCs/>
                <w:color w:val="000000"/>
                <w:lang w:eastAsia="tr-TR" w:bidi="tr-TR"/>
              </w:rPr>
            </w:pPr>
            <w:r>
              <w:rPr>
                <w:rFonts w:ascii="Arial" w:eastAsia="TeXGyreAdventor" w:hAnsi="Arial" w:cs="TeXGyreAdventor"/>
                <w:b/>
                <w:bCs/>
                <w:color w:val="000000"/>
                <w:lang w:eastAsia="tr-TR" w:bidi="tr-TR"/>
              </w:rPr>
              <w:t>Unvanı ve Görevi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7993" w:rsidRDefault="00CD7993">
            <w:pPr>
              <w:pStyle w:val="TableContents"/>
            </w:pPr>
          </w:p>
        </w:tc>
      </w:tr>
      <w:tr w:rsidR="00CD799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7993" w:rsidRDefault="00D03E2E">
            <w:pPr>
              <w:pStyle w:val="Standarduser"/>
              <w:widowControl w:val="0"/>
              <w:tabs>
                <w:tab w:val="left" w:pos="2267"/>
              </w:tabs>
              <w:spacing w:after="0" w:line="240" w:lineRule="auto"/>
              <w:rPr>
                <w:rFonts w:ascii="Arial" w:eastAsia="TeXGyreAdventor" w:hAnsi="Arial" w:cs="TeXGyreAdventor"/>
                <w:b/>
                <w:bCs/>
                <w:color w:val="000000"/>
                <w:lang w:eastAsia="tr-TR" w:bidi="tr-TR"/>
              </w:rPr>
            </w:pPr>
            <w:r>
              <w:rPr>
                <w:rFonts w:ascii="Arial" w:eastAsia="TeXGyreAdventor" w:hAnsi="Arial" w:cs="TeXGyreAdventor"/>
                <w:b/>
                <w:bCs/>
                <w:color w:val="000000"/>
                <w:lang w:eastAsia="tr-TR" w:bidi="tr-TR"/>
              </w:rPr>
              <w:t>İş/ Cep Telefonu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7993" w:rsidRDefault="00CD7993">
            <w:pPr>
              <w:pStyle w:val="TableContents"/>
            </w:pPr>
          </w:p>
        </w:tc>
      </w:tr>
      <w:tr w:rsidR="00CD799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7993" w:rsidRDefault="00D03E2E">
            <w:pPr>
              <w:pStyle w:val="Standarduser"/>
              <w:widowControl w:val="0"/>
              <w:tabs>
                <w:tab w:val="left" w:pos="2267"/>
              </w:tabs>
              <w:spacing w:after="0" w:line="240" w:lineRule="auto"/>
              <w:rPr>
                <w:rFonts w:ascii="Arial" w:eastAsia="TeXGyreAdventor" w:hAnsi="Arial" w:cs="TeXGyreAdventor"/>
                <w:b/>
                <w:bCs/>
                <w:color w:val="000000"/>
                <w:lang w:eastAsia="tr-TR" w:bidi="tr-TR"/>
              </w:rPr>
            </w:pPr>
            <w:r>
              <w:rPr>
                <w:rFonts w:ascii="Arial" w:eastAsia="TeXGyreAdventor" w:hAnsi="Arial" w:cs="TeXGyreAdventor"/>
                <w:b/>
                <w:bCs/>
                <w:color w:val="000000"/>
                <w:lang w:eastAsia="tr-TR" w:bidi="tr-TR"/>
              </w:rPr>
              <w:t>E-posta Adresi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7993" w:rsidRDefault="00CD7993">
            <w:pPr>
              <w:pStyle w:val="TableContents"/>
            </w:pPr>
          </w:p>
        </w:tc>
      </w:tr>
    </w:tbl>
    <w:p w:rsidR="00CD7993" w:rsidRDefault="00CD7993">
      <w:pPr>
        <w:pStyle w:val="Standard"/>
      </w:pPr>
    </w:p>
    <w:p w:rsidR="00CD7993" w:rsidRDefault="00D03E2E">
      <w:pPr>
        <w:pStyle w:val="Standarduser"/>
        <w:tabs>
          <w:tab w:val="left" w:pos="2267"/>
        </w:tabs>
        <w:spacing w:before="114" w:after="114" w:line="360" w:lineRule="auto"/>
        <w:jc w:val="both"/>
        <w:rPr>
          <w:rFonts w:ascii="Arial" w:eastAsia="TeXGyreAdventor" w:hAnsi="Arial" w:cs="TeXGyreAdventor"/>
          <w:color w:val="000000"/>
          <w:shd w:val="clear" w:color="auto" w:fill="FFFFFF"/>
          <w:lang w:eastAsia="tr-TR" w:bidi="tr-TR"/>
        </w:rPr>
      </w:pPr>
      <w:r>
        <w:rPr>
          <w:rFonts w:ascii="Arial" w:eastAsia="TeXGyreAdventor" w:hAnsi="Arial" w:cs="TeXGyreAdventor"/>
          <w:color w:val="000000"/>
          <w:shd w:val="clear" w:color="auto" w:fill="FFFFFF"/>
          <w:lang w:eastAsia="tr-TR" w:bidi="tr-TR"/>
        </w:rPr>
        <w:t xml:space="preserve">Aşağıda adı, </w:t>
      </w:r>
      <w:r>
        <w:rPr>
          <w:rFonts w:ascii="Arial" w:eastAsia="TeXGyreAdventor" w:hAnsi="Arial" w:cs="TeXGyreAdventor"/>
          <w:color w:val="000000"/>
          <w:shd w:val="clear" w:color="auto" w:fill="FFFFFF"/>
          <w:lang w:eastAsia="tr-TR" w:bidi="tr-TR"/>
        </w:rPr>
        <w:t>soyadı ve bilgileri bulunan kişi, Birimimde proje koordinatörü olarak görevlendirilmiş olup belirtilen proje için başvuru işlemlerini yapmaya, projenin yürütülmesi ve sonuçlandırılması sürecinde iş ve işlemleri yürütmeye Birimim adına yetkili kılınmıştır.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0"/>
        <w:gridCol w:w="5955"/>
      </w:tblGrid>
      <w:tr w:rsidR="00CD799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7993" w:rsidRDefault="00D03E2E">
            <w:pPr>
              <w:pStyle w:val="Standarduser"/>
              <w:widowControl w:val="0"/>
              <w:tabs>
                <w:tab w:val="left" w:pos="2267"/>
              </w:tabs>
              <w:spacing w:after="0" w:line="240" w:lineRule="auto"/>
              <w:jc w:val="both"/>
              <w:rPr>
                <w:rFonts w:ascii="Arial" w:eastAsia="TeXGyreAdventor" w:hAnsi="Arial" w:cs="TeXGyreAdventor"/>
                <w:b/>
                <w:bCs/>
                <w:color w:val="000000"/>
                <w:lang w:eastAsia="tr-TR" w:bidi="tr-TR"/>
              </w:rPr>
            </w:pPr>
            <w:r>
              <w:rPr>
                <w:rFonts w:ascii="Arial" w:eastAsia="TeXGyreAdventor" w:hAnsi="Arial" w:cs="TeXGyreAdventor"/>
                <w:b/>
                <w:bCs/>
                <w:color w:val="000000"/>
                <w:lang w:eastAsia="tr-TR" w:bidi="tr-TR"/>
              </w:rPr>
              <w:t>Projenin Adı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7993" w:rsidRDefault="00CD7993">
            <w:pPr>
              <w:pStyle w:val="TableContents"/>
              <w:jc w:val="both"/>
              <w:rPr>
                <w:rFonts w:eastAsia="TeXGyreAdventor" w:cs="TeXGyreAdventor"/>
                <w:sz w:val="20"/>
                <w:szCs w:val="20"/>
              </w:rPr>
            </w:pPr>
          </w:p>
        </w:tc>
      </w:tr>
      <w:tr w:rsidR="00CD799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7993" w:rsidRDefault="00D03E2E">
            <w:pPr>
              <w:pStyle w:val="Standarduser"/>
              <w:widowControl w:val="0"/>
              <w:tabs>
                <w:tab w:val="left" w:pos="2267"/>
              </w:tabs>
              <w:spacing w:after="0" w:line="240" w:lineRule="auto"/>
              <w:rPr>
                <w:rFonts w:ascii="Arial" w:eastAsia="TeXGyreAdventor" w:hAnsi="Arial" w:cs="TeXGyreAdventor"/>
                <w:b/>
                <w:bCs/>
                <w:color w:val="000000"/>
                <w:lang w:eastAsia="tr-TR" w:bidi="tr-TR"/>
              </w:rPr>
            </w:pPr>
            <w:r>
              <w:rPr>
                <w:rFonts w:ascii="Arial" w:eastAsia="TeXGyreAdventor" w:hAnsi="Arial" w:cs="TeXGyreAdventor"/>
                <w:b/>
                <w:bCs/>
                <w:color w:val="000000"/>
                <w:lang w:eastAsia="tr-TR" w:bidi="tr-TR"/>
              </w:rPr>
              <w:t>Proje Koordinatörünün</w:t>
            </w:r>
          </w:p>
          <w:p w:rsidR="00CD7993" w:rsidRDefault="00D03E2E">
            <w:pPr>
              <w:pStyle w:val="Standarduser"/>
              <w:widowControl w:val="0"/>
              <w:tabs>
                <w:tab w:val="left" w:pos="2267"/>
              </w:tabs>
              <w:spacing w:after="0" w:line="240" w:lineRule="auto"/>
              <w:jc w:val="both"/>
              <w:rPr>
                <w:rFonts w:ascii="Arial" w:eastAsia="TeXGyreAdventor" w:hAnsi="Arial" w:cs="TeXGyreAdventor"/>
                <w:b/>
                <w:bCs/>
                <w:color w:val="000000"/>
                <w:lang w:eastAsia="tr-TR" w:bidi="tr-TR"/>
              </w:rPr>
            </w:pPr>
            <w:r>
              <w:rPr>
                <w:rFonts w:ascii="Arial" w:eastAsia="TeXGyreAdventor" w:hAnsi="Arial" w:cs="TeXGyreAdventor"/>
                <w:b/>
                <w:bCs/>
                <w:color w:val="000000"/>
                <w:lang w:eastAsia="tr-TR" w:bidi="tr-TR"/>
              </w:rPr>
              <w:t>Adı Soyadı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7993" w:rsidRDefault="00CD7993">
            <w:pPr>
              <w:pStyle w:val="TableContents"/>
              <w:jc w:val="both"/>
              <w:rPr>
                <w:rFonts w:eastAsia="TeXGyreAdventor" w:cs="TeXGyreAdventor"/>
                <w:sz w:val="20"/>
                <w:szCs w:val="20"/>
              </w:rPr>
            </w:pPr>
          </w:p>
        </w:tc>
      </w:tr>
      <w:tr w:rsidR="00CD799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7993" w:rsidRDefault="00D03E2E">
            <w:pPr>
              <w:pStyle w:val="Standarduser"/>
              <w:widowControl w:val="0"/>
              <w:spacing w:after="0" w:line="240" w:lineRule="auto"/>
              <w:jc w:val="both"/>
              <w:rPr>
                <w:rFonts w:ascii="Arial" w:eastAsia="TeXGyreAdventor" w:hAnsi="Arial" w:cs="TeXGyreAdventor"/>
                <w:b/>
                <w:bCs/>
                <w:color w:val="000000"/>
                <w:lang w:eastAsia="tr-TR" w:bidi="tr-TR"/>
              </w:rPr>
            </w:pPr>
            <w:r>
              <w:rPr>
                <w:rFonts w:ascii="Arial" w:eastAsia="TeXGyreAdventor" w:hAnsi="Arial" w:cs="TeXGyreAdventor"/>
                <w:b/>
                <w:bCs/>
                <w:color w:val="000000"/>
                <w:lang w:eastAsia="tr-TR" w:bidi="tr-TR"/>
              </w:rPr>
              <w:t>T.C. Kimlik Numarası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7993" w:rsidRDefault="00CD7993">
            <w:pPr>
              <w:pStyle w:val="TableContents"/>
              <w:jc w:val="both"/>
              <w:rPr>
                <w:rFonts w:eastAsia="TeXGyreAdventor" w:cs="TeXGyreAdventor"/>
                <w:sz w:val="20"/>
                <w:szCs w:val="20"/>
              </w:rPr>
            </w:pPr>
          </w:p>
        </w:tc>
      </w:tr>
      <w:tr w:rsidR="00CD799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7993" w:rsidRDefault="00D03E2E">
            <w:pPr>
              <w:pStyle w:val="Standarduser"/>
              <w:widowControl w:val="0"/>
              <w:spacing w:after="0" w:line="240" w:lineRule="auto"/>
              <w:jc w:val="both"/>
              <w:rPr>
                <w:rFonts w:ascii="Arial" w:eastAsia="TeXGyreAdventor" w:hAnsi="Arial" w:cs="TeXGyreAdventor"/>
                <w:b/>
                <w:bCs/>
                <w:color w:val="000000"/>
                <w:lang w:eastAsia="tr-TR" w:bidi="tr-TR"/>
              </w:rPr>
            </w:pPr>
            <w:r>
              <w:rPr>
                <w:rFonts w:ascii="Arial" w:eastAsia="TeXGyreAdventor" w:hAnsi="Arial" w:cs="TeXGyreAdventor"/>
                <w:b/>
                <w:bCs/>
                <w:color w:val="000000"/>
                <w:lang w:eastAsia="tr-TR" w:bidi="tr-TR"/>
              </w:rPr>
              <w:t>Unvanı ve Görevi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7993" w:rsidRDefault="00CD7993">
            <w:pPr>
              <w:pStyle w:val="TableContents"/>
              <w:jc w:val="both"/>
              <w:rPr>
                <w:rFonts w:eastAsia="TeXGyreAdventor" w:cs="TeXGyreAdventor"/>
                <w:sz w:val="20"/>
                <w:szCs w:val="20"/>
              </w:rPr>
            </w:pPr>
          </w:p>
        </w:tc>
      </w:tr>
      <w:tr w:rsidR="00CD799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7993" w:rsidRDefault="00D03E2E">
            <w:pPr>
              <w:pStyle w:val="Standarduser"/>
              <w:widowControl w:val="0"/>
              <w:spacing w:after="0" w:line="240" w:lineRule="auto"/>
              <w:jc w:val="both"/>
              <w:rPr>
                <w:rFonts w:ascii="Arial" w:eastAsia="TeXGyreAdventor" w:hAnsi="Arial" w:cs="TeXGyreAdventor"/>
                <w:b/>
                <w:bCs/>
                <w:color w:val="000000"/>
                <w:lang w:eastAsia="tr-TR" w:bidi="tr-TR"/>
              </w:rPr>
            </w:pPr>
            <w:r>
              <w:rPr>
                <w:rFonts w:ascii="Arial" w:eastAsia="TeXGyreAdventor" w:hAnsi="Arial" w:cs="TeXGyreAdventor"/>
                <w:b/>
                <w:bCs/>
                <w:color w:val="000000"/>
                <w:lang w:eastAsia="tr-TR" w:bidi="tr-TR"/>
              </w:rPr>
              <w:t>İş/ Cep Telefonu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7993" w:rsidRDefault="00CD7993">
            <w:pPr>
              <w:pStyle w:val="TableContents"/>
              <w:jc w:val="both"/>
              <w:rPr>
                <w:rFonts w:eastAsia="TeXGyreAdventor" w:cs="TeXGyreAdventor"/>
                <w:sz w:val="20"/>
                <w:szCs w:val="20"/>
              </w:rPr>
            </w:pPr>
          </w:p>
        </w:tc>
      </w:tr>
      <w:tr w:rsidR="00CD799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7993" w:rsidRDefault="00D03E2E">
            <w:pPr>
              <w:pStyle w:val="Standarduser"/>
              <w:widowControl w:val="0"/>
              <w:spacing w:after="0" w:line="240" w:lineRule="auto"/>
              <w:jc w:val="both"/>
              <w:rPr>
                <w:rFonts w:ascii="Arial" w:eastAsia="TeXGyreAdventor" w:hAnsi="Arial" w:cs="TeXGyreAdventor"/>
                <w:b/>
                <w:bCs/>
                <w:color w:val="000000"/>
                <w:lang w:eastAsia="tr-TR" w:bidi="tr-TR"/>
              </w:rPr>
            </w:pPr>
            <w:r>
              <w:rPr>
                <w:rFonts w:ascii="Arial" w:eastAsia="TeXGyreAdventor" w:hAnsi="Arial" w:cs="TeXGyreAdventor"/>
                <w:b/>
                <w:bCs/>
                <w:color w:val="000000"/>
                <w:lang w:eastAsia="tr-TR" w:bidi="tr-TR"/>
              </w:rPr>
              <w:t>E-posta Adresi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7993" w:rsidRDefault="00CD7993">
            <w:pPr>
              <w:pStyle w:val="TableContents"/>
              <w:jc w:val="both"/>
              <w:rPr>
                <w:rFonts w:eastAsia="TeXGyreAdventor" w:cs="TeXGyreAdventor"/>
                <w:sz w:val="20"/>
                <w:szCs w:val="20"/>
              </w:rPr>
            </w:pPr>
          </w:p>
        </w:tc>
      </w:tr>
      <w:tr w:rsidR="00CD799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7993" w:rsidRDefault="00D03E2E">
            <w:pPr>
              <w:pStyle w:val="Standarduser"/>
              <w:widowControl w:val="0"/>
              <w:spacing w:after="0" w:line="240" w:lineRule="auto"/>
              <w:jc w:val="both"/>
              <w:rPr>
                <w:rFonts w:ascii="Arial" w:eastAsia="TeXGyreAdventor" w:hAnsi="Arial" w:cs="TeXGyreAdventor"/>
                <w:b/>
                <w:bCs/>
                <w:color w:val="000000"/>
                <w:lang w:eastAsia="tr-TR" w:bidi="tr-TR"/>
              </w:rPr>
            </w:pPr>
            <w:r>
              <w:rPr>
                <w:rFonts w:ascii="Arial" w:eastAsia="TeXGyreAdventor" w:hAnsi="Arial" w:cs="TeXGyreAdventor"/>
                <w:b/>
                <w:bCs/>
                <w:color w:val="000000"/>
                <w:lang w:eastAsia="tr-TR" w:bidi="tr-TR"/>
              </w:rPr>
              <w:t>Adresi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7993" w:rsidRDefault="00CD7993">
            <w:pPr>
              <w:pStyle w:val="TableContents"/>
              <w:jc w:val="both"/>
              <w:rPr>
                <w:rFonts w:eastAsia="TeXGyreAdventor" w:cs="TeXGyreAdventor"/>
                <w:sz w:val="20"/>
                <w:szCs w:val="20"/>
              </w:rPr>
            </w:pPr>
          </w:p>
        </w:tc>
      </w:tr>
    </w:tbl>
    <w:p w:rsidR="00CD7993" w:rsidRDefault="00CD7993">
      <w:pPr>
        <w:pStyle w:val="Standarduser"/>
        <w:tabs>
          <w:tab w:val="left" w:pos="2267"/>
        </w:tabs>
        <w:spacing w:after="0" w:line="360" w:lineRule="auto"/>
        <w:jc w:val="both"/>
        <w:rPr>
          <w:rFonts w:ascii="Arial" w:eastAsia="TeXGyreAdventor" w:hAnsi="Arial" w:cs="TeXGyreAdventor"/>
          <w:color w:val="000000"/>
          <w:sz w:val="20"/>
          <w:szCs w:val="20"/>
          <w:shd w:val="clear" w:color="auto" w:fill="FFFFFF"/>
          <w:lang w:eastAsia="tr-TR" w:bidi="tr-TR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CD799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7993" w:rsidRDefault="00D03E2E">
            <w:pPr>
              <w:pStyle w:val="Standarduser"/>
              <w:shd w:val="clear" w:color="auto" w:fill="FFA6A6"/>
              <w:tabs>
                <w:tab w:val="left" w:pos="2267"/>
              </w:tabs>
              <w:spacing w:after="0" w:line="240" w:lineRule="auto"/>
              <w:jc w:val="center"/>
              <w:rPr>
                <w:rFonts w:eastAsia="TeXGyreAdventor" w:cs="TeXGyreAdventor"/>
                <w:b/>
                <w:bCs/>
              </w:rPr>
            </w:pPr>
            <w:r>
              <w:rPr>
                <w:rFonts w:ascii="Arial" w:eastAsia="TeXGyreAdventor" w:hAnsi="Arial" w:cs="TeXGyreAdventor"/>
                <w:b/>
                <w:bCs/>
                <w:color w:val="000000"/>
                <w:lang w:eastAsia="tr-TR" w:bidi="tr-TR"/>
              </w:rPr>
              <w:t>Proje Koordinatörünün İmza Örnekleri</w:t>
            </w:r>
            <w:r>
              <w:rPr>
                <w:rStyle w:val="DipnotBavurusu"/>
                <w:rFonts w:ascii="Arial" w:eastAsia="TeXGyreAdventor" w:hAnsi="Arial" w:cs="TeXGyreAdventor"/>
                <w:b/>
                <w:bCs/>
                <w:color w:val="000000"/>
                <w:lang w:eastAsia="tr-TR" w:bidi="tr-TR"/>
              </w:rPr>
              <w:footnoteReference w:id="1"/>
            </w:r>
          </w:p>
        </w:tc>
      </w:tr>
      <w:tr w:rsidR="00CD7993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993" w:rsidRDefault="00CD7993">
            <w:pPr>
              <w:pStyle w:val="Standarduser"/>
              <w:widowControl w:val="0"/>
              <w:spacing w:after="0" w:line="240" w:lineRule="auto"/>
              <w:jc w:val="both"/>
              <w:rPr>
                <w:rFonts w:ascii="Arial" w:eastAsia="TeXGyreAdventor" w:hAnsi="Arial" w:cs="TeXGyreAdventor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993" w:rsidRDefault="00CD7993">
            <w:pPr>
              <w:pStyle w:val="TableContents"/>
              <w:jc w:val="both"/>
              <w:rPr>
                <w:rFonts w:eastAsia="TeXGyreAdventor" w:cs="TeXGyreAdventor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993" w:rsidRDefault="00CD7993">
            <w:pPr>
              <w:pStyle w:val="TableContents"/>
              <w:jc w:val="both"/>
              <w:rPr>
                <w:rFonts w:eastAsia="TeXGyreAdventor" w:cs="TeXGyreAdventor"/>
                <w:sz w:val="20"/>
                <w:szCs w:val="20"/>
              </w:rPr>
            </w:pPr>
          </w:p>
        </w:tc>
      </w:tr>
    </w:tbl>
    <w:p w:rsidR="00CD7993" w:rsidRDefault="00CD7993">
      <w:pPr>
        <w:pStyle w:val="Standarduser"/>
        <w:tabs>
          <w:tab w:val="left" w:pos="2267"/>
        </w:tabs>
        <w:spacing w:after="0" w:line="360" w:lineRule="auto"/>
        <w:jc w:val="both"/>
        <w:rPr>
          <w:rFonts w:ascii="Arial" w:eastAsia="TeXGyreAdventor" w:hAnsi="Arial" w:cs="TeXGyreAdventor"/>
          <w:color w:val="000000"/>
          <w:sz w:val="20"/>
          <w:szCs w:val="20"/>
          <w:shd w:val="clear" w:color="auto" w:fill="FFFFFF"/>
          <w:lang w:eastAsia="tr-TR" w:bidi="tr-TR"/>
        </w:rPr>
      </w:pPr>
    </w:p>
    <w:p w:rsidR="00CD7993" w:rsidRDefault="00D03E2E">
      <w:pPr>
        <w:pStyle w:val="Standarduser"/>
        <w:spacing w:after="0" w:line="240" w:lineRule="auto"/>
        <w:jc w:val="center"/>
        <w:rPr>
          <w:rFonts w:ascii="Arial" w:eastAsia="TeXGyreAdventor" w:hAnsi="Arial" w:cs="TeXGyreAdventor"/>
          <w:color w:val="000000"/>
          <w:shd w:val="clear" w:color="auto" w:fill="FFFFFF"/>
          <w:lang w:eastAsia="tr-TR" w:bidi="tr-TR"/>
        </w:rPr>
      </w:pPr>
      <w:r>
        <w:rPr>
          <w:rFonts w:ascii="Arial" w:eastAsia="TeXGyreAdventor" w:hAnsi="Arial" w:cs="TeXGyreAdventor"/>
          <w:color w:val="000000"/>
          <w:shd w:val="clear" w:color="auto" w:fill="FFFFFF"/>
          <w:lang w:eastAsia="tr-TR" w:bidi="tr-TR"/>
        </w:rPr>
        <w:t>UYGUNDUR</w:t>
      </w:r>
    </w:p>
    <w:p w:rsidR="00CD7993" w:rsidRDefault="00D03E2E">
      <w:pPr>
        <w:pStyle w:val="Standarduser"/>
        <w:spacing w:after="0" w:line="240" w:lineRule="auto"/>
        <w:jc w:val="center"/>
        <w:rPr>
          <w:rFonts w:ascii="Arial" w:eastAsia="TeXGyreAdventor" w:hAnsi="Arial" w:cs="TeXGyreAdventor"/>
          <w:color w:val="000000"/>
          <w:shd w:val="clear" w:color="auto" w:fill="FFFFFF"/>
          <w:lang w:eastAsia="tr-TR" w:bidi="tr-TR"/>
        </w:rPr>
      </w:pPr>
      <w:r>
        <w:rPr>
          <w:rFonts w:ascii="Arial" w:eastAsia="TeXGyreAdventor" w:hAnsi="Arial" w:cs="TeXGyreAdventor"/>
          <w:color w:val="000000"/>
          <w:shd w:val="clear" w:color="auto" w:fill="FFFFFF"/>
          <w:lang w:eastAsia="tr-TR" w:bidi="tr-TR"/>
        </w:rPr>
        <w:t>Proje Yetkilisinin (Birimin Harcama Yetkilisi)</w:t>
      </w:r>
    </w:p>
    <w:p w:rsidR="00CD7993" w:rsidRDefault="00D03E2E">
      <w:pPr>
        <w:pStyle w:val="Standarduser"/>
        <w:spacing w:after="0" w:line="240" w:lineRule="auto"/>
        <w:jc w:val="center"/>
        <w:rPr>
          <w:rFonts w:ascii="Arial" w:eastAsia="TeXGyreAdventor" w:hAnsi="Arial" w:cs="TeXGyreAdventor"/>
          <w:color w:val="000000"/>
          <w:shd w:val="clear" w:color="auto" w:fill="FFFFFF"/>
          <w:lang w:eastAsia="tr-TR" w:bidi="tr-TR"/>
        </w:rPr>
      </w:pPr>
      <w:r>
        <w:rPr>
          <w:rFonts w:ascii="Arial" w:eastAsia="TeXGyreAdventor" w:hAnsi="Arial" w:cs="TeXGyreAdventor"/>
          <w:color w:val="000000"/>
          <w:shd w:val="clear" w:color="auto" w:fill="FFFFFF"/>
          <w:lang w:eastAsia="tr-TR" w:bidi="tr-TR"/>
        </w:rPr>
        <w:lastRenderedPageBreak/>
        <w:t>Adı Soyadı</w:t>
      </w:r>
    </w:p>
    <w:p w:rsidR="00CD7993" w:rsidRDefault="00D03E2E">
      <w:pPr>
        <w:pStyle w:val="Standarduser"/>
        <w:tabs>
          <w:tab w:val="left" w:pos="2267"/>
        </w:tabs>
        <w:spacing w:after="0" w:line="240" w:lineRule="auto"/>
        <w:jc w:val="center"/>
        <w:rPr>
          <w:rFonts w:ascii="Arial" w:eastAsia="TeXGyreAdventor" w:hAnsi="Arial" w:cs="TeXGyreAdventor"/>
          <w:color w:val="000000"/>
          <w:shd w:val="clear" w:color="auto" w:fill="FFFFFF"/>
          <w:lang w:eastAsia="tr-TR" w:bidi="tr-TR"/>
        </w:rPr>
      </w:pPr>
      <w:r>
        <w:rPr>
          <w:rFonts w:ascii="Arial" w:eastAsia="TeXGyreAdventor" w:hAnsi="Arial" w:cs="TeXGyreAdventor"/>
          <w:color w:val="000000"/>
          <w:shd w:val="clear" w:color="auto" w:fill="FFFFFF"/>
          <w:lang w:eastAsia="tr-TR" w:bidi="tr-TR"/>
        </w:rPr>
        <w:t>Tarih, İmza ve Mühür</w:t>
      </w:r>
    </w:p>
    <w:p w:rsidR="00CD7993" w:rsidRDefault="00CD7993">
      <w:pPr>
        <w:pStyle w:val="Standarduser"/>
        <w:tabs>
          <w:tab w:val="left" w:pos="2267"/>
        </w:tabs>
        <w:spacing w:after="0" w:line="240" w:lineRule="auto"/>
        <w:jc w:val="both"/>
        <w:rPr>
          <w:rFonts w:ascii="Arial" w:eastAsia="TeXGyreAdventor" w:hAnsi="Arial" w:cs="TeXGyreAdventor"/>
          <w:color w:val="000000"/>
          <w:sz w:val="20"/>
          <w:szCs w:val="20"/>
          <w:shd w:val="clear" w:color="auto" w:fill="FFFFFF"/>
          <w:lang w:eastAsia="tr-TR" w:bidi="tr-TR"/>
        </w:rPr>
      </w:pPr>
    </w:p>
    <w:sectPr w:rsidR="00CD7993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E2E" w:rsidRDefault="00D03E2E">
      <w:r>
        <w:separator/>
      </w:r>
    </w:p>
  </w:endnote>
  <w:endnote w:type="continuationSeparator" w:id="0">
    <w:p w:rsidR="00D03E2E" w:rsidRDefault="00D0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Arial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eXGyreAdventor"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E2E" w:rsidRDefault="00D03E2E">
      <w:r>
        <w:rPr>
          <w:color w:val="000000"/>
        </w:rPr>
        <w:separator/>
      </w:r>
    </w:p>
  </w:footnote>
  <w:footnote w:type="continuationSeparator" w:id="0">
    <w:p w:rsidR="00D03E2E" w:rsidRDefault="00D03E2E">
      <w:r>
        <w:continuationSeparator/>
      </w:r>
    </w:p>
  </w:footnote>
  <w:footnote w:id="1">
    <w:p w:rsidR="00CD7993" w:rsidRDefault="00D03E2E">
      <w:pPr>
        <w:pStyle w:val="Footnoteuser"/>
        <w:rPr>
          <w:rFonts w:ascii="Arial" w:hAnsi="Arial"/>
          <w:color w:val="000000"/>
          <w:sz w:val="22"/>
          <w:szCs w:val="22"/>
        </w:rPr>
      </w:pPr>
      <w:r>
        <w:rPr>
          <w:rStyle w:val="DipnotBavurusu"/>
        </w:rPr>
        <w:footnoteRef/>
      </w:r>
      <w:r>
        <w:rPr>
          <w:rFonts w:ascii="Arial" w:hAnsi="Arial"/>
          <w:color w:val="000000"/>
          <w:sz w:val="22"/>
          <w:szCs w:val="22"/>
        </w:rPr>
        <w:t>Üç kutucuğun her birinde proje koordinatörünün imzası yer alacaktır.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E93" w:rsidRDefault="00D03E2E">
    <w:pPr>
      <w:pStyle w:val="Standarduser"/>
      <w:spacing w:after="0" w:line="240" w:lineRule="auto"/>
      <w:jc w:val="right"/>
      <w:rPr>
        <w:rFonts w:ascii="Arial" w:eastAsia="TeXGyreAdventor" w:hAnsi="Arial" w:cs="TeXGyreAdventor"/>
        <w:color w:val="000000"/>
        <w:shd w:val="clear" w:color="auto" w:fill="FFFFFF"/>
        <w:lang w:eastAsia="tr-TR" w:bidi="tr-TR"/>
      </w:rPr>
    </w:pPr>
    <w:r>
      <w:rPr>
        <w:rFonts w:ascii="Arial" w:eastAsia="TeXGyreAdventor" w:hAnsi="Arial" w:cs="TeXGyreAdventor"/>
        <w:noProof/>
        <w:color w:val="000000"/>
        <w:shd w:val="clear" w:color="auto" w:fill="FFFFFF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-583560</wp:posOffset>
          </wp:positionH>
          <wp:positionV relativeFrom="paragraph">
            <wp:posOffset>-643320</wp:posOffset>
          </wp:positionV>
          <wp:extent cx="933840" cy="943200"/>
          <wp:effectExtent l="0" t="0" r="0" b="9300"/>
          <wp:wrapNone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840" cy="9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eXGyreAdventor" w:hAnsi="Arial" w:cs="TeXGyreAdventor"/>
        <w:b/>
        <w:bCs/>
        <w:color w:val="CE181E"/>
        <w:sz w:val="28"/>
        <w:szCs w:val="28"/>
        <w:shd w:val="clear" w:color="auto" w:fill="FFFFFF"/>
        <w:lang w:eastAsia="tr-TR" w:bidi="tr-TR"/>
      </w:rPr>
      <w:t>PROJE KOORDİNATÖRÜ GÖREVLENDİRME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D7993"/>
    <w:rsid w:val="009038E2"/>
    <w:rsid w:val="00CD7993"/>
    <w:rsid w:val="00D0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38EB1-19D5-4D5A-ABEF-DF05A2A2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kern w:val="3"/>
        <w:sz w:val="24"/>
        <w:szCs w:val="24"/>
        <w:lang w:val="tr-T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Pr>
      <w:rFonts w:ascii="Arial" w:eastAsia="Arial" w:hAnsi="Arial" w:cs="Arial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FreeSans"/>
      <w:sz w:val="24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stBilgi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ootnoteuser">
    <w:name w:val="Footnote (user)"/>
    <w:basedOn w:val="Standarduser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DipnotBavurusu">
    <w:name w:val="footnote reference"/>
    <w:basedOn w:val="VarsaylanParagrafYazTipi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config/libreoffice/4/user/template/DiyanetArialwriter.ot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DiyanetArialwriter.ott</Template>
  <TotalTime>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DiyanetArialwriter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DiyanetArialwriter</dc:title>
  <dc:creator>kullanıcı</dc:creator>
  <cp:lastModifiedBy>kullanıcı</cp:lastModifiedBy>
  <cp:revision>2</cp:revision>
  <dcterms:created xsi:type="dcterms:W3CDTF">2023-03-14T14:12:00Z</dcterms:created>
  <dcterms:modified xsi:type="dcterms:W3CDTF">2023-03-14T14:12:00Z</dcterms:modified>
</cp:coreProperties>
</file>