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58" w:rsidRPr="00CF68E9" w:rsidRDefault="007E5A58" w:rsidP="00164A06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F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7E5A58" w:rsidRPr="0053064A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5A58" w:rsidRPr="0053064A" w:rsidRDefault="007E5A58" w:rsidP="002067F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53064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7E5A58" w:rsidRPr="0053064A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7E5A58" w:rsidRPr="0053064A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7E5A58" w:rsidRPr="0053064A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7E5A58" w:rsidRPr="0053064A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7E5A58" w:rsidRPr="0053064A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7E5A58" w:rsidRPr="0053064A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Dönemi               :………..………………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…</w:t>
            </w:r>
          </w:p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Düzeyi                :…………………………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 xml:space="preserve"> :………………………..</w:t>
            </w:r>
            <w:r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…</w:t>
            </w:r>
          </w:p>
          <w:p w:rsidR="007E5A58" w:rsidRPr="0053064A" w:rsidRDefault="007E5A58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Kur                     :……………………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…….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Dönemi           :…………...</w:t>
            </w:r>
          </w:p>
          <w:p w:rsidR="007E5A58" w:rsidRPr="0053064A" w:rsidRDefault="007E5A58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Kur                  :…………..</w:t>
            </w:r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7E5A58" w:rsidRPr="0053064A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7E5A58" w:rsidRPr="0053064A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7E5A58" w:rsidRPr="0053064A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7E5A58" w:rsidRPr="0053064A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7E5A58" w:rsidRPr="0053064A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7E5A58" w:rsidRPr="0053064A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7E5A58" w:rsidRPr="0053064A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7E5A58" w:rsidRPr="0053064A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7E5A58" w:rsidRPr="0053064A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hAnsi="Times New Roman" w:cs="Times New Roman"/>
                <w:b w:val="0"/>
                <w:bCs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7E5A58" w:rsidRPr="0053064A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AE470D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7E5A58" w:rsidRPr="0053064A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7E5A58" w:rsidRPr="0053064A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7E5A58" w:rsidRPr="0053064A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E5A58" w:rsidRPr="0053064A" w:rsidRDefault="007E5A58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A58" w:rsidRPr="0053064A" w:rsidRDefault="007E5A58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A58" w:rsidRPr="0053064A" w:rsidRDefault="007E5A58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7E5A58" w:rsidRPr="0053064A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5A58" w:rsidRPr="0053064A" w:rsidRDefault="007E5A58" w:rsidP="002067F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7E5A58" w:rsidRPr="00CF68E9" w:rsidRDefault="007E5A58" w:rsidP="00946C3A">
      <w:pPr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7E5A58" w:rsidRPr="00CF68E9" w:rsidRDefault="007E5A58" w:rsidP="00946C3A">
      <w:pPr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………………………………MÜFTÜLÜĞÜNE</w:t>
      </w:r>
    </w:p>
    <w:p w:rsidR="007E5A58" w:rsidRPr="00CF68E9" w:rsidRDefault="007E5A58" w:rsidP="00946C3A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7E5A58" w:rsidRPr="00CF68E9" w:rsidRDefault="007E5A58" w:rsidP="00946C3A">
      <w:pPr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Yukarıdaki bilgiler tarafımdan doldurulmuş olup…………………………….….….... kursuna kayıt yaptırmak istiyorum.</w:t>
      </w:r>
    </w:p>
    <w:p w:rsidR="007E5A58" w:rsidRPr="00CF68E9" w:rsidRDefault="007E5A58" w:rsidP="00946C3A">
      <w:p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7E5A58" w:rsidRPr="00CF68E9" w:rsidRDefault="007E5A58" w:rsidP="00946C3A">
      <w:pPr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Bilgi ve gereğini arz ederim.</w:t>
      </w:r>
    </w:p>
    <w:p w:rsidR="007E5A58" w:rsidRPr="00CF68E9" w:rsidRDefault="007E5A58" w:rsidP="00946C3A">
      <w:p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en-US"/>
        </w:rPr>
      </w:pPr>
    </w:p>
    <w:p w:rsidR="007E5A58" w:rsidRPr="00CF68E9" w:rsidRDefault="007E5A58" w:rsidP="00946C3A">
      <w:p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en-US"/>
        </w:rPr>
        <w:t>Adres:</w:t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  <w:t>Tarih-İsim-İmza</w:t>
      </w:r>
    </w:p>
    <w:p w:rsidR="007E5A58" w:rsidRDefault="007E5A58" w:rsidP="00946C3A">
      <w:p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CF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Not:</w:t>
      </w:r>
      <w:r w:rsidRPr="00CF68E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Bu dilekçenin doldurulmasında beyan esas olup, müracaat eden vatandaştan herhangi bir belge talep edilmeyecektir.</w:t>
      </w:r>
    </w:p>
    <w:sectPr w:rsidR="007E5A58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3A"/>
    <w:rsid w:val="00004FF3"/>
    <w:rsid w:val="000F7F69"/>
    <w:rsid w:val="00164A06"/>
    <w:rsid w:val="002067F1"/>
    <w:rsid w:val="00443FC9"/>
    <w:rsid w:val="0051229C"/>
    <w:rsid w:val="0053064A"/>
    <w:rsid w:val="00775ED0"/>
    <w:rsid w:val="007E5A58"/>
    <w:rsid w:val="00934667"/>
    <w:rsid w:val="00946C3A"/>
    <w:rsid w:val="00AE470D"/>
    <w:rsid w:val="00CF68E9"/>
    <w:rsid w:val="00EA51F8"/>
    <w:rsid w:val="00EB0690"/>
    <w:rsid w:val="00F9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rPr>
      <w:rFonts w:ascii="Verdana" w:eastAsia="Times New Roman" w:hAnsi="Verdana" w:cs="Verdana"/>
      <w:b/>
      <w:bCs/>
      <w:color w:val="0000F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D9"/>
    <w:rPr>
      <w:rFonts w:ascii="Times New Roman" w:eastAsia="Times New Roman" w:hAnsi="Times New Roman" w:cs="Verdana"/>
      <w:b/>
      <w:bCs/>
      <w:color w:val="0000FF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207</Words>
  <Characters>1186</Characters>
  <Application>Microsoft Office Outlook</Application>
  <DocSecurity>0</DocSecurity>
  <Lines>0</Lines>
  <Paragraphs>0</Paragraphs>
  <ScaleCrop>false</ScaleCrop>
  <Company>Libra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 KAYIT DİLEKÇESİ</dc:title>
  <dc:subject/>
  <dc:creator>ISKENDER DERIN</dc:creator>
  <cp:keywords/>
  <dc:description/>
  <cp:lastModifiedBy>kerem</cp:lastModifiedBy>
  <cp:revision>2</cp:revision>
  <cp:lastPrinted>2015-09-30T14:22:00Z</cp:lastPrinted>
  <dcterms:created xsi:type="dcterms:W3CDTF">2015-09-30T14:31:00Z</dcterms:created>
  <dcterms:modified xsi:type="dcterms:W3CDTF">2015-09-30T14:31:00Z</dcterms:modified>
</cp:coreProperties>
</file>