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DE8" w:rsidRPr="00C84DE8" w:rsidRDefault="0090178C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84DE8">
        <w:rPr>
          <w:rFonts w:ascii="Times New Roman" w:hAnsi="Times New Roman" w:cs="Times New Roman"/>
          <w:b/>
          <w:bCs/>
          <w:sz w:val="24"/>
          <w:szCs w:val="24"/>
        </w:rPr>
        <w:t>………………………..</w:t>
      </w:r>
      <w:r w:rsidR="00C84DE8">
        <w:rPr>
          <w:rFonts w:ascii="Times New Roman" w:hAnsi="Times New Roman" w:cs="Times New Roman"/>
          <w:b/>
          <w:bCs/>
          <w:sz w:val="24"/>
          <w:szCs w:val="24"/>
        </w:rPr>
        <w:t xml:space="preserve"> İL MÜFTÜLÜĞÜ</w:t>
      </w:r>
      <w:r w:rsidR="00C84DE8"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TEMEL AİLE BİLİNCİ EĞİTİMİ RAPORU</w:t>
      </w:r>
    </w:p>
    <w:p w:rsidR="00C84DE8" w:rsidRDefault="00C84DE8" w:rsidP="00E410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664A7">
        <w:rPr>
          <w:rFonts w:ascii="Times New Roman" w:hAnsi="Times New Roman" w:cs="Times New Roman"/>
          <w:b/>
          <w:bCs/>
          <w:sz w:val="24"/>
          <w:szCs w:val="24"/>
        </w:rPr>
        <w:t>İkinci</w:t>
      </w:r>
      <w:r w:rsidRPr="00C84DE8">
        <w:rPr>
          <w:rFonts w:ascii="Times New Roman" w:hAnsi="Times New Roman" w:cs="Times New Roman"/>
          <w:b/>
          <w:bCs/>
          <w:sz w:val="24"/>
          <w:szCs w:val="24"/>
        </w:rPr>
        <w:t xml:space="preserve"> Aşama Hedef </w:t>
      </w:r>
      <w:r w:rsidR="00AC4CBD">
        <w:rPr>
          <w:rFonts w:ascii="Times New Roman" w:hAnsi="Times New Roman" w:cs="Times New Roman"/>
          <w:b/>
          <w:bCs/>
          <w:sz w:val="24"/>
          <w:szCs w:val="24"/>
        </w:rPr>
        <w:t xml:space="preserve">Kitle: </w:t>
      </w:r>
      <w:r w:rsidR="00E41055" w:rsidRPr="00E41055">
        <w:rPr>
          <w:rFonts w:ascii="Times New Roman" w:hAnsi="Times New Roman" w:cs="Times New Roman"/>
          <w:b/>
          <w:bCs/>
          <w:sz w:val="24"/>
          <w:szCs w:val="24"/>
        </w:rPr>
        <w:t>Cami Cemaat</w:t>
      </w:r>
      <w:r w:rsidR="00E4105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37"/>
        <w:tblW w:w="8610" w:type="dxa"/>
        <w:tblLook w:val="04A0" w:firstRow="1" w:lastRow="0" w:firstColumn="1" w:lastColumn="0" w:noHBand="0" w:noVBand="1"/>
      </w:tblPr>
      <w:tblGrid>
        <w:gridCol w:w="704"/>
        <w:gridCol w:w="2012"/>
        <w:gridCol w:w="3353"/>
        <w:gridCol w:w="2541"/>
      </w:tblGrid>
      <w:tr w:rsidR="00723E41" w:rsidTr="00723E41">
        <w:trPr>
          <w:trHeight w:val="558"/>
        </w:trPr>
        <w:tc>
          <w:tcPr>
            <w:tcW w:w="704" w:type="dxa"/>
            <w:vMerge w:val="restart"/>
            <w:vAlign w:val="center"/>
          </w:tcPr>
          <w:p w:rsidR="00723E41" w:rsidRDefault="00723E41" w:rsidP="00723E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7906" w:type="dxa"/>
            <w:gridSpan w:val="3"/>
            <w:vAlign w:val="center"/>
          </w:tcPr>
          <w:p w:rsidR="00723E41" w:rsidRDefault="00723E41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Din Görevlisinin</w:t>
            </w:r>
          </w:p>
        </w:tc>
      </w:tr>
      <w:tr w:rsidR="00723E41" w:rsidTr="00723E41">
        <w:trPr>
          <w:trHeight w:val="832"/>
        </w:trPr>
        <w:tc>
          <w:tcPr>
            <w:tcW w:w="704" w:type="dxa"/>
            <w:vMerge/>
          </w:tcPr>
          <w:p w:rsidR="00723E41" w:rsidRDefault="00723E41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723E41" w:rsidRDefault="00723E41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353" w:type="dxa"/>
            <w:vAlign w:val="center"/>
          </w:tcPr>
          <w:p w:rsidR="00723E41" w:rsidRDefault="00723E41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Düzenlediği Eğitime Katılan Cami Cemaati Sayısı</w:t>
            </w:r>
          </w:p>
        </w:tc>
        <w:tc>
          <w:tcPr>
            <w:tcW w:w="2541" w:type="dxa"/>
            <w:vAlign w:val="center"/>
          </w:tcPr>
          <w:p w:rsidR="00723E41" w:rsidRDefault="00723E41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 Yaptığı Tarih</w:t>
            </w:r>
          </w:p>
        </w:tc>
      </w:tr>
      <w:tr w:rsidR="00160145" w:rsidTr="00723E41">
        <w:trPr>
          <w:trHeight w:val="510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40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2" w:type="dxa"/>
            <w:vAlign w:val="center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  <w:vAlign w:val="center"/>
          </w:tcPr>
          <w:p w:rsidR="00160145" w:rsidRDefault="00160145" w:rsidP="001601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478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19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0145" w:rsidTr="00723E41">
        <w:trPr>
          <w:trHeight w:val="619"/>
        </w:trPr>
        <w:tc>
          <w:tcPr>
            <w:tcW w:w="704" w:type="dxa"/>
            <w:vAlign w:val="center"/>
          </w:tcPr>
          <w:p w:rsidR="00160145" w:rsidRDefault="00160145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2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160145" w:rsidRDefault="00160145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6E39" w:rsidTr="00723E41">
        <w:trPr>
          <w:trHeight w:val="619"/>
        </w:trPr>
        <w:tc>
          <w:tcPr>
            <w:tcW w:w="704" w:type="dxa"/>
            <w:vAlign w:val="center"/>
          </w:tcPr>
          <w:p w:rsidR="00B36E39" w:rsidRDefault="00B36E39" w:rsidP="00723E4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12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3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:rsidR="00B36E39" w:rsidRDefault="00B36E39" w:rsidP="001601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0145" w:rsidRPr="00C84DE8" w:rsidRDefault="00160145" w:rsidP="00C84D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6E39" w:rsidRDefault="00B36E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84DE8" w:rsidRDefault="00A825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Genel Toplam: </w:t>
      </w:r>
    </w:p>
    <w:p w:rsidR="00E12866" w:rsidRDefault="00795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CAMİİ ADI: </w:t>
      </w:r>
    </w:p>
    <w:p w:rsidR="007951C3" w:rsidRDefault="007951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DİN GÖREVLİSİ:</w:t>
      </w:r>
    </w:p>
    <w:p w:rsidR="00E12866" w:rsidRPr="00C84DE8" w:rsidRDefault="00E1286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2866" w:rsidRPr="00C84DE8" w:rsidSect="00B338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C3" w:rsidRDefault="001238C3" w:rsidP="00A825B7">
      <w:pPr>
        <w:spacing w:after="0" w:line="240" w:lineRule="auto"/>
      </w:pPr>
      <w:r>
        <w:separator/>
      </w:r>
    </w:p>
  </w:endnote>
  <w:endnote w:type="continuationSeparator" w:id="0">
    <w:p w:rsidR="001238C3" w:rsidRDefault="001238C3" w:rsidP="00A8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C3" w:rsidRDefault="001238C3" w:rsidP="00A825B7">
      <w:pPr>
        <w:spacing w:after="0" w:line="240" w:lineRule="auto"/>
      </w:pPr>
      <w:r>
        <w:separator/>
      </w:r>
    </w:p>
  </w:footnote>
  <w:footnote w:type="continuationSeparator" w:id="0">
    <w:p w:rsidR="001238C3" w:rsidRDefault="001238C3" w:rsidP="00A82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5B7" w:rsidRPr="00E12866" w:rsidRDefault="00C94802" w:rsidP="00A825B7">
    <w:pPr>
      <w:pStyle w:val="stBilgi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Ek-6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C0"/>
    <w:rsid w:val="00072920"/>
    <w:rsid w:val="000B72FB"/>
    <w:rsid w:val="001238C3"/>
    <w:rsid w:val="00160145"/>
    <w:rsid w:val="002664A7"/>
    <w:rsid w:val="00292FE4"/>
    <w:rsid w:val="004C7BEE"/>
    <w:rsid w:val="00540571"/>
    <w:rsid w:val="00632940"/>
    <w:rsid w:val="006371F8"/>
    <w:rsid w:val="0065457D"/>
    <w:rsid w:val="006B5B02"/>
    <w:rsid w:val="00723E41"/>
    <w:rsid w:val="007541BF"/>
    <w:rsid w:val="007951C3"/>
    <w:rsid w:val="008763C5"/>
    <w:rsid w:val="00884079"/>
    <w:rsid w:val="008D2DC0"/>
    <w:rsid w:val="0090178C"/>
    <w:rsid w:val="00971B06"/>
    <w:rsid w:val="00991397"/>
    <w:rsid w:val="009D3525"/>
    <w:rsid w:val="00A37201"/>
    <w:rsid w:val="00A825B7"/>
    <w:rsid w:val="00AC4CBD"/>
    <w:rsid w:val="00B338E8"/>
    <w:rsid w:val="00B36B43"/>
    <w:rsid w:val="00B36E39"/>
    <w:rsid w:val="00B41502"/>
    <w:rsid w:val="00C43346"/>
    <w:rsid w:val="00C84DE8"/>
    <w:rsid w:val="00C879D1"/>
    <w:rsid w:val="00C935CC"/>
    <w:rsid w:val="00C94802"/>
    <w:rsid w:val="00CA0282"/>
    <w:rsid w:val="00D01DEC"/>
    <w:rsid w:val="00E12866"/>
    <w:rsid w:val="00E41055"/>
    <w:rsid w:val="00EF6623"/>
    <w:rsid w:val="00FA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6C56-4A3A-4C74-9741-80F0224B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25B7"/>
  </w:style>
  <w:style w:type="paragraph" w:styleId="AltBilgi">
    <w:name w:val="footer"/>
    <w:basedOn w:val="Normal"/>
    <w:link w:val="AltBilgiChar"/>
    <w:uiPriority w:val="99"/>
    <w:unhideWhenUsed/>
    <w:rsid w:val="00A82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10\Desktop\temel%20aile%20bilinci%20materyalleri\Ek-6_Rapor_Cami_Cemaati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Ek-6_Rapor_Cami_Cemaati</Template>
  <TotalTime>0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2020-02-18T13:55:00Z</dcterms:created>
  <dcterms:modified xsi:type="dcterms:W3CDTF">2020-02-18T13:55:00Z</dcterms:modified>
</cp:coreProperties>
</file>