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435" w:rsidRDefault="00470050">
      <w:pPr>
        <w:pStyle w:val="Textbody"/>
        <w:jc w:val="both"/>
      </w:pPr>
      <w:bookmarkStart w:id="0" w:name="_GoBack"/>
      <w:bookmarkEnd w:id="0"/>
      <w:r>
        <w:tab/>
      </w:r>
      <w:r>
        <w:tab/>
      </w:r>
      <w:r>
        <w:tab/>
      </w:r>
    </w:p>
    <w:p w:rsidR="008C6435" w:rsidRDefault="00470050">
      <w:pPr>
        <w:pStyle w:val="Textbod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Ek Form</w:t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2337"/>
        <w:gridCol w:w="1619"/>
        <w:gridCol w:w="1619"/>
        <w:gridCol w:w="1619"/>
        <w:gridCol w:w="1619"/>
        <w:gridCol w:w="1912"/>
        <w:gridCol w:w="2945"/>
      </w:tblGrid>
      <w:tr w:rsidR="008C643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35" w:rsidRDefault="0047005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Sıra No</w:t>
            </w:r>
          </w:p>
        </w:tc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35" w:rsidRDefault="0047005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Ad-Soyad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35" w:rsidRDefault="0047005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Sicil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35" w:rsidRDefault="0047005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Bağımlılıkla Mücadele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35" w:rsidRDefault="0047005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Engelliler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35" w:rsidRDefault="0047005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Sağlık Tesisleri</w:t>
            </w:r>
          </w:p>
        </w:tc>
        <w:tc>
          <w:tcPr>
            <w:tcW w:w="1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35" w:rsidRDefault="0047005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İletişim</w:t>
            </w:r>
          </w:p>
        </w:tc>
        <w:tc>
          <w:tcPr>
            <w:tcW w:w="2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35" w:rsidRDefault="0047005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E-posta</w:t>
            </w:r>
          </w:p>
        </w:tc>
      </w:tr>
      <w:tr w:rsidR="008C643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35" w:rsidRDefault="00470050">
            <w:pPr>
              <w:pStyle w:val="TableContents"/>
            </w:pPr>
            <w:r>
              <w:t>1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35" w:rsidRDefault="008C6435">
            <w:pPr>
              <w:pStyle w:val="TableContents"/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35" w:rsidRDefault="008C6435">
            <w:pPr>
              <w:pStyle w:val="TableContents"/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35" w:rsidRDefault="008C6435">
            <w:pPr>
              <w:pStyle w:val="TableContents"/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35" w:rsidRDefault="008C6435">
            <w:pPr>
              <w:pStyle w:val="TableContents"/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35" w:rsidRDefault="008C6435">
            <w:pPr>
              <w:pStyle w:val="TableContents"/>
            </w:pP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35" w:rsidRDefault="008C6435">
            <w:pPr>
              <w:pStyle w:val="TableContents"/>
            </w:pPr>
          </w:p>
        </w:tc>
        <w:tc>
          <w:tcPr>
            <w:tcW w:w="2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35" w:rsidRDefault="008C6435">
            <w:pPr>
              <w:pStyle w:val="TableContents"/>
            </w:pPr>
          </w:p>
        </w:tc>
      </w:tr>
      <w:tr w:rsidR="008C643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35" w:rsidRDefault="00470050">
            <w:pPr>
              <w:pStyle w:val="TableContents"/>
            </w:pPr>
            <w:r>
              <w:t>2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35" w:rsidRDefault="008C6435">
            <w:pPr>
              <w:pStyle w:val="TableContents"/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35" w:rsidRDefault="008C6435">
            <w:pPr>
              <w:pStyle w:val="TableContents"/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35" w:rsidRDefault="008C6435">
            <w:pPr>
              <w:pStyle w:val="TableContents"/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35" w:rsidRDefault="008C6435">
            <w:pPr>
              <w:pStyle w:val="TableContents"/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35" w:rsidRDefault="008C6435">
            <w:pPr>
              <w:pStyle w:val="TableContents"/>
            </w:pP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35" w:rsidRDefault="008C6435">
            <w:pPr>
              <w:pStyle w:val="TableContents"/>
            </w:pPr>
          </w:p>
        </w:tc>
        <w:tc>
          <w:tcPr>
            <w:tcW w:w="2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35" w:rsidRDefault="008C6435">
            <w:pPr>
              <w:pStyle w:val="TableContents"/>
            </w:pPr>
          </w:p>
        </w:tc>
      </w:tr>
      <w:tr w:rsidR="008C643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35" w:rsidRDefault="00470050">
            <w:pPr>
              <w:pStyle w:val="TableContents"/>
            </w:pPr>
            <w:r>
              <w:t>3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35" w:rsidRDefault="008C6435">
            <w:pPr>
              <w:pStyle w:val="TableContents"/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35" w:rsidRDefault="008C6435">
            <w:pPr>
              <w:pStyle w:val="TableContents"/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35" w:rsidRDefault="008C6435">
            <w:pPr>
              <w:pStyle w:val="TableContents"/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35" w:rsidRDefault="008C6435">
            <w:pPr>
              <w:pStyle w:val="TableContents"/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35" w:rsidRDefault="008C6435">
            <w:pPr>
              <w:pStyle w:val="TableContents"/>
            </w:pP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35" w:rsidRDefault="008C6435">
            <w:pPr>
              <w:pStyle w:val="TableContents"/>
            </w:pPr>
          </w:p>
        </w:tc>
        <w:tc>
          <w:tcPr>
            <w:tcW w:w="2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35" w:rsidRDefault="008C6435">
            <w:pPr>
              <w:pStyle w:val="TableContents"/>
            </w:pPr>
          </w:p>
        </w:tc>
      </w:tr>
      <w:tr w:rsidR="008C643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35" w:rsidRDefault="00470050">
            <w:pPr>
              <w:pStyle w:val="TableContents"/>
            </w:pPr>
            <w:r>
              <w:t>4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35" w:rsidRDefault="008C6435">
            <w:pPr>
              <w:pStyle w:val="TableContents"/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35" w:rsidRDefault="008C6435">
            <w:pPr>
              <w:pStyle w:val="TableContents"/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35" w:rsidRDefault="008C6435">
            <w:pPr>
              <w:pStyle w:val="TableContents"/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35" w:rsidRDefault="008C6435">
            <w:pPr>
              <w:pStyle w:val="TableContents"/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35" w:rsidRDefault="008C6435">
            <w:pPr>
              <w:pStyle w:val="TableContents"/>
            </w:pP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35" w:rsidRDefault="008C6435">
            <w:pPr>
              <w:pStyle w:val="TableContents"/>
            </w:pPr>
          </w:p>
        </w:tc>
        <w:tc>
          <w:tcPr>
            <w:tcW w:w="2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35" w:rsidRDefault="008C6435">
            <w:pPr>
              <w:pStyle w:val="TableContents"/>
            </w:pPr>
          </w:p>
        </w:tc>
      </w:tr>
      <w:tr w:rsidR="008C643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35" w:rsidRDefault="00470050">
            <w:pPr>
              <w:pStyle w:val="TableContents"/>
            </w:pPr>
            <w:r>
              <w:t>5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35" w:rsidRDefault="008C6435">
            <w:pPr>
              <w:pStyle w:val="TableContents"/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35" w:rsidRDefault="008C6435">
            <w:pPr>
              <w:pStyle w:val="TableContents"/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35" w:rsidRDefault="008C6435">
            <w:pPr>
              <w:pStyle w:val="TableContents"/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35" w:rsidRDefault="008C6435">
            <w:pPr>
              <w:pStyle w:val="TableContents"/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35" w:rsidRDefault="008C6435">
            <w:pPr>
              <w:pStyle w:val="TableContents"/>
            </w:pP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35" w:rsidRDefault="008C6435">
            <w:pPr>
              <w:pStyle w:val="TableContents"/>
            </w:pPr>
          </w:p>
        </w:tc>
        <w:tc>
          <w:tcPr>
            <w:tcW w:w="2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35" w:rsidRDefault="008C6435">
            <w:pPr>
              <w:pStyle w:val="TableContents"/>
            </w:pPr>
          </w:p>
        </w:tc>
      </w:tr>
      <w:tr w:rsidR="008C643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35" w:rsidRDefault="00470050">
            <w:pPr>
              <w:pStyle w:val="TableContents"/>
            </w:pPr>
            <w:r>
              <w:t>6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35" w:rsidRDefault="008C6435">
            <w:pPr>
              <w:pStyle w:val="TableContents"/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35" w:rsidRDefault="008C6435">
            <w:pPr>
              <w:pStyle w:val="TableContents"/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35" w:rsidRDefault="008C6435">
            <w:pPr>
              <w:pStyle w:val="TableContents"/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35" w:rsidRDefault="008C6435">
            <w:pPr>
              <w:pStyle w:val="TableContents"/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35" w:rsidRDefault="008C6435">
            <w:pPr>
              <w:pStyle w:val="TableContents"/>
            </w:pP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35" w:rsidRDefault="008C6435">
            <w:pPr>
              <w:pStyle w:val="TableContents"/>
            </w:pPr>
          </w:p>
        </w:tc>
        <w:tc>
          <w:tcPr>
            <w:tcW w:w="2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35" w:rsidRDefault="008C6435">
            <w:pPr>
              <w:pStyle w:val="TableContents"/>
            </w:pPr>
          </w:p>
        </w:tc>
      </w:tr>
      <w:tr w:rsidR="008C643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35" w:rsidRDefault="00470050">
            <w:pPr>
              <w:pStyle w:val="TableContents"/>
            </w:pPr>
            <w:r>
              <w:t>7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35" w:rsidRDefault="008C6435">
            <w:pPr>
              <w:pStyle w:val="TableContents"/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35" w:rsidRDefault="008C6435">
            <w:pPr>
              <w:pStyle w:val="TableContents"/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35" w:rsidRDefault="008C6435">
            <w:pPr>
              <w:pStyle w:val="TableContents"/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35" w:rsidRDefault="008C6435">
            <w:pPr>
              <w:pStyle w:val="TableContents"/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35" w:rsidRDefault="008C6435">
            <w:pPr>
              <w:pStyle w:val="TableContents"/>
            </w:pP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35" w:rsidRDefault="008C6435">
            <w:pPr>
              <w:pStyle w:val="TableContents"/>
            </w:pPr>
          </w:p>
        </w:tc>
        <w:tc>
          <w:tcPr>
            <w:tcW w:w="2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35" w:rsidRDefault="008C6435">
            <w:pPr>
              <w:pStyle w:val="TableContents"/>
            </w:pPr>
          </w:p>
        </w:tc>
      </w:tr>
      <w:tr w:rsidR="008C643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35" w:rsidRDefault="00470050">
            <w:pPr>
              <w:pStyle w:val="TableContents"/>
            </w:pPr>
            <w:r>
              <w:t>8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35" w:rsidRDefault="008C6435">
            <w:pPr>
              <w:pStyle w:val="TableContents"/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35" w:rsidRDefault="008C6435">
            <w:pPr>
              <w:pStyle w:val="TableContents"/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35" w:rsidRDefault="008C6435">
            <w:pPr>
              <w:pStyle w:val="TableContents"/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35" w:rsidRDefault="008C6435">
            <w:pPr>
              <w:pStyle w:val="TableContents"/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35" w:rsidRDefault="008C6435">
            <w:pPr>
              <w:pStyle w:val="TableContents"/>
            </w:pP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35" w:rsidRDefault="008C6435">
            <w:pPr>
              <w:pStyle w:val="TableContents"/>
            </w:pPr>
          </w:p>
        </w:tc>
        <w:tc>
          <w:tcPr>
            <w:tcW w:w="2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35" w:rsidRDefault="008C6435">
            <w:pPr>
              <w:pStyle w:val="TableContents"/>
            </w:pPr>
          </w:p>
        </w:tc>
      </w:tr>
      <w:tr w:rsidR="008C643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35" w:rsidRDefault="00470050">
            <w:pPr>
              <w:pStyle w:val="TableContents"/>
            </w:pPr>
            <w:r>
              <w:t>9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35" w:rsidRDefault="008C6435">
            <w:pPr>
              <w:pStyle w:val="TableContents"/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35" w:rsidRDefault="008C6435">
            <w:pPr>
              <w:pStyle w:val="TableContents"/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35" w:rsidRDefault="008C6435">
            <w:pPr>
              <w:pStyle w:val="TableContents"/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35" w:rsidRDefault="008C6435">
            <w:pPr>
              <w:pStyle w:val="TableContents"/>
            </w:pPr>
          </w:p>
        </w:tc>
        <w:tc>
          <w:tcPr>
            <w:tcW w:w="16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35" w:rsidRDefault="008C6435">
            <w:pPr>
              <w:pStyle w:val="TableContents"/>
            </w:pPr>
          </w:p>
        </w:tc>
        <w:tc>
          <w:tcPr>
            <w:tcW w:w="19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35" w:rsidRDefault="008C6435">
            <w:pPr>
              <w:pStyle w:val="TableContents"/>
            </w:pPr>
          </w:p>
        </w:tc>
        <w:tc>
          <w:tcPr>
            <w:tcW w:w="2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6435" w:rsidRDefault="008C6435">
            <w:pPr>
              <w:pStyle w:val="TableContents"/>
            </w:pPr>
          </w:p>
        </w:tc>
      </w:tr>
    </w:tbl>
    <w:p w:rsidR="008C6435" w:rsidRDefault="008C6435">
      <w:pPr>
        <w:pStyle w:val="Standard"/>
      </w:pPr>
    </w:p>
    <w:p w:rsidR="008C6435" w:rsidRDefault="008C6435">
      <w:pPr>
        <w:pStyle w:val="Standard"/>
      </w:pPr>
    </w:p>
    <w:p w:rsidR="008C6435" w:rsidRDefault="00470050">
      <w:pPr>
        <w:pStyle w:val="Standard"/>
      </w:pPr>
      <w:r>
        <w:rPr>
          <w:b/>
          <w:bCs/>
        </w:rPr>
        <w:t xml:space="preserve">Not:  Başkanlığımız  ilgili </w:t>
      </w:r>
      <w:r>
        <w:rPr>
          <w:b/>
          <w:bCs/>
        </w:rPr>
        <w:t>personele kaleme alınacak eserdeki yazıların formatına dair bilgilendirmeyi bilahare yapacaktır.</w:t>
      </w:r>
    </w:p>
    <w:sectPr w:rsidR="008C6435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050" w:rsidRDefault="00470050">
      <w:r>
        <w:separator/>
      </w:r>
    </w:p>
  </w:endnote>
  <w:endnote w:type="continuationSeparator" w:id="0">
    <w:p w:rsidR="00470050" w:rsidRDefault="0047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050" w:rsidRDefault="00470050">
      <w:r>
        <w:rPr>
          <w:color w:val="000000"/>
        </w:rPr>
        <w:separator/>
      </w:r>
    </w:p>
  </w:footnote>
  <w:footnote w:type="continuationSeparator" w:id="0">
    <w:p w:rsidR="00470050" w:rsidRDefault="00470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C6435"/>
    <w:rsid w:val="00470050"/>
    <w:rsid w:val="00637B0F"/>
    <w:rsid w:val="008C6435"/>
    <w:rsid w:val="00D1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BC01D-F2F1-4D28-B97D-4B981C77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FreeSans"/>
        <w:kern w:val="3"/>
        <w:sz w:val="24"/>
        <w:szCs w:val="24"/>
        <w:lang w:val="tr-T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Arial" w:hAnsi="Arial" w:cs="Arial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FreeSans"/>
      <w:sz w:val="24"/>
    </w:rPr>
  </w:style>
  <w:style w:type="paragraph" w:styleId="ResimYazs">
    <w:name w:val="caption"/>
    <w:basedOn w:val="Standard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FreeSans"/>
      <w:sz w:val="24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iyanetArialwriter.ot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DiyanetArialwriter.ott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DiyanetArialwriter</vt:lpstr>
    </vt:vector>
  </TitlesOfParts>
  <Company>SilentAll Team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DiyanetArialwriter</dc:title>
  <dc:creator>sami</dc:creator>
  <cp:lastModifiedBy>SAMİ MUTLU</cp:lastModifiedBy>
  <cp:revision>2</cp:revision>
  <dcterms:created xsi:type="dcterms:W3CDTF">2020-08-26T18:52:00Z</dcterms:created>
  <dcterms:modified xsi:type="dcterms:W3CDTF">2020-08-26T18:52:00Z</dcterms:modified>
</cp:coreProperties>
</file>